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43C69" w14:textId="77777777" w:rsidR="000A51D8" w:rsidRDefault="000A51D8">
      <w:pPr>
        <w:rPr>
          <w:rFonts w:cstheme="minorHAnsi"/>
          <w:b/>
        </w:rPr>
      </w:pPr>
    </w:p>
    <w:p w14:paraId="7A8E673A" w14:textId="77777777" w:rsidR="0065551A" w:rsidRDefault="00657EC4">
      <w:pPr>
        <w:rPr>
          <w:rFonts w:cstheme="minorHAnsi"/>
          <w:b/>
        </w:rPr>
      </w:pPr>
      <w:r w:rsidRPr="00220A54">
        <w:rPr>
          <w:rFonts w:cstheme="minorHAnsi"/>
          <w:noProof/>
          <w:lang w:eastAsia="en-GB"/>
        </w:rPr>
        <w:drawing>
          <wp:anchor distT="0" distB="0" distL="114300" distR="114300" simplePos="0" relativeHeight="251658240" behindDoc="1" locked="0" layoutInCell="1" allowOverlap="1" wp14:anchorId="4409F1B5" wp14:editId="4C8A7C41">
            <wp:simplePos x="0" y="0"/>
            <wp:positionH relativeFrom="margin">
              <wp:posOffset>114300</wp:posOffset>
            </wp:positionH>
            <wp:positionV relativeFrom="page">
              <wp:posOffset>476250</wp:posOffset>
            </wp:positionV>
            <wp:extent cx="5731510" cy="11728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172845"/>
                    </a:xfrm>
                    <a:prstGeom prst="rect">
                      <a:avLst/>
                    </a:prstGeom>
                  </pic:spPr>
                </pic:pic>
              </a:graphicData>
            </a:graphic>
          </wp:anchor>
        </w:drawing>
      </w:r>
      <w:r w:rsidR="0065551A">
        <w:rPr>
          <w:rFonts w:cstheme="minorHAnsi"/>
          <w:b/>
        </w:rPr>
        <w:t xml:space="preserve">Sunday </w:t>
      </w:r>
      <w:r w:rsidR="00A6394E">
        <w:rPr>
          <w:rFonts w:cstheme="minorHAnsi"/>
          <w:b/>
        </w:rPr>
        <w:t>October 4</w:t>
      </w:r>
      <w:r w:rsidR="00A6394E" w:rsidRPr="00A6394E">
        <w:rPr>
          <w:rFonts w:cstheme="minorHAnsi"/>
          <w:b/>
          <w:vertAlign w:val="superscript"/>
        </w:rPr>
        <w:t>th</w:t>
      </w:r>
      <w:r w:rsidR="00A6394E">
        <w:rPr>
          <w:rFonts w:cstheme="minorHAnsi"/>
          <w:b/>
        </w:rPr>
        <w:t>, 2020</w:t>
      </w:r>
    </w:p>
    <w:p w14:paraId="441B092A" w14:textId="77777777" w:rsidR="00C5402A" w:rsidRPr="00927CCD" w:rsidRDefault="00C5402A">
      <w:pPr>
        <w:rPr>
          <w:rFonts w:cstheme="minorHAnsi"/>
          <w:color w:val="002060"/>
        </w:rPr>
      </w:pPr>
      <w:r w:rsidRPr="00927CCD">
        <w:rPr>
          <w:rFonts w:cstheme="minorHAnsi"/>
          <w:color w:val="002060"/>
        </w:rPr>
        <w:t>This short act of worship has been p</w:t>
      </w:r>
      <w:r w:rsidR="002E138D" w:rsidRPr="00927CCD">
        <w:rPr>
          <w:rFonts w:cstheme="minorHAnsi"/>
          <w:color w:val="002060"/>
        </w:rPr>
        <w:t>repared</w:t>
      </w:r>
      <w:r w:rsidR="00422264" w:rsidRPr="00927CCD">
        <w:rPr>
          <w:rFonts w:cstheme="minorHAnsi"/>
          <w:color w:val="002060"/>
        </w:rPr>
        <w:t xml:space="preserve"> for you</w:t>
      </w:r>
      <w:r w:rsidR="002E138D" w:rsidRPr="00927CCD">
        <w:rPr>
          <w:rFonts w:cstheme="minorHAnsi"/>
          <w:color w:val="002060"/>
        </w:rPr>
        <w:t xml:space="preserve"> to use</w:t>
      </w:r>
      <w:r w:rsidRPr="00927CCD">
        <w:rPr>
          <w:rFonts w:cstheme="minorHAnsi"/>
          <w:color w:val="002060"/>
        </w:rPr>
        <w:t xml:space="preserve"> </w:t>
      </w:r>
      <w:r w:rsidR="00830BC3" w:rsidRPr="00927CCD">
        <w:rPr>
          <w:rFonts w:cstheme="minorHAnsi"/>
          <w:color w:val="002060"/>
        </w:rPr>
        <w:t>whilst we are unable to use Methodist Church premises</w:t>
      </w:r>
      <w:r w:rsidRPr="00927CCD">
        <w:rPr>
          <w:rFonts w:cstheme="minorHAnsi"/>
          <w:color w:val="002060"/>
        </w:rPr>
        <w:t>.  If you are well enough why not spend a few moments with God, knowing that other people are sharing this act of worship with you</w:t>
      </w:r>
      <w:r w:rsidR="001F1909">
        <w:rPr>
          <w:rFonts w:cstheme="minorHAnsi"/>
          <w:color w:val="002060"/>
        </w:rPr>
        <w:t>.</w:t>
      </w:r>
    </w:p>
    <w:p w14:paraId="5C3B7C14" w14:textId="77777777" w:rsidR="00657EC4" w:rsidRPr="00220A54" w:rsidRDefault="00657EC4">
      <w:pPr>
        <w:rPr>
          <w:rFonts w:cstheme="minorHAnsi"/>
        </w:rPr>
        <w:sectPr w:rsidR="00657EC4" w:rsidRPr="00220A54">
          <w:pgSz w:w="11906" w:h="16838"/>
          <w:pgMar w:top="1440" w:right="1440" w:bottom="1440" w:left="1440" w:header="708" w:footer="708" w:gutter="0"/>
          <w:cols w:space="708"/>
          <w:docGrid w:linePitch="360"/>
        </w:sectPr>
      </w:pPr>
    </w:p>
    <w:p w14:paraId="7113F3B7" w14:textId="77777777" w:rsidR="00463D6F" w:rsidRPr="00463D6F" w:rsidRDefault="00463D6F" w:rsidP="00463D6F">
      <w:pPr>
        <w:rPr>
          <w:rFonts w:cstheme="minorHAnsi"/>
          <w:b/>
        </w:rPr>
      </w:pPr>
      <w:r w:rsidRPr="00463D6F">
        <w:rPr>
          <w:rFonts w:cstheme="minorHAnsi"/>
          <w:b/>
        </w:rPr>
        <w:t>Opening Prayer</w:t>
      </w:r>
    </w:p>
    <w:p w14:paraId="25799544" w14:textId="77777777" w:rsidR="00C5402A" w:rsidRPr="00A6394E" w:rsidRDefault="00A6394E" w:rsidP="00463D6F">
      <w:pPr>
        <w:rPr>
          <w:rFonts w:cstheme="minorHAnsi"/>
        </w:rPr>
      </w:pPr>
      <w:r>
        <w:rPr>
          <w:rFonts w:cstheme="minorHAnsi"/>
        </w:rPr>
        <w:t xml:space="preserve">Loving God, </w:t>
      </w:r>
      <w:r w:rsidR="00D657EA">
        <w:rPr>
          <w:rFonts w:cstheme="minorHAnsi"/>
        </w:rPr>
        <w:t>g</w:t>
      </w:r>
      <w:r>
        <w:rPr>
          <w:rFonts w:cstheme="minorHAnsi"/>
        </w:rPr>
        <w:t xml:space="preserve">ather up all that is dead in me like leaves from the ground into </w:t>
      </w:r>
      <w:r w:rsidR="0046013C">
        <w:rPr>
          <w:rFonts w:cstheme="minorHAnsi"/>
        </w:rPr>
        <w:t xml:space="preserve">your </w:t>
      </w:r>
      <w:r>
        <w:rPr>
          <w:rFonts w:cstheme="minorHAnsi"/>
        </w:rPr>
        <w:t>redeeming arms, in order that you might scatter forth</w:t>
      </w:r>
      <w:r w:rsidR="004726B9">
        <w:rPr>
          <w:rFonts w:cstheme="minorHAnsi"/>
        </w:rPr>
        <w:t xml:space="preserve"> into the world</w:t>
      </w:r>
      <w:r>
        <w:rPr>
          <w:rFonts w:cstheme="minorHAnsi"/>
        </w:rPr>
        <w:t xml:space="preserve"> all that you have brought to life in me</w:t>
      </w:r>
      <w:r w:rsidR="007E03F6">
        <w:rPr>
          <w:rFonts w:cstheme="minorHAnsi"/>
        </w:rPr>
        <w:t xml:space="preserve"> so that it might be shared graciously </w:t>
      </w:r>
      <w:r w:rsidR="00714882">
        <w:rPr>
          <w:rFonts w:cstheme="minorHAnsi"/>
        </w:rPr>
        <w:t>and unselfishly in the world</w:t>
      </w:r>
      <w:r w:rsidR="007E03F6">
        <w:rPr>
          <w:rFonts w:cstheme="minorHAnsi"/>
        </w:rPr>
        <w:t>. For I ask it i</w:t>
      </w:r>
      <w:r w:rsidR="0046013C">
        <w:rPr>
          <w:rFonts w:cstheme="minorHAnsi"/>
        </w:rPr>
        <w:t>n Christ</w:t>
      </w:r>
      <w:r w:rsidR="007E03F6">
        <w:rPr>
          <w:rFonts w:cstheme="minorHAnsi"/>
        </w:rPr>
        <w:t xml:space="preserve"> name</w:t>
      </w:r>
      <w:r w:rsidR="0046013C">
        <w:rPr>
          <w:rFonts w:cstheme="minorHAnsi"/>
        </w:rPr>
        <w:t>, Amen</w:t>
      </w:r>
    </w:p>
    <w:p w14:paraId="446006D4" w14:textId="77777777" w:rsidR="00C5402A" w:rsidRDefault="00C5402A" w:rsidP="005D45C2">
      <w:pPr>
        <w:spacing w:after="0"/>
        <w:rPr>
          <w:rFonts w:cstheme="minorHAnsi"/>
          <w:b/>
        </w:rPr>
      </w:pPr>
      <w:r w:rsidRPr="00220A54">
        <w:rPr>
          <w:rFonts w:cstheme="minorHAnsi"/>
          <w:b/>
        </w:rPr>
        <w:t xml:space="preserve">Hymn: </w:t>
      </w:r>
      <w:r w:rsidR="00172186">
        <w:rPr>
          <w:rFonts w:cstheme="minorHAnsi"/>
          <w:b/>
        </w:rPr>
        <w:t xml:space="preserve">For the fruit of all creation </w:t>
      </w:r>
    </w:p>
    <w:p w14:paraId="32F2C48A" w14:textId="77777777" w:rsidR="00172186" w:rsidRPr="00172186" w:rsidRDefault="00ED0B30" w:rsidP="005D45C2">
      <w:pPr>
        <w:spacing w:after="0"/>
        <w:rPr>
          <w:rFonts w:cstheme="minorHAnsi"/>
          <w:b/>
        </w:rPr>
      </w:pPr>
      <w:hyperlink r:id="rId7" w:history="1">
        <w:r w:rsidR="00172186" w:rsidRPr="00172186">
          <w:rPr>
            <w:rStyle w:val="Hyperlink"/>
            <w:rFonts w:cstheme="minorHAnsi"/>
            <w:b/>
          </w:rPr>
          <w:t>https://www.youtube.com/watch?v=zbBUFSOkbdM</w:t>
        </w:r>
      </w:hyperlink>
    </w:p>
    <w:p w14:paraId="266AAD96" w14:textId="77777777" w:rsidR="00C5402A" w:rsidRPr="00605DB9" w:rsidRDefault="00C5402A" w:rsidP="00E12039">
      <w:pPr>
        <w:spacing w:after="0"/>
        <w:rPr>
          <w:rFonts w:cstheme="minorHAnsi"/>
          <w:color w:val="FF0000"/>
          <w:sz w:val="14"/>
        </w:rPr>
      </w:pPr>
    </w:p>
    <w:p w14:paraId="659229F5" w14:textId="77777777" w:rsidR="00463D6F" w:rsidRDefault="00172186" w:rsidP="00C5402A">
      <w:pPr>
        <w:rPr>
          <w:rFonts w:cstheme="minorHAnsi"/>
        </w:rPr>
      </w:pPr>
      <w:r w:rsidRPr="00172186">
        <w:rPr>
          <w:rFonts w:cstheme="minorHAnsi"/>
        </w:rPr>
        <w:t>For the fruit of all creation,</w:t>
      </w:r>
      <w:r w:rsidRPr="00172186">
        <w:rPr>
          <w:rFonts w:cstheme="minorHAnsi"/>
        </w:rPr>
        <w:br/>
        <w:t>thanks be to God.</w:t>
      </w:r>
      <w:r w:rsidRPr="00172186">
        <w:rPr>
          <w:rFonts w:cstheme="minorHAnsi"/>
        </w:rPr>
        <w:br/>
      </w:r>
      <w:r w:rsidR="00D657EA">
        <w:rPr>
          <w:rFonts w:cstheme="minorHAnsi"/>
        </w:rPr>
        <w:t xml:space="preserve">For the </w:t>
      </w:r>
      <w:r w:rsidRPr="00172186">
        <w:rPr>
          <w:rFonts w:cstheme="minorHAnsi"/>
        </w:rPr>
        <w:t>gifts bestowed on every nation,</w:t>
      </w:r>
      <w:r w:rsidRPr="00172186">
        <w:rPr>
          <w:rFonts w:cstheme="minorHAnsi"/>
        </w:rPr>
        <w:br/>
        <w:t>thanks be to God.</w:t>
      </w:r>
      <w:r w:rsidRPr="00172186">
        <w:rPr>
          <w:rFonts w:cstheme="minorHAnsi"/>
        </w:rPr>
        <w:br/>
        <w:t>For the ploughing, sowing, reaping,</w:t>
      </w:r>
      <w:r w:rsidRPr="00172186">
        <w:rPr>
          <w:rFonts w:cstheme="minorHAnsi"/>
        </w:rPr>
        <w:br/>
        <w:t>silent growth while we are sleeping,</w:t>
      </w:r>
      <w:r w:rsidRPr="00172186">
        <w:rPr>
          <w:rFonts w:cstheme="minorHAnsi"/>
        </w:rPr>
        <w:br/>
        <w:t>future needs in earth's safekeeping,</w:t>
      </w:r>
      <w:r w:rsidRPr="00172186">
        <w:rPr>
          <w:rFonts w:cstheme="minorHAnsi"/>
        </w:rPr>
        <w:br/>
        <w:t>thanks be to God.</w:t>
      </w:r>
      <w:r w:rsidRPr="00172186">
        <w:rPr>
          <w:rFonts w:cstheme="minorHAnsi"/>
        </w:rPr>
        <w:br/>
      </w:r>
      <w:r w:rsidRPr="00172186">
        <w:rPr>
          <w:rFonts w:cstheme="minorHAnsi"/>
        </w:rPr>
        <w:br/>
        <w:t>In the just reward of labo</w:t>
      </w:r>
      <w:r>
        <w:rPr>
          <w:rFonts w:cstheme="minorHAnsi"/>
        </w:rPr>
        <w:t>u</w:t>
      </w:r>
      <w:r w:rsidRPr="00172186">
        <w:rPr>
          <w:rFonts w:cstheme="minorHAnsi"/>
        </w:rPr>
        <w:t>r,</w:t>
      </w:r>
      <w:r w:rsidRPr="00172186">
        <w:rPr>
          <w:rFonts w:cstheme="minorHAnsi"/>
        </w:rPr>
        <w:br/>
        <w:t xml:space="preserve">God's will </w:t>
      </w:r>
      <w:r w:rsidR="00D657EA">
        <w:rPr>
          <w:rFonts w:cstheme="minorHAnsi"/>
        </w:rPr>
        <w:t>be</w:t>
      </w:r>
      <w:r w:rsidRPr="00172186">
        <w:rPr>
          <w:rFonts w:cstheme="minorHAnsi"/>
        </w:rPr>
        <w:t xml:space="preserve"> done.</w:t>
      </w:r>
      <w:r w:rsidRPr="00172186">
        <w:rPr>
          <w:rFonts w:cstheme="minorHAnsi"/>
        </w:rPr>
        <w:br/>
        <w:t>In the help we give our neighbo</w:t>
      </w:r>
      <w:r>
        <w:rPr>
          <w:rFonts w:cstheme="minorHAnsi"/>
        </w:rPr>
        <w:t>u</w:t>
      </w:r>
      <w:r w:rsidRPr="00172186">
        <w:rPr>
          <w:rFonts w:cstheme="minorHAnsi"/>
        </w:rPr>
        <w:t>r,</w:t>
      </w:r>
      <w:r w:rsidRPr="00172186">
        <w:rPr>
          <w:rFonts w:cstheme="minorHAnsi"/>
        </w:rPr>
        <w:br/>
        <w:t xml:space="preserve">God's will </w:t>
      </w:r>
      <w:r w:rsidR="00D657EA">
        <w:rPr>
          <w:rFonts w:cstheme="minorHAnsi"/>
        </w:rPr>
        <w:t>be</w:t>
      </w:r>
      <w:r w:rsidRPr="00172186">
        <w:rPr>
          <w:rFonts w:cstheme="minorHAnsi"/>
        </w:rPr>
        <w:t xml:space="preserve"> done.</w:t>
      </w:r>
      <w:r w:rsidRPr="00172186">
        <w:rPr>
          <w:rFonts w:cstheme="minorHAnsi"/>
        </w:rPr>
        <w:br/>
        <w:t>In our worldwide task of caring</w:t>
      </w:r>
      <w:r w:rsidRPr="00172186">
        <w:rPr>
          <w:rFonts w:cstheme="minorHAnsi"/>
        </w:rPr>
        <w:br/>
        <w:t>for the hungry and despairing,</w:t>
      </w:r>
      <w:r w:rsidRPr="00172186">
        <w:rPr>
          <w:rFonts w:cstheme="minorHAnsi"/>
        </w:rPr>
        <w:br/>
        <w:t>in the harvests we are sharing,</w:t>
      </w:r>
      <w:r w:rsidRPr="00172186">
        <w:rPr>
          <w:rFonts w:cstheme="minorHAnsi"/>
        </w:rPr>
        <w:br/>
        <w:t>God's will is done.</w:t>
      </w:r>
      <w:r w:rsidRPr="00172186">
        <w:rPr>
          <w:rFonts w:cstheme="minorHAnsi"/>
        </w:rPr>
        <w:br/>
      </w:r>
      <w:r w:rsidRPr="00172186">
        <w:rPr>
          <w:rFonts w:cstheme="minorHAnsi"/>
        </w:rPr>
        <w:br/>
        <w:t>For the harvests of the Spirit,</w:t>
      </w:r>
      <w:r w:rsidRPr="00172186">
        <w:rPr>
          <w:rFonts w:cstheme="minorHAnsi"/>
        </w:rPr>
        <w:br/>
        <w:t>thanks be to God.</w:t>
      </w:r>
      <w:r w:rsidRPr="00172186">
        <w:rPr>
          <w:rFonts w:cstheme="minorHAnsi"/>
        </w:rPr>
        <w:br/>
        <w:t>For the good we all inherit,</w:t>
      </w:r>
      <w:r w:rsidRPr="00172186">
        <w:rPr>
          <w:rFonts w:cstheme="minorHAnsi"/>
        </w:rPr>
        <w:br/>
        <w:t>thanks be to God.</w:t>
      </w:r>
      <w:r w:rsidRPr="00172186">
        <w:rPr>
          <w:rFonts w:cstheme="minorHAnsi"/>
        </w:rPr>
        <w:br/>
        <w:t>For the wonders that astound us,</w:t>
      </w:r>
      <w:r w:rsidRPr="00172186">
        <w:rPr>
          <w:rFonts w:cstheme="minorHAnsi"/>
        </w:rPr>
        <w:br/>
        <w:t>for the truths that still confound us,</w:t>
      </w:r>
      <w:r w:rsidRPr="00172186">
        <w:rPr>
          <w:rFonts w:cstheme="minorHAnsi"/>
        </w:rPr>
        <w:br/>
      </w:r>
      <w:r w:rsidRPr="00172186">
        <w:rPr>
          <w:rFonts w:cstheme="minorHAnsi"/>
        </w:rPr>
        <w:t>most of all that love has found us,</w:t>
      </w:r>
      <w:r w:rsidRPr="00172186">
        <w:rPr>
          <w:rFonts w:cstheme="minorHAnsi"/>
        </w:rPr>
        <w:br/>
        <w:t>thanks be to God.</w:t>
      </w:r>
    </w:p>
    <w:p w14:paraId="33608D5F" w14:textId="77777777" w:rsidR="00657EC4" w:rsidRDefault="00657EC4" w:rsidP="00C5402A">
      <w:pPr>
        <w:rPr>
          <w:rFonts w:cstheme="minorHAnsi"/>
        </w:rPr>
      </w:pPr>
      <w:r w:rsidRPr="00220A54">
        <w:rPr>
          <w:rFonts w:cstheme="minorHAnsi"/>
        </w:rPr>
        <w:t>Let us pray together</w:t>
      </w:r>
    </w:p>
    <w:p w14:paraId="1A1C4889" w14:textId="77777777" w:rsidR="007E03F6" w:rsidRPr="00220A54" w:rsidRDefault="007E03F6" w:rsidP="00C5402A">
      <w:pPr>
        <w:rPr>
          <w:rFonts w:cstheme="minorHAnsi"/>
        </w:rPr>
      </w:pPr>
      <w:r>
        <w:rPr>
          <w:rFonts w:cstheme="minorHAnsi"/>
        </w:rPr>
        <w:t>Gracious God, be with me now as I think about how a seed must die in order to bring forth new life. Help me to trust in your life-giving processes even when they are painful, to let go of all that needs to be released</w:t>
      </w:r>
      <w:r w:rsidR="00714882">
        <w:rPr>
          <w:rFonts w:cstheme="minorHAnsi"/>
        </w:rPr>
        <w:t>,</w:t>
      </w:r>
      <w:r>
        <w:rPr>
          <w:rFonts w:cstheme="minorHAnsi"/>
        </w:rPr>
        <w:t xml:space="preserve"> and to take up all that you would have me take up in faith and love. For I ask it in Christ’s name, Amen </w:t>
      </w:r>
    </w:p>
    <w:p w14:paraId="4A176D23" w14:textId="77777777" w:rsidR="00BB0BA2" w:rsidRDefault="00657EC4" w:rsidP="00BB0BA2">
      <w:pPr>
        <w:rPr>
          <w:rFonts w:cstheme="minorHAnsi"/>
        </w:rPr>
      </w:pPr>
      <w:r w:rsidRPr="00220A54">
        <w:rPr>
          <w:rFonts w:cstheme="minorHAnsi"/>
          <w:b/>
        </w:rPr>
        <w:t>Today’s Gospel Reading</w:t>
      </w:r>
      <w:r w:rsidR="00422264" w:rsidRPr="00220A54">
        <w:rPr>
          <w:rFonts w:cstheme="minorHAnsi"/>
          <w:b/>
        </w:rPr>
        <w:t>:</w:t>
      </w:r>
      <w:r w:rsidR="00172186">
        <w:rPr>
          <w:rFonts w:cstheme="minorHAnsi"/>
          <w:b/>
        </w:rPr>
        <w:t xml:space="preserve"> John 12:24-26</w:t>
      </w:r>
    </w:p>
    <w:p w14:paraId="7FC2A87C" w14:textId="77777777" w:rsidR="004726B9" w:rsidRDefault="00422264" w:rsidP="00A6394E">
      <w:pPr>
        <w:rPr>
          <w:rFonts w:cstheme="minorHAnsi"/>
          <w:b/>
        </w:rPr>
      </w:pPr>
      <w:r w:rsidRPr="00220A54">
        <w:rPr>
          <w:rFonts w:cstheme="minorHAnsi"/>
          <w:b/>
        </w:rPr>
        <w:t>Time to Reflect</w:t>
      </w:r>
    </w:p>
    <w:p w14:paraId="69C695E7" w14:textId="77777777" w:rsidR="00A6394E" w:rsidRPr="00D657EA" w:rsidRDefault="00A6394E" w:rsidP="00A6394E">
      <w:pPr>
        <w:rPr>
          <w:rFonts w:cstheme="minorHAnsi"/>
          <w:bCs/>
        </w:rPr>
      </w:pPr>
      <w:r>
        <w:rPr>
          <w:rFonts w:cstheme="minorHAnsi"/>
          <w:b/>
        </w:rPr>
        <w:t xml:space="preserve"> “</w:t>
      </w:r>
      <w:r w:rsidRPr="00A6394E">
        <w:rPr>
          <w:rFonts w:cstheme="minorHAnsi"/>
          <w:b/>
          <w:i/>
        </w:rPr>
        <w:t>For</w:t>
      </w:r>
      <w:r>
        <w:rPr>
          <w:rFonts w:cstheme="minorHAnsi"/>
          <w:b/>
          <w:i/>
        </w:rPr>
        <w:t xml:space="preserve"> human beings</w:t>
      </w:r>
      <w:r w:rsidRPr="00A6394E">
        <w:rPr>
          <w:rFonts w:cstheme="minorHAnsi"/>
          <w:b/>
          <w:i/>
        </w:rPr>
        <w:t>, Autumn is a time of harvest, of gathering together.  For nature, it is a time of sowing, of scattering abroad.</w:t>
      </w:r>
      <w:r w:rsidRPr="00A6394E">
        <w:rPr>
          <w:rFonts w:cstheme="minorHAnsi"/>
          <w:b/>
        </w:rPr>
        <w:t> </w:t>
      </w:r>
      <w:r>
        <w:rPr>
          <w:rFonts w:cstheme="minorHAnsi"/>
          <w:b/>
        </w:rPr>
        <w:t>“</w:t>
      </w:r>
      <w:r w:rsidRPr="00A6394E">
        <w:rPr>
          <w:rFonts w:cstheme="minorHAnsi"/>
          <w:b/>
        </w:rPr>
        <w:t xml:space="preserve">                                                           ~Edwin Teale                                                                                                                                                   </w:t>
      </w:r>
      <w:r w:rsidRPr="00A6394E">
        <w:rPr>
          <w:rFonts w:cstheme="minorHAnsi"/>
          <w:b/>
        </w:rPr>
        <w:br/>
      </w:r>
      <w:r w:rsidRPr="00A6394E">
        <w:rPr>
          <w:rFonts w:cstheme="minorHAnsi"/>
          <w:b/>
        </w:rPr>
        <w:tab/>
      </w:r>
      <w:r w:rsidRPr="00D657EA">
        <w:rPr>
          <w:rFonts w:cstheme="minorHAnsi"/>
          <w:bCs/>
        </w:rPr>
        <w:t>Autumn, that season between Summer and Winter which North Americans, like myself, refer to as “the Fall,” is here. Perhaps more than any other, this season is filled with poignant contradictions. On the one hand, it is full of death and sadness. On the other, it is replete with beauty and life.  On the one hand, it is a time of dead leaves. On the other, it is a time when, as Edwin Teale observed, nature sows and scatters something new abroad.</w:t>
      </w:r>
    </w:p>
    <w:p w14:paraId="0271BEAD" w14:textId="77777777" w:rsidR="00A6394E" w:rsidRPr="00D657EA" w:rsidRDefault="00A6394E" w:rsidP="00A6394E">
      <w:pPr>
        <w:rPr>
          <w:rFonts w:cstheme="minorHAnsi"/>
          <w:bCs/>
        </w:rPr>
      </w:pPr>
      <w:r w:rsidRPr="00D657EA">
        <w:rPr>
          <w:rFonts w:cstheme="minorHAnsi"/>
          <w:bCs/>
        </w:rPr>
        <w:tab/>
        <w:t xml:space="preserve">I am not certain why North Americans usually speak of Fall rather than Autumn but my guess is that it has something to do with the leaves "falling" from the trees. It is a mysterious and beautiful process. Green </w:t>
      </w:r>
      <w:r w:rsidRPr="00D657EA">
        <w:rPr>
          <w:rFonts w:cstheme="minorHAnsi"/>
          <w:bCs/>
        </w:rPr>
        <w:lastRenderedPageBreak/>
        <w:t xml:space="preserve">leaves turn to gold, orange, and sometimes even to red before they “fall” to the earth. </w:t>
      </w:r>
    </w:p>
    <w:p w14:paraId="60AC9AB5" w14:textId="77777777" w:rsidR="00A6394E" w:rsidRPr="00D657EA" w:rsidRDefault="00A6394E" w:rsidP="00A6394E">
      <w:pPr>
        <w:rPr>
          <w:rFonts w:cstheme="minorHAnsi"/>
          <w:bCs/>
        </w:rPr>
      </w:pPr>
      <w:r w:rsidRPr="00D657EA">
        <w:rPr>
          <w:rFonts w:cstheme="minorHAnsi"/>
          <w:bCs/>
        </w:rPr>
        <w:tab/>
        <w:t xml:space="preserve">There is, of course, a similar cycle for human beings. I am thinking here not only of our physical death. It involves more than that. For human beings the </w:t>
      </w:r>
      <w:r w:rsidR="00D657EA" w:rsidRPr="00D657EA">
        <w:rPr>
          <w:rFonts w:cstheme="minorHAnsi"/>
          <w:bCs/>
        </w:rPr>
        <w:t>realities</w:t>
      </w:r>
      <w:r w:rsidRPr="00D657EA">
        <w:rPr>
          <w:rFonts w:cstheme="minorHAnsi"/>
          <w:bCs/>
        </w:rPr>
        <w:t xml:space="preserve"> of Fall occur many times during life’s journey. Things may be going along fine and then one day something happens that causes us to lose connection with our roots. A relationship comes to an end, a loved one dies, a move is forced upon us, the world changes, and suddenly we don't know who we are. The lifeline between us and those things which had, until that point, sustained and stabilized is severed, causing us to experience a “fall.” The effect can be, painful and disorientating. </w:t>
      </w:r>
    </w:p>
    <w:p w14:paraId="58B803DF" w14:textId="77777777" w:rsidR="00A6394E" w:rsidRPr="00D657EA" w:rsidRDefault="00A6394E" w:rsidP="00A6394E">
      <w:pPr>
        <w:rPr>
          <w:rFonts w:cstheme="minorHAnsi"/>
          <w:bCs/>
          <w:lang w:val="en-US"/>
        </w:rPr>
      </w:pPr>
      <w:r w:rsidRPr="00D657EA">
        <w:rPr>
          <w:rFonts w:cstheme="minorHAnsi"/>
          <w:bCs/>
        </w:rPr>
        <w:tab/>
        <w:t xml:space="preserve">The good news though is that we never fall forever. </w:t>
      </w:r>
      <w:r w:rsidRPr="00D657EA">
        <w:rPr>
          <w:rFonts w:cstheme="minorHAnsi"/>
          <w:bCs/>
          <w:lang w:val="en-US"/>
        </w:rPr>
        <w:t xml:space="preserve">Eventually, we always hit the ground of God’s love. One of the great Christian thinkers of the twentieth century, Paul Tillich, thought of God as, </w:t>
      </w:r>
      <w:r w:rsidRPr="00D657EA">
        <w:rPr>
          <w:rFonts w:cstheme="minorHAnsi"/>
          <w:bCs/>
          <w:i/>
          <w:lang w:val="en-US"/>
        </w:rPr>
        <w:t>the ground of our being</w:t>
      </w:r>
      <w:r w:rsidRPr="00D657EA">
        <w:rPr>
          <w:rFonts w:cstheme="minorHAnsi"/>
          <w:bCs/>
          <w:lang w:val="en-US"/>
        </w:rPr>
        <w:t xml:space="preserve">. God, said Tillich, is that ground which undergirds and underpins the life of every being, from which all things spring, and to which all things keep returning. A relationship may end, a loved one may die, the world may change but even the worst of it can only ever serve to ground us in that greater source of life from which we sprang in the first place. </w:t>
      </w:r>
    </w:p>
    <w:p w14:paraId="267964FE" w14:textId="77777777" w:rsidR="004726B9" w:rsidRPr="00D657EA" w:rsidRDefault="00A6394E" w:rsidP="00657EC4">
      <w:pPr>
        <w:rPr>
          <w:rFonts w:cstheme="minorHAnsi"/>
          <w:bCs/>
        </w:rPr>
      </w:pPr>
      <w:r w:rsidRPr="00D657EA">
        <w:rPr>
          <w:rFonts w:cstheme="minorHAnsi"/>
          <w:bCs/>
          <w:lang w:val="en-US"/>
        </w:rPr>
        <w:tab/>
        <w:t xml:space="preserve"> Finally, when we do come to our life’s end, </w:t>
      </w:r>
      <w:r w:rsidR="004726B9" w:rsidRPr="00D657EA">
        <w:rPr>
          <w:rFonts w:cstheme="minorHAnsi"/>
          <w:bCs/>
          <w:lang w:val="en-US"/>
        </w:rPr>
        <w:t xml:space="preserve">we </w:t>
      </w:r>
      <w:r w:rsidRPr="00D657EA">
        <w:rPr>
          <w:rFonts w:cstheme="minorHAnsi"/>
          <w:bCs/>
          <w:lang w:val="en-US"/>
        </w:rPr>
        <w:t xml:space="preserve">believe that even then new life will be in the making. </w:t>
      </w:r>
      <w:r w:rsidRPr="00D657EA">
        <w:rPr>
          <w:rFonts w:cstheme="minorHAnsi"/>
          <w:bCs/>
        </w:rPr>
        <w:t xml:space="preserve">At that time, on that ground, and in that love we will take up our place amidst the rich glorious colours of what you call Autumn and I call Fall; and then God, Himself, may sow and scatter something new abroad. </w:t>
      </w:r>
    </w:p>
    <w:p w14:paraId="1A243C18" w14:textId="77777777" w:rsidR="00C7748F" w:rsidRPr="004726B9" w:rsidRDefault="00C7748F" w:rsidP="00657EC4">
      <w:pPr>
        <w:rPr>
          <w:rFonts w:cstheme="minorHAnsi"/>
          <w:b/>
        </w:rPr>
      </w:pPr>
      <w:r w:rsidRPr="00220A54">
        <w:rPr>
          <w:rFonts w:cstheme="minorHAnsi"/>
        </w:rPr>
        <w:t>Take a time to sit quietly</w:t>
      </w:r>
    </w:p>
    <w:p w14:paraId="7DFE7154" w14:textId="77777777" w:rsidR="003178E4" w:rsidRPr="003178E4" w:rsidRDefault="00C7748F" w:rsidP="003178E4">
      <w:pPr>
        <w:pStyle w:val="NoSpacing"/>
        <w:rPr>
          <w:b/>
          <w:bCs/>
        </w:rPr>
      </w:pPr>
      <w:r w:rsidRPr="003178E4">
        <w:rPr>
          <w:b/>
          <w:bCs/>
        </w:rPr>
        <w:t>A time of prayer</w:t>
      </w:r>
    </w:p>
    <w:p w14:paraId="655A8F98" w14:textId="4ED5DFFB" w:rsidR="00042C50" w:rsidRPr="00D657EA" w:rsidRDefault="00042C50" w:rsidP="003178E4">
      <w:pPr>
        <w:pStyle w:val="NoSpacing"/>
        <w:rPr>
          <w:bCs/>
        </w:rPr>
      </w:pPr>
      <w:r w:rsidRPr="00D657EA">
        <w:rPr>
          <w:bCs/>
        </w:rPr>
        <w:t>We see signs of summer's passing in golden leaves,</w:t>
      </w:r>
    </w:p>
    <w:p w14:paraId="5E43A4D7" w14:textId="77777777" w:rsidR="00042C50" w:rsidRPr="00D657EA" w:rsidRDefault="00042C50" w:rsidP="00042C50">
      <w:pPr>
        <w:spacing w:after="0"/>
        <w:rPr>
          <w:rFonts w:cstheme="minorHAnsi"/>
          <w:bCs/>
        </w:rPr>
      </w:pPr>
      <w:r w:rsidRPr="00D657EA">
        <w:rPr>
          <w:rFonts w:cstheme="minorHAnsi"/>
          <w:bCs/>
        </w:rPr>
        <w:t xml:space="preserve">shortening days, misty mornings, autumn glow. We sense its passing in rain that </w:t>
      </w:r>
      <w:r w:rsidRPr="00D657EA">
        <w:rPr>
          <w:rFonts w:cstheme="minorHAnsi"/>
          <w:bCs/>
        </w:rPr>
        <w:t>dampens, winds that chill, Harvest's bounty placed on show. Creator God, who brings forth both green shoot and hoar frost,</w:t>
      </w:r>
    </w:p>
    <w:p w14:paraId="6417B826" w14:textId="77777777" w:rsidR="00042C50" w:rsidRPr="00D657EA" w:rsidRDefault="00042C50" w:rsidP="00042C50">
      <w:pPr>
        <w:spacing w:after="0"/>
        <w:rPr>
          <w:rFonts w:cstheme="minorHAnsi"/>
          <w:bCs/>
        </w:rPr>
      </w:pPr>
      <w:r w:rsidRPr="00D657EA">
        <w:rPr>
          <w:rFonts w:cstheme="minorHAnsi"/>
          <w:bCs/>
        </w:rPr>
        <w:t>sunrise and sunset,</w:t>
      </w:r>
    </w:p>
    <w:p w14:paraId="7D008728" w14:textId="77777777" w:rsidR="00042C50" w:rsidRPr="00D657EA" w:rsidRDefault="00042C50" w:rsidP="00042C50">
      <w:pPr>
        <w:spacing w:after="0"/>
        <w:rPr>
          <w:rFonts w:cstheme="minorHAnsi"/>
          <w:bCs/>
        </w:rPr>
      </w:pPr>
      <w:r w:rsidRPr="00D657EA">
        <w:rPr>
          <w:rFonts w:cstheme="minorHAnsi"/>
          <w:bCs/>
        </w:rPr>
        <w:t>we bring our thanks</w:t>
      </w:r>
    </w:p>
    <w:p w14:paraId="184E0551" w14:textId="77777777" w:rsidR="00042C50" w:rsidRPr="00D657EA" w:rsidRDefault="00042C50" w:rsidP="00042C50">
      <w:pPr>
        <w:spacing w:after="0"/>
        <w:rPr>
          <w:rFonts w:cstheme="minorHAnsi"/>
          <w:bCs/>
        </w:rPr>
      </w:pPr>
      <w:r w:rsidRPr="00D657EA">
        <w:rPr>
          <w:rFonts w:cstheme="minorHAnsi"/>
          <w:bCs/>
        </w:rPr>
        <w:t>for seeds that have grown,</w:t>
      </w:r>
    </w:p>
    <w:p w14:paraId="042EAA9A" w14:textId="77777777" w:rsidR="00042C50" w:rsidRPr="00D657EA" w:rsidRDefault="00042C50" w:rsidP="00042C50">
      <w:pPr>
        <w:spacing w:after="0"/>
        <w:rPr>
          <w:rFonts w:cstheme="minorHAnsi"/>
          <w:bCs/>
        </w:rPr>
      </w:pPr>
      <w:r w:rsidRPr="00D657EA">
        <w:rPr>
          <w:rFonts w:cstheme="minorHAnsi"/>
          <w:bCs/>
        </w:rPr>
        <w:t>harvests gathered,</w:t>
      </w:r>
    </w:p>
    <w:p w14:paraId="0D5395F0" w14:textId="77777777" w:rsidR="00042C50" w:rsidRPr="00D657EA" w:rsidRDefault="00042C50" w:rsidP="00042C50">
      <w:pPr>
        <w:spacing w:after="0"/>
        <w:rPr>
          <w:rFonts w:cstheme="minorHAnsi"/>
          <w:bCs/>
        </w:rPr>
      </w:pPr>
      <w:r w:rsidRPr="00D657EA">
        <w:rPr>
          <w:rFonts w:cstheme="minorHAnsi"/>
          <w:bCs/>
        </w:rPr>
        <w:t>storehouses filled,</w:t>
      </w:r>
    </w:p>
    <w:p w14:paraId="5AABD04F" w14:textId="77777777" w:rsidR="00042C50" w:rsidRPr="00D657EA" w:rsidRDefault="00042C50" w:rsidP="00042C50">
      <w:pPr>
        <w:spacing w:after="0"/>
        <w:rPr>
          <w:rFonts w:cstheme="minorHAnsi"/>
          <w:bCs/>
        </w:rPr>
      </w:pPr>
      <w:r w:rsidRPr="00D657EA">
        <w:rPr>
          <w:rFonts w:cstheme="minorHAnsi"/>
          <w:bCs/>
        </w:rPr>
        <w:t>mouths fed.</w:t>
      </w:r>
    </w:p>
    <w:p w14:paraId="0C63426A" w14:textId="77777777" w:rsidR="00042C50" w:rsidRPr="00D657EA" w:rsidRDefault="00042C50" w:rsidP="00042C50">
      <w:pPr>
        <w:spacing w:after="0"/>
        <w:rPr>
          <w:rFonts w:cstheme="minorHAnsi"/>
          <w:bCs/>
        </w:rPr>
      </w:pPr>
      <w:r w:rsidRPr="00D657EA">
        <w:rPr>
          <w:rFonts w:cstheme="minorHAnsi"/>
          <w:bCs/>
        </w:rPr>
        <w:t>And, as your good earth rests</w:t>
      </w:r>
    </w:p>
    <w:p w14:paraId="56F79C92" w14:textId="77777777" w:rsidR="00042C50" w:rsidRPr="00D657EA" w:rsidRDefault="00042C50" w:rsidP="00042C50">
      <w:pPr>
        <w:spacing w:after="0"/>
        <w:rPr>
          <w:rFonts w:cstheme="minorHAnsi"/>
          <w:bCs/>
        </w:rPr>
      </w:pPr>
      <w:r w:rsidRPr="00D657EA">
        <w:rPr>
          <w:rFonts w:cstheme="minorHAnsi"/>
          <w:bCs/>
        </w:rPr>
        <w:t>through winter's cold embrace,</w:t>
      </w:r>
    </w:p>
    <w:p w14:paraId="743E727D" w14:textId="77777777" w:rsidR="00042C50" w:rsidRPr="00D657EA" w:rsidRDefault="00042C50" w:rsidP="00042C50">
      <w:pPr>
        <w:spacing w:after="0"/>
        <w:rPr>
          <w:rFonts w:cstheme="minorHAnsi"/>
          <w:bCs/>
        </w:rPr>
      </w:pPr>
      <w:r w:rsidRPr="00D657EA">
        <w:rPr>
          <w:rFonts w:cstheme="minorHAnsi"/>
          <w:bCs/>
        </w:rPr>
        <w:t>we look forward to its re-awakening</w:t>
      </w:r>
    </w:p>
    <w:p w14:paraId="1ABB235E" w14:textId="77777777" w:rsidR="00042C50" w:rsidRDefault="00042C50" w:rsidP="00042C50">
      <w:pPr>
        <w:spacing w:after="0"/>
        <w:rPr>
          <w:rFonts w:cstheme="minorHAnsi"/>
          <w:bCs/>
        </w:rPr>
      </w:pPr>
      <w:r w:rsidRPr="00D657EA">
        <w:rPr>
          <w:rFonts w:cstheme="minorHAnsi"/>
          <w:bCs/>
        </w:rPr>
        <w:t>when kissed by Spring's first touch.</w:t>
      </w:r>
    </w:p>
    <w:p w14:paraId="18488DAA" w14:textId="77777777" w:rsidR="00921374" w:rsidRPr="00D657EA" w:rsidRDefault="00921374" w:rsidP="00042C50">
      <w:pPr>
        <w:spacing w:after="0"/>
        <w:rPr>
          <w:rFonts w:cstheme="minorHAnsi"/>
          <w:bCs/>
        </w:rPr>
      </w:pPr>
    </w:p>
    <w:p w14:paraId="326F754C" w14:textId="77777777" w:rsidR="005D45C2" w:rsidRDefault="00921374" w:rsidP="003178E4">
      <w:pPr>
        <w:widowControl w:val="0"/>
        <w:tabs>
          <w:tab w:val="right" w:pos="360"/>
          <w:tab w:val="left" w:pos="480"/>
          <w:tab w:val="left" w:pos="720"/>
          <w:tab w:val="left" w:pos="1800"/>
          <w:tab w:val="left" w:pos="6480"/>
          <w:tab w:val="left" w:pos="7200"/>
        </w:tabs>
        <w:spacing w:after="0" w:line="240" w:lineRule="auto"/>
        <w:ind w:right="-300"/>
        <w:rPr>
          <w:rFonts w:cstheme="minorHAnsi"/>
          <w:b/>
          <w:snapToGrid w:val="0"/>
          <w:lang w:val="en-US"/>
        </w:rPr>
      </w:pPr>
      <w:r>
        <w:rPr>
          <w:rFonts w:cstheme="minorHAnsi"/>
          <w:b/>
          <w:snapToGrid w:val="0"/>
          <w:lang w:val="en-US"/>
        </w:rPr>
        <w:t>Some prayers of thanksgiving and intercession</w:t>
      </w:r>
    </w:p>
    <w:p w14:paraId="78F3A379" w14:textId="57E59FF5" w:rsidR="00921374" w:rsidRDefault="00921374" w:rsidP="003178E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Pr>
          <w:rFonts w:cstheme="minorHAnsi"/>
          <w:snapToGrid w:val="0"/>
          <w:lang w:val="en-US"/>
        </w:rPr>
        <w:t xml:space="preserve">Eternal God, I give thanks this day for </w:t>
      </w:r>
      <w:r w:rsidR="00ED0B30">
        <w:rPr>
          <w:rFonts w:cstheme="minorHAnsi"/>
          <w:snapToGrid w:val="0"/>
          <w:lang w:val="en-US"/>
        </w:rPr>
        <w:t xml:space="preserve">the </w:t>
      </w:r>
      <w:r>
        <w:rPr>
          <w:rFonts w:cstheme="minorHAnsi"/>
          <w:snapToGrid w:val="0"/>
          <w:lang w:val="en-US"/>
        </w:rPr>
        <w:t xml:space="preserve">beauty of the earth and the wonder of my life. I give thanks for the changing of the seasons and the movement of the stars. </w:t>
      </w:r>
      <w:r w:rsidR="00C219AA">
        <w:rPr>
          <w:rFonts w:cstheme="minorHAnsi"/>
          <w:snapToGrid w:val="0"/>
          <w:lang w:val="en-US"/>
        </w:rPr>
        <w:t xml:space="preserve">I give thanks for Jesus, my rock and my friend. </w:t>
      </w:r>
      <w:r>
        <w:rPr>
          <w:rFonts w:cstheme="minorHAnsi"/>
          <w:snapToGrid w:val="0"/>
          <w:lang w:val="en-US"/>
        </w:rPr>
        <w:t>Bless your world this day</w:t>
      </w:r>
      <w:r w:rsidR="00C219AA">
        <w:rPr>
          <w:rFonts w:cstheme="minorHAnsi"/>
          <w:snapToGrid w:val="0"/>
          <w:lang w:val="en-US"/>
        </w:rPr>
        <w:t>,</w:t>
      </w:r>
      <w:r>
        <w:rPr>
          <w:rFonts w:cstheme="minorHAnsi"/>
          <w:snapToGrid w:val="0"/>
          <w:lang w:val="en-US"/>
        </w:rPr>
        <w:t xml:space="preserve"> I pray</w:t>
      </w:r>
      <w:r w:rsidR="00C219AA">
        <w:rPr>
          <w:rFonts w:cstheme="minorHAnsi"/>
          <w:snapToGrid w:val="0"/>
          <w:lang w:val="en-US"/>
        </w:rPr>
        <w:t>,</w:t>
      </w:r>
      <w:r>
        <w:rPr>
          <w:rFonts w:cstheme="minorHAnsi"/>
          <w:snapToGrid w:val="0"/>
          <w:lang w:val="en-US"/>
        </w:rPr>
        <w:t xml:space="preserve"> and use me to do acts of discipleship in it. Be with those who are hungry and do not know the luxury of three square meals, complete with snacks in between, and as many hot drinks as I like. Be with those who are fighting </w:t>
      </w:r>
      <w:proofErr w:type="spellStart"/>
      <w:r>
        <w:rPr>
          <w:rFonts w:cstheme="minorHAnsi"/>
          <w:snapToGrid w:val="0"/>
          <w:lang w:val="en-US"/>
        </w:rPr>
        <w:t>Covid</w:t>
      </w:r>
      <w:proofErr w:type="spellEnd"/>
      <w:r>
        <w:rPr>
          <w:rFonts w:cstheme="minorHAnsi"/>
          <w:snapToGrid w:val="0"/>
          <w:lang w:val="en-US"/>
        </w:rPr>
        <w:t xml:space="preserve"> 19 and are fearful about their health. Be with</w:t>
      </w:r>
      <w:r w:rsidR="00C219AA">
        <w:rPr>
          <w:rFonts w:cstheme="minorHAnsi"/>
          <w:snapToGrid w:val="0"/>
          <w:lang w:val="en-US"/>
        </w:rPr>
        <w:t xml:space="preserve"> those are fighting addictions and help me to be wary of things by which I can fall addicted. Be with those who are facing violence on a battle field or in their own homes. Bless every human being, I pray, with grace</w:t>
      </w:r>
      <w:r w:rsidR="00BD27D1">
        <w:rPr>
          <w:rFonts w:cstheme="minorHAnsi"/>
          <w:snapToGrid w:val="0"/>
          <w:lang w:val="en-US"/>
        </w:rPr>
        <w:t xml:space="preserve"> enough</w:t>
      </w:r>
      <w:r w:rsidR="00C219AA">
        <w:rPr>
          <w:rFonts w:cstheme="minorHAnsi"/>
          <w:snapToGrid w:val="0"/>
          <w:lang w:val="en-US"/>
        </w:rPr>
        <w:t xml:space="preserve"> and faith enough</w:t>
      </w:r>
      <w:r w:rsidR="00BD27D1">
        <w:rPr>
          <w:rFonts w:cstheme="minorHAnsi"/>
          <w:snapToGrid w:val="0"/>
          <w:lang w:val="en-US"/>
        </w:rPr>
        <w:t xml:space="preserve">, to bring them home to you now and forevermore. For I say it, and mean it, </w:t>
      </w:r>
      <w:r w:rsidR="00C219AA">
        <w:rPr>
          <w:rFonts w:cstheme="minorHAnsi"/>
          <w:snapToGrid w:val="0"/>
          <w:lang w:val="en-US"/>
        </w:rPr>
        <w:t>in Jesus name who taught me to pray</w:t>
      </w:r>
      <w:r w:rsidR="00BD27D1">
        <w:rPr>
          <w:rFonts w:cstheme="minorHAnsi"/>
          <w:snapToGrid w:val="0"/>
          <w:lang w:val="en-US"/>
        </w:rPr>
        <w:t xml:space="preserve"> saying</w:t>
      </w:r>
      <w:r w:rsidR="00C219AA">
        <w:rPr>
          <w:rFonts w:cstheme="minorHAnsi"/>
          <w:snapToGrid w:val="0"/>
          <w:lang w:val="en-US"/>
        </w:rPr>
        <w:t>….</w:t>
      </w:r>
    </w:p>
    <w:p w14:paraId="0ADAAFCF" w14:textId="77777777" w:rsidR="003178E4" w:rsidRPr="00921374" w:rsidRDefault="003178E4" w:rsidP="003178E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p>
    <w:p w14:paraId="35D34202" w14:textId="77777777" w:rsidR="005D45C2" w:rsidRP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lang w:val="en-US"/>
        </w:rPr>
      </w:pPr>
      <w:r w:rsidRPr="005D45C2">
        <w:rPr>
          <w:rStyle w:val="Emphasis"/>
          <w:rFonts w:cstheme="minorHAnsi"/>
          <w:b/>
          <w:i w:val="0"/>
        </w:rPr>
        <w:t>The Lord’s Prayer</w:t>
      </w:r>
    </w:p>
    <w:p w14:paraId="049813AF" w14:textId="77777777" w:rsidR="00220A54" w:rsidRDefault="00220A54" w:rsidP="00C7748F">
      <w:pPr>
        <w:pStyle w:val="NormalWeb"/>
        <w:spacing w:before="0" w:beforeAutospacing="0" w:after="300" w:afterAutospacing="0"/>
        <w:rPr>
          <w:rStyle w:val="Emphasis"/>
          <w:rFonts w:asciiTheme="minorHAnsi" w:hAnsiTheme="minorHAnsi" w:cstheme="minorHAnsi"/>
        </w:rPr>
      </w:pPr>
      <w:r w:rsidRPr="00220A54">
        <w:rPr>
          <w:rStyle w:val="Emphasis"/>
          <w:rFonts w:asciiTheme="minorHAnsi" w:hAnsiTheme="minorHAnsi" w:cstheme="minorHAnsi"/>
        </w:rPr>
        <w:t>Our Father ……</w:t>
      </w:r>
    </w:p>
    <w:p w14:paraId="5937C297" w14:textId="77777777" w:rsidR="00830BC3" w:rsidRPr="0018201F" w:rsidRDefault="00220A54" w:rsidP="002C385C">
      <w:pPr>
        <w:pStyle w:val="NormalWeb"/>
        <w:spacing w:before="0" w:beforeAutospacing="0" w:after="300" w:afterAutospacing="0"/>
        <w:rPr>
          <w:rFonts w:asciiTheme="minorHAnsi" w:hAnsiTheme="minorHAnsi" w:cstheme="minorHAnsi"/>
          <w:color w:val="002060"/>
          <w:sz w:val="20"/>
        </w:rPr>
      </w:pPr>
      <w:r>
        <w:rPr>
          <w:rStyle w:val="Emphasis"/>
          <w:rFonts w:asciiTheme="minorHAnsi" w:hAnsiTheme="minorHAnsi" w:cstheme="minorHAnsi"/>
          <w:b/>
        </w:rPr>
        <w:t xml:space="preserve">Hymn: </w:t>
      </w:r>
      <w:r w:rsidR="0018201F">
        <w:rPr>
          <w:rStyle w:val="Emphasis"/>
          <w:rFonts w:asciiTheme="minorHAnsi" w:hAnsiTheme="minorHAnsi" w:cstheme="minorHAnsi"/>
          <w:b/>
        </w:rPr>
        <w:t xml:space="preserve">Autumn Days </w:t>
      </w:r>
      <w:hyperlink r:id="rId8" w:history="1">
        <w:r w:rsidR="0018201F" w:rsidRPr="0018201F">
          <w:rPr>
            <w:rStyle w:val="Hyperlink"/>
            <w:rFonts w:asciiTheme="minorHAnsi" w:hAnsiTheme="minorHAnsi" w:cstheme="minorHAnsi"/>
            <w:b/>
            <w:i/>
            <w:iCs/>
          </w:rPr>
          <w:t>https://www.youtube.com/watch?v=Ni9Cm2ZqPLQ</w:t>
        </w:r>
      </w:hyperlink>
    </w:p>
    <w:p w14:paraId="4B310687" w14:textId="77777777" w:rsidR="00220A54" w:rsidRPr="003178E4" w:rsidRDefault="00220A54" w:rsidP="003178E4">
      <w:pPr>
        <w:pStyle w:val="NoSpacing"/>
        <w:rPr>
          <w:b/>
          <w:bCs/>
        </w:rPr>
      </w:pPr>
      <w:r w:rsidRPr="003178E4">
        <w:rPr>
          <w:b/>
          <w:bCs/>
        </w:rPr>
        <w:t>A prayer of blessing</w:t>
      </w:r>
    </w:p>
    <w:p w14:paraId="32D4438F" w14:textId="77777777" w:rsidR="00657EC4" w:rsidRDefault="00F25EC0" w:rsidP="003178E4">
      <w:pPr>
        <w:pStyle w:val="NoSpacing"/>
      </w:pPr>
      <w:r w:rsidRPr="00D657EA">
        <w:t xml:space="preserve">Bless us Lord as </w:t>
      </w:r>
      <w:r w:rsidR="005710CF" w:rsidRPr="00D657EA">
        <w:t xml:space="preserve">we </w:t>
      </w:r>
      <w:r w:rsidRPr="00D657EA">
        <w:t>seek to see that which is beautiful in the changing season</w:t>
      </w:r>
      <w:r w:rsidR="005710CF" w:rsidRPr="00D657EA">
        <w:t>s</w:t>
      </w:r>
      <w:r w:rsidRPr="00D657EA">
        <w:t>, and seek to do that which is faithful</w:t>
      </w:r>
      <w:r w:rsidR="005710CF" w:rsidRPr="00D657EA">
        <w:t xml:space="preserve"> in the passing of time. Amen</w:t>
      </w:r>
    </w:p>
    <w:p w14:paraId="1430889D" w14:textId="77777777" w:rsidR="0031681A" w:rsidRDefault="0031681A" w:rsidP="0031681A">
      <w:pPr>
        <w:spacing w:after="0"/>
        <w:jc w:val="right"/>
        <w:rPr>
          <w:rFonts w:cstheme="minorHAnsi"/>
          <w:color w:val="FF0000"/>
          <w:sz w:val="12"/>
          <w:szCs w:val="16"/>
        </w:rPr>
      </w:pPr>
      <w:r w:rsidRPr="005D45C2">
        <w:rPr>
          <w:rFonts w:cstheme="minorHAnsi"/>
          <w:sz w:val="12"/>
          <w:szCs w:val="16"/>
        </w:rPr>
        <w:t xml:space="preserve">Original Materials by </w:t>
      </w:r>
      <w:r>
        <w:rPr>
          <w:rFonts w:cstheme="minorHAnsi"/>
          <w:color w:val="FF0000"/>
          <w:sz w:val="12"/>
          <w:szCs w:val="16"/>
        </w:rPr>
        <w:t>Blair Kirkby</w:t>
      </w:r>
    </w:p>
    <w:p w14:paraId="24F5A356" w14:textId="77777777" w:rsidR="0031681A" w:rsidRDefault="0031681A" w:rsidP="0031681A">
      <w:pPr>
        <w:spacing w:after="0"/>
        <w:jc w:val="right"/>
        <w:rPr>
          <w:rFonts w:cstheme="minorHAnsi"/>
          <w:color w:val="002060"/>
          <w:sz w:val="12"/>
          <w:szCs w:val="16"/>
        </w:rPr>
      </w:pPr>
      <w:r>
        <w:rPr>
          <w:rFonts w:cstheme="minorHAnsi"/>
          <w:color w:val="002060"/>
          <w:sz w:val="12"/>
          <w:szCs w:val="16"/>
        </w:rPr>
        <w:t>All</w:t>
      </w:r>
    </w:p>
    <w:p w14:paraId="7E87EBD6" w14:textId="77777777" w:rsidR="0031681A" w:rsidRDefault="0031681A" w:rsidP="0031681A">
      <w:pPr>
        <w:spacing w:after="0"/>
        <w:jc w:val="right"/>
        <w:rPr>
          <w:rFonts w:cstheme="minorHAnsi"/>
          <w:color w:val="002060"/>
          <w:sz w:val="12"/>
          <w:szCs w:val="16"/>
        </w:rPr>
      </w:pPr>
      <w:r>
        <w:rPr>
          <w:rFonts w:cstheme="minorHAnsi"/>
          <w:color w:val="002060"/>
          <w:sz w:val="12"/>
          <w:szCs w:val="16"/>
        </w:rPr>
        <w:t xml:space="preserve"> Hymns reproduced under </w:t>
      </w:r>
      <w:proofErr w:type="spellStart"/>
      <w:r>
        <w:rPr>
          <w:rFonts w:cstheme="minorHAnsi"/>
          <w:color w:val="002060"/>
          <w:sz w:val="12"/>
          <w:szCs w:val="16"/>
        </w:rPr>
        <w:t>CCLi</w:t>
      </w:r>
      <w:proofErr w:type="spellEnd"/>
      <w:r>
        <w:rPr>
          <w:rFonts w:cstheme="minorHAnsi"/>
          <w:color w:val="002060"/>
          <w:sz w:val="12"/>
          <w:szCs w:val="16"/>
        </w:rPr>
        <w:t xml:space="preserve"> </w:t>
      </w:r>
      <w:r w:rsidRPr="00830BC3">
        <w:rPr>
          <w:rFonts w:cstheme="minorHAnsi"/>
          <w:color w:val="002060"/>
          <w:sz w:val="12"/>
          <w:szCs w:val="16"/>
        </w:rPr>
        <w:t>1144191</w:t>
      </w:r>
      <w:r>
        <w:rPr>
          <w:rFonts w:cstheme="minorHAnsi"/>
          <w:color w:val="002060"/>
          <w:sz w:val="12"/>
          <w:szCs w:val="16"/>
        </w:rPr>
        <w:t xml:space="preserve">.  </w:t>
      </w:r>
    </w:p>
    <w:p w14:paraId="30303264" w14:textId="03BEE57A" w:rsidR="0031681A" w:rsidRPr="00D657EA" w:rsidRDefault="0031681A" w:rsidP="003178E4">
      <w:pPr>
        <w:spacing w:after="0"/>
        <w:jc w:val="right"/>
        <w:rPr>
          <w:rFonts w:cstheme="minorHAnsi"/>
        </w:rPr>
      </w:pPr>
      <w:r>
        <w:rPr>
          <w:rFonts w:cstheme="minorHAnsi"/>
          <w:color w:val="002060"/>
          <w:sz w:val="12"/>
          <w:szCs w:val="16"/>
        </w:rPr>
        <w:t xml:space="preserve">Local Churches please insert </w:t>
      </w:r>
      <w:proofErr w:type="spellStart"/>
      <w:r>
        <w:rPr>
          <w:rFonts w:cstheme="minorHAnsi"/>
          <w:color w:val="002060"/>
          <w:sz w:val="12"/>
          <w:szCs w:val="16"/>
        </w:rPr>
        <w:t>CCCLi</w:t>
      </w:r>
      <w:proofErr w:type="spellEnd"/>
      <w:r>
        <w:rPr>
          <w:rFonts w:cstheme="minorHAnsi"/>
          <w:color w:val="002060"/>
          <w:sz w:val="12"/>
          <w:szCs w:val="16"/>
        </w:rPr>
        <w:t xml:space="preserve"> No here</w:t>
      </w:r>
    </w:p>
    <w:sectPr w:rsidR="0031681A" w:rsidRPr="00D657EA" w:rsidSect="00657EC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88886" w14:textId="77777777" w:rsidR="0072649D" w:rsidRDefault="0072649D" w:rsidP="005D45C2">
      <w:pPr>
        <w:spacing w:after="0" w:line="240" w:lineRule="auto"/>
      </w:pPr>
      <w:r>
        <w:separator/>
      </w:r>
    </w:p>
  </w:endnote>
  <w:endnote w:type="continuationSeparator" w:id="0">
    <w:p w14:paraId="1503BFDC" w14:textId="77777777" w:rsidR="0072649D" w:rsidRDefault="0072649D"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D98BC" w14:textId="77777777" w:rsidR="0072649D" w:rsidRDefault="0072649D" w:rsidP="005D45C2">
      <w:pPr>
        <w:spacing w:after="0" w:line="240" w:lineRule="auto"/>
      </w:pPr>
      <w:r>
        <w:separator/>
      </w:r>
    </w:p>
  </w:footnote>
  <w:footnote w:type="continuationSeparator" w:id="0">
    <w:p w14:paraId="562D60A9" w14:textId="77777777" w:rsidR="0072649D" w:rsidRDefault="0072649D" w:rsidP="005D4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C3"/>
    <w:rsid w:val="00026D9A"/>
    <w:rsid w:val="00042C50"/>
    <w:rsid w:val="000A51D8"/>
    <w:rsid w:val="00172186"/>
    <w:rsid w:val="0018201F"/>
    <w:rsid w:val="001F1909"/>
    <w:rsid w:val="001F3B8A"/>
    <w:rsid w:val="00220A54"/>
    <w:rsid w:val="002C385C"/>
    <w:rsid w:val="002E138D"/>
    <w:rsid w:val="0031681A"/>
    <w:rsid w:val="003178E4"/>
    <w:rsid w:val="00361858"/>
    <w:rsid w:val="0037426B"/>
    <w:rsid w:val="00422264"/>
    <w:rsid w:val="004553E1"/>
    <w:rsid w:val="0046013C"/>
    <w:rsid w:val="00463D6F"/>
    <w:rsid w:val="004726B9"/>
    <w:rsid w:val="004945AF"/>
    <w:rsid w:val="004F1A48"/>
    <w:rsid w:val="005710CF"/>
    <w:rsid w:val="005756DA"/>
    <w:rsid w:val="005D45C2"/>
    <w:rsid w:val="005E211E"/>
    <w:rsid w:val="00605DB9"/>
    <w:rsid w:val="00637E94"/>
    <w:rsid w:val="0065551A"/>
    <w:rsid w:val="00657EC4"/>
    <w:rsid w:val="00674770"/>
    <w:rsid w:val="00714882"/>
    <w:rsid w:val="0072649D"/>
    <w:rsid w:val="007A29F0"/>
    <w:rsid w:val="007E03F6"/>
    <w:rsid w:val="00830BC3"/>
    <w:rsid w:val="00874D28"/>
    <w:rsid w:val="00921374"/>
    <w:rsid w:val="00927CCD"/>
    <w:rsid w:val="009925C8"/>
    <w:rsid w:val="00A227AC"/>
    <w:rsid w:val="00A6394E"/>
    <w:rsid w:val="00AF659D"/>
    <w:rsid w:val="00BB0BA2"/>
    <w:rsid w:val="00BD27D1"/>
    <w:rsid w:val="00BF1878"/>
    <w:rsid w:val="00C219AA"/>
    <w:rsid w:val="00C41B5E"/>
    <w:rsid w:val="00C5402A"/>
    <w:rsid w:val="00C670A6"/>
    <w:rsid w:val="00C7748F"/>
    <w:rsid w:val="00CF6C6C"/>
    <w:rsid w:val="00D657EA"/>
    <w:rsid w:val="00E12039"/>
    <w:rsid w:val="00ED0B30"/>
    <w:rsid w:val="00F25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DB09F55"/>
  <w15:docId w15:val="{302010BF-D447-4FB8-9FF7-B89220D3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1">
    <w:name w:val="Unresolved Mention1"/>
    <w:basedOn w:val="DefaultParagraphFont"/>
    <w:uiPriority w:val="99"/>
    <w:semiHidden/>
    <w:unhideWhenUsed/>
    <w:rsid w:val="00172186"/>
    <w:rPr>
      <w:color w:val="605E5C"/>
      <w:shd w:val="clear" w:color="auto" w:fill="E1DFDD"/>
    </w:rPr>
  </w:style>
  <w:style w:type="character" w:styleId="FollowedHyperlink">
    <w:name w:val="FollowedHyperlink"/>
    <w:basedOn w:val="DefaultParagraphFont"/>
    <w:uiPriority w:val="99"/>
    <w:semiHidden/>
    <w:unhideWhenUsed/>
    <w:rsid w:val="00D657EA"/>
    <w:rPr>
      <w:color w:val="954F72" w:themeColor="followedHyperlink"/>
      <w:u w:val="single"/>
    </w:rPr>
  </w:style>
  <w:style w:type="paragraph" w:styleId="NoSpacing">
    <w:name w:val="No Spacing"/>
    <w:uiPriority w:val="1"/>
    <w:qFormat/>
    <w:rsid w:val="003178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i9Cm2ZqPLQ" TargetMode="External"/><Relationship Id="rId3" Type="http://schemas.openxmlformats.org/officeDocument/2006/relationships/webSettings" Target="webSettings.xml"/><Relationship Id="rId7" Type="http://schemas.openxmlformats.org/officeDocument/2006/relationships/hyperlink" Target="https://www.youtube.com/watch?v=zbBUFSOkbd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6</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Wood</dc:creator>
  <cp:lastModifiedBy>Gabriella Mahadeva</cp:lastModifiedBy>
  <cp:revision>3</cp:revision>
  <dcterms:created xsi:type="dcterms:W3CDTF">2020-09-08T14:43:00Z</dcterms:created>
  <dcterms:modified xsi:type="dcterms:W3CDTF">2020-09-08T14:57:00Z</dcterms:modified>
</cp:coreProperties>
</file>