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8F36F6" w14:textId="5D487E19" w:rsidR="0065551A" w:rsidRDefault="00657EC4">
      <w:pPr>
        <w:rPr>
          <w:rFonts w:cstheme="minorHAnsi"/>
          <w:b/>
        </w:rPr>
      </w:pPr>
      <w:r w:rsidRPr="00220A54">
        <w:rPr>
          <w:rFonts w:cstheme="minorHAnsi"/>
          <w:noProof/>
          <w:lang w:eastAsia="en-GB"/>
        </w:rPr>
        <w:drawing>
          <wp:anchor distT="0" distB="0" distL="114300" distR="114300" simplePos="0" relativeHeight="251658240" behindDoc="1" locked="0" layoutInCell="1" allowOverlap="1" wp14:anchorId="5D001A81" wp14:editId="6805BE12">
            <wp:simplePos x="0" y="0"/>
            <wp:positionH relativeFrom="margin">
              <wp:posOffset>114300</wp:posOffset>
            </wp:positionH>
            <wp:positionV relativeFrom="page">
              <wp:posOffset>476250</wp:posOffset>
            </wp:positionV>
            <wp:extent cx="5731510" cy="1172845"/>
            <wp:effectExtent l="0" t="0" r="254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VW logo (Transparen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1510" cy="1172845"/>
                    </a:xfrm>
                    <a:prstGeom prst="rect">
                      <a:avLst/>
                    </a:prstGeom>
                  </pic:spPr>
                </pic:pic>
              </a:graphicData>
            </a:graphic>
          </wp:anchor>
        </w:drawing>
      </w:r>
      <w:r w:rsidR="0065551A">
        <w:rPr>
          <w:rFonts w:cstheme="minorHAnsi"/>
          <w:b/>
        </w:rPr>
        <w:t>Sunday</w:t>
      </w:r>
      <w:r w:rsidR="00286F8C">
        <w:rPr>
          <w:rFonts w:cstheme="minorHAnsi"/>
          <w:b/>
        </w:rPr>
        <w:t xml:space="preserve"> 18</w:t>
      </w:r>
      <w:r w:rsidR="00286F8C" w:rsidRPr="00286F8C">
        <w:rPr>
          <w:rFonts w:cstheme="minorHAnsi"/>
          <w:b/>
          <w:vertAlign w:val="superscript"/>
        </w:rPr>
        <w:t>th</w:t>
      </w:r>
      <w:r w:rsidR="00286F8C">
        <w:rPr>
          <w:rFonts w:cstheme="minorHAnsi"/>
          <w:b/>
        </w:rPr>
        <w:t xml:space="preserve"> October 2020</w:t>
      </w:r>
    </w:p>
    <w:p w14:paraId="6A3C4253" w14:textId="77777777" w:rsidR="00C5402A" w:rsidRPr="00927CCD" w:rsidRDefault="00C5402A">
      <w:pPr>
        <w:rPr>
          <w:rFonts w:cstheme="minorHAnsi"/>
          <w:color w:val="002060"/>
        </w:rPr>
      </w:pPr>
      <w:r w:rsidRPr="00927CCD">
        <w:rPr>
          <w:rFonts w:cstheme="minorHAnsi"/>
          <w:color w:val="002060"/>
        </w:rPr>
        <w:t>This short act of worship has been p</w:t>
      </w:r>
      <w:r w:rsidR="002E138D" w:rsidRPr="00927CCD">
        <w:rPr>
          <w:rFonts w:cstheme="minorHAnsi"/>
          <w:color w:val="002060"/>
        </w:rPr>
        <w:t>repared</w:t>
      </w:r>
      <w:r w:rsidR="00422264" w:rsidRPr="00927CCD">
        <w:rPr>
          <w:rFonts w:cstheme="minorHAnsi"/>
          <w:color w:val="002060"/>
        </w:rPr>
        <w:t xml:space="preserve"> for you</w:t>
      </w:r>
      <w:r w:rsidR="002E138D" w:rsidRPr="00927CCD">
        <w:rPr>
          <w:rFonts w:cstheme="minorHAnsi"/>
          <w:color w:val="002060"/>
        </w:rPr>
        <w:t xml:space="preserve"> to use</w:t>
      </w:r>
      <w:r w:rsidRPr="00927CCD">
        <w:rPr>
          <w:rFonts w:cstheme="minorHAnsi"/>
          <w:color w:val="002060"/>
        </w:rPr>
        <w:t xml:space="preserve"> </w:t>
      </w:r>
      <w:r w:rsidR="00830BC3" w:rsidRPr="00927CCD">
        <w:rPr>
          <w:rFonts w:cstheme="minorHAnsi"/>
          <w:color w:val="002060"/>
        </w:rPr>
        <w:t>whilst we are unable to use Methodist Church premises</w:t>
      </w:r>
      <w:r w:rsidRPr="00927CCD">
        <w:rPr>
          <w:rFonts w:cstheme="minorHAnsi"/>
          <w:color w:val="002060"/>
        </w:rPr>
        <w:t>.  If you are well enough why not spend a few moments with God, knowing that other people are sharing this act of worship with you</w:t>
      </w:r>
      <w:r w:rsidR="001F1909">
        <w:rPr>
          <w:rFonts w:cstheme="minorHAnsi"/>
          <w:color w:val="002060"/>
        </w:rPr>
        <w:t>.</w:t>
      </w:r>
    </w:p>
    <w:p w14:paraId="24C95B85" w14:textId="77777777" w:rsidR="00657EC4" w:rsidRPr="00220A54" w:rsidRDefault="00657EC4">
      <w:pPr>
        <w:rPr>
          <w:rFonts w:cstheme="minorHAnsi"/>
        </w:rPr>
        <w:sectPr w:rsidR="00657EC4" w:rsidRPr="00220A54">
          <w:pgSz w:w="11906" w:h="16838"/>
          <w:pgMar w:top="1440" w:right="1440" w:bottom="1440" w:left="1440" w:header="708" w:footer="708" w:gutter="0"/>
          <w:cols w:space="708"/>
          <w:docGrid w:linePitch="360"/>
        </w:sectPr>
      </w:pPr>
    </w:p>
    <w:p w14:paraId="5BC8D056" w14:textId="77777777" w:rsidR="0042693E" w:rsidRDefault="00463D6F" w:rsidP="0042693E">
      <w:pPr>
        <w:rPr>
          <w:rFonts w:cstheme="minorHAnsi"/>
          <w:b/>
        </w:rPr>
      </w:pPr>
      <w:r w:rsidRPr="00463D6F">
        <w:rPr>
          <w:rFonts w:cstheme="minorHAnsi"/>
          <w:b/>
        </w:rPr>
        <w:t>Opening Prayer</w:t>
      </w:r>
    </w:p>
    <w:p w14:paraId="41ED56F9" w14:textId="74D10A06" w:rsidR="0042693E" w:rsidRPr="0042693E" w:rsidRDefault="0042693E" w:rsidP="0042693E">
      <w:pPr>
        <w:rPr>
          <w:rFonts w:cstheme="minorHAnsi"/>
          <w:bCs/>
        </w:rPr>
      </w:pPr>
      <w:r>
        <w:rPr>
          <w:rFonts w:cstheme="minorHAnsi"/>
          <w:bCs/>
        </w:rPr>
        <w:t>To You we rise, in You we rest</w:t>
      </w:r>
      <w:r>
        <w:rPr>
          <w:rFonts w:cstheme="minorHAnsi"/>
          <w:bCs/>
        </w:rPr>
        <w:br/>
        <w:t>We stay at home</w:t>
      </w:r>
      <w:r w:rsidR="001973EA">
        <w:rPr>
          <w:rFonts w:cstheme="minorHAnsi"/>
          <w:bCs/>
        </w:rPr>
        <w:t>,</w:t>
      </w:r>
      <w:r>
        <w:rPr>
          <w:rFonts w:cstheme="minorHAnsi"/>
          <w:bCs/>
        </w:rPr>
        <w:t xml:space="preserve"> we go on quest,</w:t>
      </w:r>
      <w:r>
        <w:rPr>
          <w:rFonts w:cstheme="minorHAnsi"/>
          <w:bCs/>
        </w:rPr>
        <w:br/>
        <w:t>Still You are our abode (from H and P 39, v5 alt.)</w:t>
      </w:r>
    </w:p>
    <w:p w14:paraId="492E5F3B" w14:textId="77777777" w:rsidR="00ED27D3" w:rsidRDefault="00C5402A" w:rsidP="005D45C2">
      <w:pPr>
        <w:spacing w:after="0"/>
        <w:rPr>
          <w:rFonts w:cstheme="minorHAnsi"/>
        </w:rPr>
      </w:pPr>
      <w:r w:rsidRPr="00220A54">
        <w:rPr>
          <w:rFonts w:cstheme="minorHAnsi"/>
          <w:b/>
        </w:rPr>
        <w:t>Hymn:</w:t>
      </w:r>
      <w:r w:rsidR="0042693E">
        <w:rPr>
          <w:rFonts w:cstheme="minorHAnsi"/>
          <w:b/>
        </w:rPr>
        <w:t xml:space="preserve"> </w:t>
      </w:r>
      <w:r w:rsidR="00A76725">
        <w:rPr>
          <w:rFonts w:cstheme="minorHAnsi"/>
        </w:rPr>
        <w:t xml:space="preserve">608 All Praise to our redeeming Lord </w:t>
      </w:r>
      <w:r w:rsidR="00ED27D3">
        <w:rPr>
          <w:rFonts w:cstheme="minorHAnsi"/>
        </w:rPr>
        <w:t>who joins us by His grace</w:t>
      </w:r>
    </w:p>
    <w:p w14:paraId="3BB07FC7" w14:textId="55121724" w:rsidR="00A76725" w:rsidRDefault="00A76725" w:rsidP="001958A8">
      <w:pPr>
        <w:spacing w:after="0"/>
        <w:rPr>
          <w:rFonts w:cstheme="minorHAnsi"/>
          <w:color w:val="C00000"/>
        </w:rPr>
      </w:pPr>
      <w:r>
        <w:rPr>
          <w:rFonts w:cstheme="minorHAnsi"/>
        </w:rPr>
        <w:t>(for an organ version see:</w:t>
      </w:r>
      <w:r w:rsidR="0042693E">
        <w:rPr>
          <w:rFonts w:cstheme="minorHAnsi"/>
        </w:rPr>
        <w:t xml:space="preserve"> </w:t>
      </w:r>
      <w:hyperlink r:id="rId7" w:history="1">
        <w:r w:rsidR="0042693E" w:rsidRPr="002F3D72">
          <w:rPr>
            <w:rStyle w:val="Hyperlink"/>
            <w:rFonts w:cstheme="minorHAnsi"/>
          </w:rPr>
          <w:t>https://y</w:t>
        </w:r>
        <w:r w:rsidR="0042693E" w:rsidRPr="002F3D72">
          <w:rPr>
            <w:rStyle w:val="Hyperlink"/>
            <w:rFonts w:cstheme="minorHAnsi"/>
          </w:rPr>
          <w:t>outu.be</w:t>
        </w:r>
        <w:r w:rsidR="0042693E" w:rsidRPr="002F3D72">
          <w:rPr>
            <w:rStyle w:val="Hyperlink"/>
            <w:rFonts w:cstheme="minorHAnsi"/>
          </w:rPr>
          <w:t>/VQQwzluyBaw</w:t>
        </w:r>
      </w:hyperlink>
      <w:r w:rsidR="0042693E">
        <w:rPr>
          <w:rFonts w:cstheme="minorHAnsi"/>
        </w:rPr>
        <w:t xml:space="preserve"> </w:t>
      </w:r>
    </w:p>
    <w:p w14:paraId="7D22BC8C" w14:textId="77777777" w:rsidR="00A76725" w:rsidRPr="00605DB9" w:rsidRDefault="00A76725" w:rsidP="00E12039">
      <w:pPr>
        <w:spacing w:after="0"/>
        <w:rPr>
          <w:rFonts w:cstheme="minorHAnsi"/>
          <w:color w:val="FF0000"/>
          <w:sz w:val="14"/>
        </w:rPr>
      </w:pPr>
    </w:p>
    <w:p w14:paraId="33557FF6" w14:textId="0F997F89" w:rsidR="0092452B" w:rsidRPr="0092452B" w:rsidRDefault="0092452B" w:rsidP="0092452B">
      <w:pPr>
        <w:pStyle w:val="NoSpacing"/>
      </w:pPr>
      <w:r w:rsidRPr="0092452B">
        <w:t>All praise to our redeeming Lord,</w:t>
      </w:r>
    </w:p>
    <w:p w14:paraId="721ADFAD" w14:textId="30ABB1ED" w:rsidR="0092452B" w:rsidRPr="0092452B" w:rsidRDefault="0092452B" w:rsidP="0092452B">
      <w:pPr>
        <w:pStyle w:val="NoSpacing"/>
      </w:pPr>
      <w:r w:rsidRPr="0092452B">
        <w:t>who joins us by his grace,</w:t>
      </w:r>
    </w:p>
    <w:p w14:paraId="0C03E27E" w14:textId="689BB4E9" w:rsidR="0092452B" w:rsidRPr="0092452B" w:rsidRDefault="0092452B" w:rsidP="0092452B">
      <w:pPr>
        <w:pStyle w:val="NoSpacing"/>
      </w:pPr>
      <w:r w:rsidRPr="0092452B">
        <w:t>and bids us, each to each restored,</w:t>
      </w:r>
    </w:p>
    <w:p w14:paraId="0C14ABF5" w14:textId="1760336F" w:rsidR="0092452B" w:rsidRPr="0092452B" w:rsidRDefault="0092452B" w:rsidP="0092452B">
      <w:pPr>
        <w:pStyle w:val="NoSpacing"/>
      </w:pPr>
      <w:r w:rsidRPr="0092452B">
        <w:t>together seek his face.</w:t>
      </w:r>
    </w:p>
    <w:p w14:paraId="259BA79F" w14:textId="77777777" w:rsidR="001958A8" w:rsidRDefault="001958A8" w:rsidP="0092452B">
      <w:pPr>
        <w:pStyle w:val="NoSpacing"/>
      </w:pPr>
    </w:p>
    <w:p w14:paraId="241A32F0" w14:textId="444BA8E8" w:rsidR="0092452B" w:rsidRPr="0092452B" w:rsidRDefault="0092452B" w:rsidP="0092452B">
      <w:pPr>
        <w:pStyle w:val="NoSpacing"/>
      </w:pPr>
      <w:r w:rsidRPr="0092452B">
        <w:t xml:space="preserve">He bids us build each other </w:t>
      </w:r>
      <w:proofErr w:type="gramStart"/>
      <w:r w:rsidRPr="0092452B">
        <w:t>up;</w:t>
      </w:r>
      <w:proofErr w:type="gramEnd"/>
    </w:p>
    <w:p w14:paraId="1C20DEEE" w14:textId="19C9B8A9" w:rsidR="0092452B" w:rsidRPr="0092452B" w:rsidRDefault="0092452B" w:rsidP="0092452B">
      <w:pPr>
        <w:pStyle w:val="NoSpacing"/>
      </w:pPr>
      <w:r w:rsidRPr="0092452B">
        <w:t>and, gathered into one,</w:t>
      </w:r>
    </w:p>
    <w:p w14:paraId="34151DB7" w14:textId="5CD664E4" w:rsidR="0092452B" w:rsidRPr="0092452B" w:rsidRDefault="0092452B" w:rsidP="0092452B">
      <w:pPr>
        <w:pStyle w:val="NoSpacing"/>
      </w:pPr>
      <w:r w:rsidRPr="0092452B">
        <w:t>to our high calling's glorious hope</w:t>
      </w:r>
    </w:p>
    <w:p w14:paraId="2921B35F" w14:textId="321EF1C8" w:rsidR="0092452B" w:rsidRPr="0092452B" w:rsidRDefault="0092452B" w:rsidP="0092452B">
      <w:pPr>
        <w:pStyle w:val="NoSpacing"/>
      </w:pPr>
      <w:r w:rsidRPr="0092452B">
        <w:t>we hand in hand go on.</w:t>
      </w:r>
    </w:p>
    <w:p w14:paraId="0CEB1EB4" w14:textId="77777777" w:rsidR="0092452B" w:rsidRPr="0092452B" w:rsidRDefault="0092452B" w:rsidP="0092452B">
      <w:pPr>
        <w:pStyle w:val="NoSpacing"/>
      </w:pPr>
    </w:p>
    <w:p w14:paraId="3305950A" w14:textId="7C654DC2" w:rsidR="0092452B" w:rsidRPr="0092452B" w:rsidRDefault="0092452B" w:rsidP="0092452B">
      <w:pPr>
        <w:pStyle w:val="NoSpacing"/>
      </w:pPr>
      <w:r w:rsidRPr="0092452B">
        <w:t>The gift which he on one bestows,</w:t>
      </w:r>
    </w:p>
    <w:p w14:paraId="78337C91" w14:textId="781A397A" w:rsidR="0092452B" w:rsidRPr="0092452B" w:rsidRDefault="0092452B" w:rsidP="0092452B">
      <w:pPr>
        <w:pStyle w:val="NoSpacing"/>
      </w:pPr>
      <w:r w:rsidRPr="0092452B">
        <w:t xml:space="preserve">we all delight to </w:t>
      </w:r>
      <w:proofErr w:type="gramStart"/>
      <w:r w:rsidRPr="0092452B">
        <w:t>prove;</w:t>
      </w:r>
      <w:proofErr w:type="gramEnd"/>
    </w:p>
    <w:p w14:paraId="6A3EC201" w14:textId="0305D433" w:rsidR="0092452B" w:rsidRPr="0092452B" w:rsidRDefault="0092452B" w:rsidP="0092452B">
      <w:pPr>
        <w:pStyle w:val="NoSpacing"/>
      </w:pPr>
      <w:r w:rsidRPr="0092452B">
        <w:t xml:space="preserve">the grace through every vessel </w:t>
      </w:r>
      <w:proofErr w:type="gramStart"/>
      <w:r w:rsidRPr="0092452B">
        <w:t>flows</w:t>
      </w:r>
      <w:proofErr w:type="gramEnd"/>
      <w:r w:rsidRPr="0092452B">
        <w:t>,</w:t>
      </w:r>
    </w:p>
    <w:p w14:paraId="04A59FF8" w14:textId="7F9BFC9D" w:rsidR="0092452B" w:rsidRPr="0092452B" w:rsidRDefault="0092452B" w:rsidP="0092452B">
      <w:pPr>
        <w:pStyle w:val="NoSpacing"/>
      </w:pPr>
      <w:r w:rsidRPr="0092452B">
        <w:t>in purest streams of love.</w:t>
      </w:r>
    </w:p>
    <w:p w14:paraId="60F6AD61" w14:textId="77777777" w:rsidR="0092452B" w:rsidRPr="0092452B" w:rsidRDefault="0092452B" w:rsidP="0092452B">
      <w:pPr>
        <w:rPr>
          <w:rFonts w:cstheme="minorHAnsi"/>
        </w:rPr>
      </w:pPr>
    </w:p>
    <w:p w14:paraId="72665C98" w14:textId="51A7B30A" w:rsidR="0092452B" w:rsidRPr="0092452B" w:rsidRDefault="0092452B" w:rsidP="0092452B">
      <w:pPr>
        <w:pStyle w:val="NoSpacing"/>
      </w:pPr>
      <w:proofErr w:type="spellStart"/>
      <w:r w:rsidRPr="0092452B">
        <w:t>E'en</w:t>
      </w:r>
      <w:proofErr w:type="spellEnd"/>
      <w:r w:rsidRPr="0092452B">
        <w:t xml:space="preserve"> now we think and speak the same,</w:t>
      </w:r>
    </w:p>
    <w:p w14:paraId="5BFB24CF" w14:textId="76469A20" w:rsidR="0092452B" w:rsidRPr="0092452B" w:rsidRDefault="0092452B" w:rsidP="0092452B">
      <w:pPr>
        <w:pStyle w:val="NoSpacing"/>
      </w:pPr>
      <w:r w:rsidRPr="0092452B">
        <w:t xml:space="preserve">and cordially </w:t>
      </w:r>
      <w:proofErr w:type="gramStart"/>
      <w:r w:rsidRPr="0092452B">
        <w:t>agree;</w:t>
      </w:r>
      <w:proofErr w:type="gramEnd"/>
    </w:p>
    <w:p w14:paraId="4CC00120" w14:textId="2DCA7916" w:rsidR="0092452B" w:rsidRPr="0092452B" w:rsidRDefault="0092452B" w:rsidP="0092452B">
      <w:pPr>
        <w:pStyle w:val="NoSpacing"/>
      </w:pPr>
      <w:r w:rsidRPr="0092452B">
        <w:t>concentred all, through Jesu's name,</w:t>
      </w:r>
    </w:p>
    <w:p w14:paraId="7CF7FFFD" w14:textId="7522BF9A" w:rsidR="0092452B" w:rsidRPr="0092452B" w:rsidRDefault="0092452B" w:rsidP="0092452B">
      <w:pPr>
        <w:pStyle w:val="NoSpacing"/>
      </w:pPr>
      <w:r w:rsidRPr="0092452B">
        <w:t>in perfect harmony.</w:t>
      </w:r>
    </w:p>
    <w:p w14:paraId="5124852B" w14:textId="77777777" w:rsidR="0092452B" w:rsidRPr="0092452B" w:rsidRDefault="0092452B" w:rsidP="0092452B">
      <w:pPr>
        <w:rPr>
          <w:rFonts w:cstheme="minorHAnsi"/>
        </w:rPr>
      </w:pPr>
    </w:p>
    <w:p w14:paraId="0115B0FF" w14:textId="5284CCBB" w:rsidR="0092452B" w:rsidRPr="0092452B" w:rsidRDefault="0092452B" w:rsidP="0092452B">
      <w:pPr>
        <w:pStyle w:val="NoSpacing"/>
      </w:pPr>
      <w:r w:rsidRPr="0092452B">
        <w:t>We all partake the joy of one,</w:t>
      </w:r>
    </w:p>
    <w:p w14:paraId="3833C91B" w14:textId="66122841" w:rsidR="0092452B" w:rsidRPr="0092452B" w:rsidRDefault="0092452B" w:rsidP="0092452B">
      <w:pPr>
        <w:pStyle w:val="NoSpacing"/>
      </w:pPr>
      <w:r w:rsidRPr="0092452B">
        <w:t>the common peace we feel,</w:t>
      </w:r>
    </w:p>
    <w:p w14:paraId="35B6D991" w14:textId="7B29994E" w:rsidR="0092452B" w:rsidRPr="0092452B" w:rsidRDefault="0092452B" w:rsidP="0092452B">
      <w:pPr>
        <w:pStyle w:val="NoSpacing"/>
      </w:pPr>
      <w:r w:rsidRPr="0092452B">
        <w:t>a peace to sensual minds unknown,</w:t>
      </w:r>
    </w:p>
    <w:p w14:paraId="42C55CED" w14:textId="1CC50B83" w:rsidR="0092452B" w:rsidRPr="0092452B" w:rsidRDefault="0092452B" w:rsidP="0092452B">
      <w:pPr>
        <w:pStyle w:val="NoSpacing"/>
      </w:pPr>
      <w:r w:rsidRPr="0092452B">
        <w:t>a joy unspeakable.</w:t>
      </w:r>
    </w:p>
    <w:p w14:paraId="288AD45A" w14:textId="77777777" w:rsidR="0092452B" w:rsidRPr="0092452B" w:rsidRDefault="0092452B" w:rsidP="0092452B">
      <w:pPr>
        <w:rPr>
          <w:rFonts w:cstheme="minorHAnsi"/>
        </w:rPr>
      </w:pPr>
    </w:p>
    <w:p w14:paraId="71015BE1" w14:textId="021A3B8B" w:rsidR="0092452B" w:rsidRPr="0092452B" w:rsidRDefault="0092452B" w:rsidP="0092452B">
      <w:pPr>
        <w:pStyle w:val="NoSpacing"/>
      </w:pPr>
      <w:r w:rsidRPr="0092452B">
        <w:t>And if our fellowship below</w:t>
      </w:r>
    </w:p>
    <w:p w14:paraId="5C2EC91D" w14:textId="766F0F96" w:rsidR="0092452B" w:rsidRPr="0092452B" w:rsidRDefault="0092452B" w:rsidP="0092452B">
      <w:pPr>
        <w:pStyle w:val="NoSpacing"/>
      </w:pPr>
      <w:r w:rsidRPr="0092452B">
        <w:t>in Jesus be so sweet,</w:t>
      </w:r>
    </w:p>
    <w:p w14:paraId="09E6397A" w14:textId="6C5031B6" w:rsidR="0092452B" w:rsidRPr="0092452B" w:rsidRDefault="0092452B" w:rsidP="0092452B">
      <w:pPr>
        <w:pStyle w:val="NoSpacing"/>
      </w:pPr>
      <w:r w:rsidRPr="0092452B">
        <w:t xml:space="preserve">what heights of rapture shall we </w:t>
      </w:r>
      <w:proofErr w:type="gramStart"/>
      <w:r w:rsidRPr="0092452B">
        <w:t>know</w:t>
      </w:r>
      <w:proofErr w:type="gramEnd"/>
    </w:p>
    <w:p w14:paraId="63681627" w14:textId="28638E3E" w:rsidR="0092452B" w:rsidRPr="0092452B" w:rsidRDefault="0092452B" w:rsidP="0092452B">
      <w:pPr>
        <w:pStyle w:val="NoSpacing"/>
        <w:rPr>
          <w:rFonts w:cstheme="minorHAnsi"/>
        </w:rPr>
      </w:pPr>
      <w:r w:rsidRPr="0092452B">
        <w:t>when round his throne we meet!</w:t>
      </w:r>
    </w:p>
    <w:p w14:paraId="2B26B268" w14:textId="77777777" w:rsidR="0092452B" w:rsidRPr="0092452B" w:rsidRDefault="0092452B" w:rsidP="0092452B">
      <w:pPr>
        <w:jc w:val="right"/>
        <w:rPr>
          <w:rFonts w:cstheme="minorHAnsi"/>
          <w:i/>
          <w:iCs/>
          <w:sz w:val="18"/>
          <w:szCs w:val="18"/>
        </w:rPr>
      </w:pPr>
      <w:r w:rsidRPr="0092452B">
        <w:rPr>
          <w:rFonts w:cstheme="minorHAnsi"/>
          <w:i/>
          <w:iCs/>
          <w:sz w:val="18"/>
          <w:szCs w:val="18"/>
        </w:rPr>
        <w:t>Charles Wesley (1707-1788)</w:t>
      </w:r>
    </w:p>
    <w:p w14:paraId="3853AA14" w14:textId="77777777" w:rsidR="00A76725" w:rsidRPr="00A76725" w:rsidRDefault="00A76725" w:rsidP="00A76725">
      <w:pPr>
        <w:rPr>
          <w:rFonts w:cstheme="minorHAnsi"/>
          <w:b/>
          <w:bCs/>
        </w:rPr>
      </w:pPr>
      <w:r>
        <w:rPr>
          <w:rFonts w:cstheme="minorHAnsi"/>
          <w:b/>
          <w:bCs/>
        </w:rPr>
        <w:t>Prayer of Approach</w:t>
      </w:r>
    </w:p>
    <w:p w14:paraId="7CB09B40" w14:textId="77777777" w:rsidR="004B4FE0" w:rsidRDefault="004B4FE0" w:rsidP="00C5402A">
      <w:pPr>
        <w:rPr>
          <w:rFonts w:cstheme="minorHAnsi"/>
        </w:rPr>
      </w:pPr>
      <w:r>
        <w:rPr>
          <w:rFonts w:cstheme="minorHAnsi"/>
        </w:rPr>
        <w:t>Heart-stirring God,</w:t>
      </w:r>
      <w:r>
        <w:rPr>
          <w:rFonts w:cstheme="minorHAnsi"/>
        </w:rPr>
        <w:br/>
        <w:t>You know each of us by name</w:t>
      </w:r>
      <w:r>
        <w:rPr>
          <w:rFonts w:cstheme="minorHAnsi"/>
        </w:rPr>
        <w:br/>
        <w:t xml:space="preserve">and day by day we </w:t>
      </w:r>
      <w:r w:rsidR="001758E4">
        <w:rPr>
          <w:rFonts w:cstheme="minorHAnsi"/>
        </w:rPr>
        <w:t>discover</w:t>
      </w:r>
      <w:r>
        <w:rPr>
          <w:rFonts w:cstheme="minorHAnsi"/>
        </w:rPr>
        <w:t xml:space="preserve"> your favour</w:t>
      </w:r>
      <w:r w:rsidR="001758E4">
        <w:rPr>
          <w:rFonts w:cstheme="minorHAnsi"/>
        </w:rPr>
        <w:t xml:space="preserve"> afresh</w:t>
      </w:r>
      <w:r>
        <w:rPr>
          <w:rFonts w:cstheme="minorHAnsi"/>
        </w:rPr>
        <w:t>.</w:t>
      </w:r>
      <w:r>
        <w:rPr>
          <w:rFonts w:cstheme="minorHAnsi"/>
        </w:rPr>
        <w:br/>
        <w:t xml:space="preserve">Your love is new every morning. </w:t>
      </w:r>
      <w:r>
        <w:rPr>
          <w:rFonts w:cstheme="minorHAnsi"/>
        </w:rPr>
        <w:br/>
        <w:t>Your Presence remains with us,</w:t>
      </w:r>
      <w:r>
        <w:rPr>
          <w:rFonts w:cstheme="minorHAnsi"/>
        </w:rPr>
        <w:br/>
        <w:t>whether we are called to travel or need to stay put.</w:t>
      </w:r>
      <w:r>
        <w:rPr>
          <w:rFonts w:cstheme="minorHAnsi"/>
        </w:rPr>
        <w:br/>
        <w:t>You are our rest-giver and the source of our peace.</w:t>
      </w:r>
    </w:p>
    <w:p w14:paraId="1E40EC39" w14:textId="77777777" w:rsidR="001758E4" w:rsidRDefault="004B4FE0" w:rsidP="00C5402A">
      <w:pPr>
        <w:rPr>
          <w:rFonts w:cstheme="minorHAnsi"/>
        </w:rPr>
      </w:pPr>
      <w:r>
        <w:rPr>
          <w:rFonts w:cstheme="minorHAnsi"/>
        </w:rPr>
        <w:t>We marvel that you cho</w:t>
      </w:r>
      <w:r w:rsidR="001758E4">
        <w:rPr>
          <w:rFonts w:cstheme="minorHAnsi"/>
        </w:rPr>
        <w:t>o</w:t>
      </w:r>
      <w:r>
        <w:rPr>
          <w:rFonts w:cstheme="minorHAnsi"/>
        </w:rPr>
        <w:t xml:space="preserve">se to be gracious to us. </w:t>
      </w:r>
      <w:r>
        <w:rPr>
          <w:rFonts w:cstheme="minorHAnsi"/>
        </w:rPr>
        <w:br/>
        <w:t>We are touched and humbled by the mercy You extend.</w:t>
      </w:r>
      <w:r w:rsidR="001758E4">
        <w:rPr>
          <w:rFonts w:cstheme="minorHAnsi"/>
        </w:rPr>
        <w:br/>
        <w:t>We ask You to stir our hearts and teach us Your ways</w:t>
      </w:r>
      <w:r w:rsidR="0042693E">
        <w:rPr>
          <w:rFonts w:cstheme="minorHAnsi"/>
        </w:rPr>
        <w:t xml:space="preserve"> </w:t>
      </w:r>
      <w:r w:rsidR="001758E4">
        <w:rPr>
          <w:rFonts w:cstheme="minorHAnsi"/>
        </w:rPr>
        <w:t>so that we who belong to You may know more of You.</w:t>
      </w:r>
      <w:r>
        <w:rPr>
          <w:rFonts w:cstheme="minorHAnsi"/>
        </w:rPr>
        <w:br/>
        <w:t xml:space="preserve">Show us Your glory. </w:t>
      </w:r>
      <w:r>
        <w:rPr>
          <w:rFonts w:cstheme="minorHAnsi"/>
        </w:rPr>
        <w:br/>
        <w:t>Open our eyes to it</w:t>
      </w:r>
      <w:r w:rsidR="001758E4">
        <w:rPr>
          <w:rFonts w:cstheme="minorHAnsi"/>
        </w:rPr>
        <w:t>,</w:t>
      </w:r>
      <w:r>
        <w:rPr>
          <w:rFonts w:cstheme="minorHAnsi"/>
        </w:rPr>
        <w:t xml:space="preserve"> </w:t>
      </w:r>
      <w:r w:rsidR="001758E4">
        <w:rPr>
          <w:rFonts w:cstheme="minorHAnsi"/>
        </w:rPr>
        <w:t>stretching in beauty over the face of the earth</w:t>
      </w:r>
      <w:r>
        <w:rPr>
          <w:rFonts w:cstheme="minorHAnsi"/>
        </w:rPr>
        <w:t>,</w:t>
      </w:r>
      <w:r>
        <w:rPr>
          <w:rFonts w:cstheme="minorHAnsi"/>
        </w:rPr>
        <w:br/>
      </w:r>
      <w:r w:rsidR="001758E4">
        <w:rPr>
          <w:rFonts w:cstheme="minorHAnsi"/>
        </w:rPr>
        <w:t xml:space="preserve">shining </w:t>
      </w:r>
      <w:r>
        <w:rPr>
          <w:rFonts w:cstheme="minorHAnsi"/>
        </w:rPr>
        <w:t>in the face of Christ Jesus and</w:t>
      </w:r>
      <w:r w:rsidR="001758E4">
        <w:rPr>
          <w:rFonts w:cstheme="minorHAnsi"/>
        </w:rPr>
        <w:t xml:space="preserve"> smiling</w:t>
      </w:r>
      <w:r>
        <w:rPr>
          <w:rFonts w:cstheme="minorHAnsi"/>
        </w:rPr>
        <w:t xml:space="preserve"> in the faces of every life lighted by Your Spirit,</w:t>
      </w:r>
      <w:r>
        <w:rPr>
          <w:rFonts w:cstheme="minorHAnsi"/>
        </w:rPr>
        <w:br/>
        <w:t xml:space="preserve">so that we and all </w:t>
      </w:r>
      <w:r w:rsidR="001758E4">
        <w:rPr>
          <w:rFonts w:cstheme="minorHAnsi"/>
        </w:rPr>
        <w:t>Your people may give You glory and</w:t>
      </w:r>
      <w:r w:rsidR="0042693E">
        <w:rPr>
          <w:rFonts w:cstheme="minorHAnsi"/>
        </w:rPr>
        <w:t xml:space="preserve"> </w:t>
      </w:r>
      <w:r w:rsidR="001758E4">
        <w:rPr>
          <w:rFonts w:cstheme="minorHAnsi"/>
        </w:rPr>
        <w:t>worship You in Spirit and in Truth.</w:t>
      </w:r>
    </w:p>
    <w:p w14:paraId="3BB317DB" w14:textId="77777777" w:rsidR="004B4FE0" w:rsidRDefault="001758E4" w:rsidP="00C5402A">
      <w:pPr>
        <w:rPr>
          <w:rFonts w:cstheme="minorHAnsi"/>
        </w:rPr>
      </w:pPr>
      <w:r>
        <w:rPr>
          <w:rFonts w:cstheme="minorHAnsi"/>
          <w:b/>
          <w:bCs/>
        </w:rPr>
        <w:t xml:space="preserve">Amen </w:t>
      </w:r>
      <w:r w:rsidRPr="00A76725">
        <w:rPr>
          <w:rFonts w:cstheme="minorHAnsi"/>
        </w:rPr>
        <w:t>(prayer inspired by Exodus 33 vv. 12-23)</w:t>
      </w:r>
      <w:r w:rsidR="004B4FE0" w:rsidRPr="00A76725">
        <w:rPr>
          <w:rFonts w:cstheme="minorHAnsi"/>
        </w:rPr>
        <w:br/>
      </w:r>
    </w:p>
    <w:p w14:paraId="60A6FB88" w14:textId="77777777" w:rsidR="0042693E" w:rsidRPr="0042693E" w:rsidRDefault="00A76725" w:rsidP="00C5402A">
      <w:pPr>
        <w:rPr>
          <w:rFonts w:cstheme="minorHAnsi"/>
        </w:rPr>
      </w:pPr>
      <w:r>
        <w:rPr>
          <w:rFonts w:cstheme="minorHAnsi"/>
          <w:b/>
          <w:bCs/>
        </w:rPr>
        <w:t>Prayer of Confession</w:t>
      </w:r>
      <w:r w:rsidR="0042693E">
        <w:rPr>
          <w:rFonts w:cstheme="minorHAnsi"/>
          <w:b/>
          <w:bCs/>
        </w:rPr>
        <w:br/>
      </w:r>
      <w:r w:rsidR="0042693E">
        <w:rPr>
          <w:rFonts w:cstheme="minorHAnsi"/>
        </w:rPr>
        <w:t>(You can begin this prayer with your hands held shut)</w:t>
      </w:r>
    </w:p>
    <w:p w14:paraId="010C7B7C" w14:textId="77777777" w:rsidR="00ED27D3" w:rsidRDefault="001758E4" w:rsidP="0037426B">
      <w:pPr>
        <w:spacing w:after="0"/>
        <w:rPr>
          <w:rFonts w:cstheme="minorHAnsi"/>
        </w:rPr>
      </w:pPr>
      <w:r>
        <w:rPr>
          <w:rFonts w:cstheme="minorHAnsi"/>
        </w:rPr>
        <w:t>G</w:t>
      </w:r>
      <w:r w:rsidR="00286F8C">
        <w:rPr>
          <w:rFonts w:cstheme="minorHAnsi"/>
        </w:rPr>
        <w:t>iving and forgiving God</w:t>
      </w:r>
      <w:r w:rsidR="00ED27D3">
        <w:rPr>
          <w:rFonts w:cstheme="minorHAnsi"/>
        </w:rPr>
        <w:t>,</w:t>
      </w:r>
      <w:r>
        <w:rPr>
          <w:rFonts w:cstheme="minorHAnsi"/>
        </w:rPr>
        <w:t xml:space="preserve"> </w:t>
      </w:r>
      <w:proofErr w:type="gramStart"/>
      <w:r w:rsidR="00286F8C">
        <w:rPr>
          <w:rFonts w:cstheme="minorHAnsi"/>
        </w:rPr>
        <w:t>You</w:t>
      </w:r>
      <w:proofErr w:type="gramEnd"/>
      <w:r w:rsidR="00286F8C">
        <w:rPr>
          <w:rFonts w:cstheme="minorHAnsi"/>
        </w:rPr>
        <w:t xml:space="preserve"> are </w:t>
      </w:r>
      <w:r w:rsidR="00ED27D3">
        <w:rPr>
          <w:rFonts w:cstheme="minorHAnsi"/>
        </w:rPr>
        <w:t xml:space="preserve">rich in mercy and </w:t>
      </w:r>
      <w:r w:rsidR="00286F8C">
        <w:rPr>
          <w:rFonts w:cstheme="minorHAnsi"/>
        </w:rPr>
        <w:t>generous to all</w:t>
      </w:r>
      <w:r w:rsidR="00ED27D3">
        <w:rPr>
          <w:rFonts w:cstheme="minorHAnsi"/>
        </w:rPr>
        <w:t xml:space="preserve">. </w:t>
      </w:r>
    </w:p>
    <w:p w14:paraId="56E9E6D0" w14:textId="77777777" w:rsidR="001758E4" w:rsidRDefault="00243593" w:rsidP="0037426B">
      <w:pPr>
        <w:spacing w:after="0"/>
        <w:rPr>
          <w:rFonts w:cstheme="minorHAnsi"/>
        </w:rPr>
      </w:pPr>
      <w:r>
        <w:rPr>
          <w:rFonts w:cstheme="minorHAnsi"/>
        </w:rPr>
        <w:lastRenderedPageBreak/>
        <w:t xml:space="preserve">Help us </w:t>
      </w:r>
      <w:r w:rsidR="001758E4">
        <w:rPr>
          <w:rFonts w:cstheme="minorHAnsi"/>
        </w:rPr>
        <w:t xml:space="preserve">to </w:t>
      </w:r>
      <w:proofErr w:type="gramStart"/>
      <w:r w:rsidR="001758E4">
        <w:rPr>
          <w:rFonts w:cstheme="minorHAnsi"/>
        </w:rPr>
        <w:t>see</w:t>
      </w:r>
      <w:r w:rsidR="0042693E">
        <w:rPr>
          <w:rFonts w:cstheme="minorHAnsi"/>
        </w:rPr>
        <w:t xml:space="preserve"> clearly</w:t>
      </w:r>
      <w:proofErr w:type="gramEnd"/>
      <w:r w:rsidR="001758E4">
        <w:rPr>
          <w:rFonts w:cstheme="minorHAnsi"/>
        </w:rPr>
        <w:t xml:space="preserve"> </w:t>
      </w:r>
      <w:r w:rsidR="00EF5D00">
        <w:rPr>
          <w:rFonts w:cstheme="minorHAnsi"/>
        </w:rPr>
        <w:t>the priorities, prejudices and anxieties in our lives</w:t>
      </w:r>
      <w:r w:rsidR="001758E4">
        <w:rPr>
          <w:rFonts w:cstheme="minorHAnsi"/>
        </w:rPr>
        <w:t>.</w:t>
      </w:r>
    </w:p>
    <w:p w14:paraId="66489E31" w14:textId="77777777" w:rsidR="002D2025" w:rsidRDefault="002D2025" w:rsidP="0037426B">
      <w:pPr>
        <w:spacing w:after="0"/>
        <w:rPr>
          <w:rFonts w:cstheme="minorHAnsi"/>
        </w:rPr>
      </w:pPr>
      <w:r>
        <w:rPr>
          <w:rFonts w:cstheme="minorHAnsi"/>
        </w:rPr>
        <w:t xml:space="preserve">Help us to </w:t>
      </w:r>
      <w:r w:rsidR="00B47983">
        <w:rPr>
          <w:rFonts w:cstheme="minorHAnsi"/>
        </w:rPr>
        <w:t>face</w:t>
      </w:r>
      <w:r>
        <w:rPr>
          <w:rFonts w:cstheme="minorHAnsi"/>
        </w:rPr>
        <w:t xml:space="preserve"> honestly the injustice, </w:t>
      </w:r>
      <w:proofErr w:type="gramStart"/>
      <w:r>
        <w:rPr>
          <w:rFonts w:cstheme="minorHAnsi"/>
        </w:rPr>
        <w:t>greed</w:t>
      </w:r>
      <w:proofErr w:type="gramEnd"/>
      <w:r>
        <w:rPr>
          <w:rFonts w:cstheme="minorHAnsi"/>
        </w:rPr>
        <w:t xml:space="preserve"> and exploitation of the society in which we live. </w:t>
      </w:r>
    </w:p>
    <w:p w14:paraId="0AE9A0EF" w14:textId="77777777" w:rsidR="0042693E" w:rsidRDefault="002D2025" w:rsidP="0037426B">
      <w:pPr>
        <w:spacing w:after="0"/>
        <w:rPr>
          <w:rFonts w:cstheme="minorHAnsi"/>
        </w:rPr>
      </w:pPr>
      <w:r>
        <w:rPr>
          <w:rFonts w:cstheme="minorHAnsi"/>
        </w:rPr>
        <w:t>Forgive us when our concerns have been limited</w:t>
      </w:r>
      <w:r w:rsidR="0042693E">
        <w:rPr>
          <w:rFonts w:cstheme="minorHAnsi"/>
        </w:rPr>
        <w:t xml:space="preserve"> and </w:t>
      </w:r>
      <w:r>
        <w:rPr>
          <w:rFonts w:cstheme="minorHAnsi"/>
        </w:rPr>
        <w:t>we have behaved as if our lives</w:t>
      </w:r>
      <w:r w:rsidR="0042693E">
        <w:rPr>
          <w:rFonts w:cstheme="minorHAnsi"/>
        </w:rPr>
        <w:t xml:space="preserve"> and resources were ours to use as we wished. </w:t>
      </w:r>
    </w:p>
    <w:p w14:paraId="3FCFB037" w14:textId="77777777" w:rsidR="002D2025" w:rsidRDefault="002D2025" w:rsidP="0037426B">
      <w:pPr>
        <w:spacing w:after="0"/>
        <w:rPr>
          <w:rFonts w:cstheme="minorHAnsi"/>
        </w:rPr>
      </w:pPr>
      <w:r>
        <w:rPr>
          <w:rFonts w:cstheme="minorHAnsi"/>
        </w:rPr>
        <w:t xml:space="preserve">Forgive us when we have failed to let Your big-heartedness open our hearts and hands. </w:t>
      </w:r>
    </w:p>
    <w:p w14:paraId="1DA7FB16" w14:textId="77777777" w:rsidR="002D2025" w:rsidRDefault="002D2025" w:rsidP="0037426B">
      <w:pPr>
        <w:spacing w:after="0"/>
        <w:rPr>
          <w:rFonts w:cstheme="minorHAnsi"/>
        </w:rPr>
      </w:pPr>
      <w:r>
        <w:rPr>
          <w:rFonts w:cstheme="minorHAnsi"/>
        </w:rPr>
        <w:t>(Open your hands)</w:t>
      </w:r>
    </w:p>
    <w:p w14:paraId="49FA303B" w14:textId="77777777" w:rsidR="0042693E" w:rsidRDefault="0042693E" w:rsidP="0037426B">
      <w:pPr>
        <w:spacing w:after="0"/>
        <w:rPr>
          <w:rFonts w:cstheme="minorHAnsi"/>
        </w:rPr>
      </w:pPr>
      <w:proofErr w:type="gramStart"/>
      <w:r>
        <w:rPr>
          <w:rFonts w:cstheme="minorHAnsi"/>
        </w:rPr>
        <w:t>Merciful God,</w:t>
      </w:r>
      <w:proofErr w:type="gramEnd"/>
      <w:r>
        <w:rPr>
          <w:rFonts w:cstheme="minorHAnsi"/>
        </w:rPr>
        <w:t xml:space="preserve"> give us the grace and courage to open our hearts and hands. </w:t>
      </w:r>
    </w:p>
    <w:p w14:paraId="1E192A6B" w14:textId="77777777" w:rsidR="0042693E" w:rsidRDefault="0042693E" w:rsidP="0037426B">
      <w:pPr>
        <w:spacing w:after="0"/>
        <w:rPr>
          <w:rFonts w:cstheme="minorHAnsi"/>
        </w:rPr>
      </w:pPr>
      <w:r>
        <w:rPr>
          <w:rFonts w:cstheme="minorHAnsi"/>
        </w:rPr>
        <w:t xml:space="preserve">Shape our lives and use us for we belong to You. </w:t>
      </w:r>
    </w:p>
    <w:p w14:paraId="467CFC53" w14:textId="127A8670" w:rsidR="002D2025" w:rsidRDefault="002D2025" w:rsidP="0037426B">
      <w:pPr>
        <w:spacing w:after="0"/>
        <w:rPr>
          <w:rFonts w:cstheme="minorHAnsi"/>
          <w:b/>
          <w:bCs/>
        </w:rPr>
      </w:pPr>
      <w:r w:rsidRPr="0042693E">
        <w:rPr>
          <w:rFonts w:cstheme="minorHAnsi"/>
          <w:b/>
          <w:bCs/>
        </w:rPr>
        <w:t>Amen</w:t>
      </w:r>
    </w:p>
    <w:p w14:paraId="01842CB7" w14:textId="46B41A88" w:rsidR="001973EA" w:rsidRDefault="001973EA" w:rsidP="0037426B">
      <w:pPr>
        <w:spacing w:after="0"/>
        <w:rPr>
          <w:rFonts w:cstheme="minorHAnsi"/>
          <w:b/>
          <w:bCs/>
        </w:rPr>
      </w:pPr>
    </w:p>
    <w:p w14:paraId="066ABA23" w14:textId="0FFEAD4C" w:rsidR="001973EA" w:rsidRPr="001973EA" w:rsidRDefault="001973EA" w:rsidP="0037426B">
      <w:pPr>
        <w:spacing w:after="0"/>
        <w:rPr>
          <w:rFonts w:cstheme="minorHAnsi"/>
          <w:b/>
          <w:bCs/>
        </w:rPr>
      </w:pPr>
      <w:r w:rsidRPr="001973EA">
        <w:rPr>
          <w:b/>
          <w:bCs/>
        </w:rPr>
        <w:t>Assurance of Forgiveness</w:t>
      </w:r>
    </w:p>
    <w:p w14:paraId="5C910D9F" w14:textId="77777777" w:rsidR="001973EA" w:rsidRDefault="001973EA" w:rsidP="001973EA">
      <w:pPr>
        <w:spacing w:after="0"/>
        <w:rPr>
          <w:rFonts w:cstheme="minorHAnsi"/>
        </w:rPr>
      </w:pPr>
      <w:r>
        <w:rPr>
          <w:rFonts w:cstheme="minorHAnsi"/>
        </w:rPr>
        <w:t xml:space="preserve">Receive the riches of God’s mercy and grace. </w:t>
      </w:r>
    </w:p>
    <w:p w14:paraId="43C461BB" w14:textId="77777777" w:rsidR="001973EA" w:rsidRDefault="001973EA" w:rsidP="001973EA">
      <w:pPr>
        <w:spacing w:after="0"/>
        <w:rPr>
          <w:rFonts w:cstheme="minorHAnsi"/>
        </w:rPr>
      </w:pPr>
      <w:r>
        <w:rPr>
          <w:rFonts w:cstheme="minorHAnsi"/>
        </w:rPr>
        <w:t>Know beyond any doubt that You are loved and forgiven in Jesus</w:t>
      </w:r>
    </w:p>
    <w:p w14:paraId="43E8D17F" w14:textId="77777777" w:rsidR="00286F8C" w:rsidRDefault="00286F8C" w:rsidP="0037426B">
      <w:pPr>
        <w:spacing w:after="0"/>
        <w:rPr>
          <w:rFonts w:cstheme="minorHAnsi"/>
          <w:color w:val="FF0000"/>
        </w:rPr>
      </w:pPr>
    </w:p>
    <w:p w14:paraId="55B9CAB4" w14:textId="77777777" w:rsidR="00657EC4" w:rsidRDefault="005D45C2" w:rsidP="00C5402A">
      <w:pPr>
        <w:rPr>
          <w:rFonts w:cstheme="minorHAnsi"/>
          <w:color w:val="FF0000"/>
        </w:rPr>
      </w:pPr>
      <w:r>
        <w:rPr>
          <w:rFonts w:cstheme="minorHAnsi"/>
          <w:b/>
        </w:rPr>
        <w:t>Today’s</w:t>
      </w:r>
      <w:r w:rsidR="005756DA" w:rsidRPr="005756DA">
        <w:rPr>
          <w:rFonts w:cstheme="minorHAnsi"/>
          <w:b/>
        </w:rPr>
        <w:t xml:space="preserve"> Reading from the Old Testament</w:t>
      </w:r>
      <w:r w:rsidR="005756DA">
        <w:rPr>
          <w:rFonts w:cstheme="minorHAnsi"/>
        </w:rPr>
        <w:t xml:space="preserve"> </w:t>
      </w:r>
    </w:p>
    <w:p w14:paraId="53A245DD" w14:textId="77777777" w:rsidR="00EF5D00" w:rsidRPr="00C17AA0" w:rsidRDefault="00EF5D00" w:rsidP="00C5402A">
      <w:pPr>
        <w:rPr>
          <w:rFonts w:cstheme="minorHAnsi"/>
        </w:rPr>
      </w:pPr>
      <w:r w:rsidRPr="00C17AA0">
        <w:rPr>
          <w:rFonts w:cstheme="minorHAnsi"/>
        </w:rPr>
        <w:t>Exodus 33 vv. 12-23</w:t>
      </w:r>
    </w:p>
    <w:p w14:paraId="135F0D66" w14:textId="77777777" w:rsidR="00EF5D00" w:rsidRDefault="00EF5D00" w:rsidP="00C5402A">
      <w:pPr>
        <w:rPr>
          <w:rFonts w:cstheme="minorHAnsi"/>
          <w:b/>
          <w:bCs/>
        </w:rPr>
      </w:pPr>
      <w:r>
        <w:rPr>
          <w:rFonts w:cstheme="minorHAnsi"/>
          <w:b/>
          <w:bCs/>
        </w:rPr>
        <w:t>Today’s Epistle Reading</w:t>
      </w:r>
    </w:p>
    <w:p w14:paraId="4091BAED" w14:textId="77777777" w:rsidR="00EF5D00" w:rsidRPr="00C17AA0" w:rsidRDefault="00A76725" w:rsidP="00C5402A">
      <w:pPr>
        <w:rPr>
          <w:rFonts w:cstheme="minorHAnsi"/>
          <w:color w:val="FF0000"/>
        </w:rPr>
      </w:pPr>
      <w:r w:rsidRPr="00C17AA0">
        <w:rPr>
          <w:rFonts w:cstheme="minorHAnsi"/>
        </w:rPr>
        <w:t>I Thessalonians 1 vv. 1-10</w:t>
      </w:r>
    </w:p>
    <w:p w14:paraId="31BCEAC5" w14:textId="77777777" w:rsidR="00A76725" w:rsidRDefault="00657EC4" w:rsidP="00C17AA0">
      <w:pPr>
        <w:rPr>
          <w:rFonts w:cstheme="minorHAnsi"/>
          <w:b/>
        </w:rPr>
      </w:pPr>
      <w:r w:rsidRPr="00220A54">
        <w:rPr>
          <w:rFonts w:cstheme="minorHAnsi"/>
          <w:b/>
        </w:rPr>
        <w:t>Today’s Gospel Reading</w:t>
      </w:r>
    </w:p>
    <w:p w14:paraId="378744C9" w14:textId="77777777" w:rsidR="00C17AA0" w:rsidRDefault="00C17AA0" w:rsidP="00C17AA0">
      <w:pPr>
        <w:rPr>
          <w:rFonts w:cstheme="minorHAnsi"/>
        </w:rPr>
      </w:pPr>
      <w:r>
        <w:rPr>
          <w:rFonts w:cstheme="minorHAnsi"/>
        </w:rPr>
        <w:t>Matthew 22 vv. 15-22</w:t>
      </w:r>
    </w:p>
    <w:p w14:paraId="5B6695DB" w14:textId="77777777" w:rsidR="00422264" w:rsidRDefault="00422264" w:rsidP="00657EC4">
      <w:pPr>
        <w:rPr>
          <w:rFonts w:cstheme="minorHAnsi"/>
          <w:b/>
        </w:rPr>
      </w:pPr>
      <w:r w:rsidRPr="00220A54">
        <w:rPr>
          <w:rFonts w:cstheme="minorHAnsi"/>
          <w:b/>
        </w:rPr>
        <w:t>Time to Reflect</w:t>
      </w:r>
    </w:p>
    <w:p w14:paraId="098FCD4D" w14:textId="77777777" w:rsidR="009833E6" w:rsidRDefault="00827297" w:rsidP="00657EC4">
      <w:pPr>
        <w:rPr>
          <w:rFonts w:cstheme="minorHAnsi"/>
          <w:bCs/>
        </w:rPr>
      </w:pPr>
      <w:r>
        <w:rPr>
          <w:rFonts w:cstheme="minorHAnsi"/>
          <w:bCs/>
        </w:rPr>
        <w:t>There have been times in the past months, in those moments between sleeping and waking, where I have ‘come to’ and then remembered ‘yes, we are still here, in the middle of the pandemic’. Like everyone</w:t>
      </w:r>
      <w:r w:rsidR="00C17AA0">
        <w:rPr>
          <w:rFonts w:cstheme="minorHAnsi"/>
          <w:bCs/>
        </w:rPr>
        <w:t xml:space="preserve"> who thought they had ‘a settled life’</w:t>
      </w:r>
      <w:r>
        <w:rPr>
          <w:rFonts w:cstheme="minorHAnsi"/>
          <w:bCs/>
        </w:rPr>
        <w:t>, I find myself continually adjusting to</w:t>
      </w:r>
      <w:r w:rsidR="00091C65">
        <w:rPr>
          <w:rFonts w:cstheme="minorHAnsi"/>
          <w:bCs/>
        </w:rPr>
        <w:t xml:space="preserve"> new levels of uncertainty</w:t>
      </w:r>
      <w:r w:rsidR="00EF5D00">
        <w:rPr>
          <w:rFonts w:cstheme="minorHAnsi"/>
          <w:bCs/>
        </w:rPr>
        <w:t>,</w:t>
      </w:r>
      <w:r w:rsidR="00091C65">
        <w:rPr>
          <w:rFonts w:cstheme="minorHAnsi"/>
          <w:bCs/>
        </w:rPr>
        <w:t xml:space="preserve"> and</w:t>
      </w:r>
      <w:r>
        <w:rPr>
          <w:rFonts w:cstheme="minorHAnsi"/>
          <w:bCs/>
        </w:rPr>
        <w:t xml:space="preserve"> expectations</w:t>
      </w:r>
      <w:r w:rsidR="00091C65">
        <w:rPr>
          <w:rFonts w:cstheme="minorHAnsi"/>
          <w:bCs/>
        </w:rPr>
        <w:t xml:space="preserve"> which</w:t>
      </w:r>
      <w:r>
        <w:rPr>
          <w:rFonts w:cstheme="minorHAnsi"/>
          <w:bCs/>
        </w:rPr>
        <w:t xml:space="preserve"> have changed </w:t>
      </w:r>
      <w:r w:rsidR="00091C65">
        <w:rPr>
          <w:rFonts w:cstheme="minorHAnsi"/>
          <w:bCs/>
        </w:rPr>
        <w:t>so much.</w:t>
      </w:r>
      <w:r w:rsidR="004D326B">
        <w:rPr>
          <w:rFonts w:cstheme="minorHAnsi"/>
          <w:bCs/>
        </w:rPr>
        <w:t xml:space="preserve"> Often all we </w:t>
      </w:r>
      <w:r w:rsidR="00C17AA0">
        <w:rPr>
          <w:rFonts w:cstheme="minorHAnsi"/>
          <w:bCs/>
        </w:rPr>
        <w:t xml:space="preserve">can </w:t>
      </w:r>
      <w:r w:rsidR="004D326B">
        <w:rPr>
          <w:rFonts w:cstheme="minorHAnsi"/>
          <w:bCs/>
        </w:rPr>
        <w:t>know is that</w:t>
      </w:r>
      <w:r w:rsidR="005023FD">
        <w:rPr>
          <w:rFonts w:cstheme="minorHAnsi"/>
          <w:bCs/>
        </w:rPr>
        <w:t xml:space="preserve"> another day </w:t>
      </w:r>
      <w:proofErr w:type="gramStart"/>
      <w:r w:rsidR="005023FD">
        <w:rPr>
          <w:rFonts w:cstheme="minorHAnsi"/>
          <w:bCs/>
        </w:rPr>
        <w:t>starts</w:t>
      </w:r>
      <w:proofErr w:type="gramEnd"/>
      <w:r w:rsidR="005023FD">
        <w:rPr>
          <w:rFonts w:cstheme="minorHAnsi"/>
          <w:bCs/>
        </w:rPr>
        <w:t xml:space="preserve"> and w</w:t>
      </w:r>
      <w:r w:rsidR="00EF5D00">
        <w:rPr>
          <w:rFonts w:cstheme="minorHAnsi"/>
          <w:bCs/>
        </w:rPr>
        <w:t>e</w:t>
      </w:r>
      <w:r w:rsidR="005023FD">
        <w:rPr>
          <w:rFonts w:cstheme="minorHAnsi"/>
          <w:bCs/>
        </w:rPr>
        <w:t xml:space="preserve"> are still ‘here, in the middle’ and</w:t>
      </w:r>
      <w:r w:rsidR="004D326B">
        <w:rPr>
          <w:rFonts w:cstheme="minorHAnsi"/>
          <w:bCs/>
        </w:rPr>
        <w:t xml:space="preserve"> w</w:t>
      </w:r>
      <w:r w:rsidR="00091C65">
        <w:rPr>
          <w:rFonts w:cstheme="minorHAnsi"/>
          <w:bCs/>
        </w:rPr>
        <w:t>e do not know h</w:t>
      </w:r>
      <w:r>
        <w:rPr>
          <w:rFonts w:cstheme="minorHAnsi"/>
          <w:bCs/>
        </w:rPr>
        <w:t xml:space="preserve">ow or when this ‘new normal’ will end. </w:t>
      </w:r>
    </w:p>
    <w:p w14:paraId="6CC3B52C" w14:textId="2DE89293" w:rsidR="005023FD" w:rsidRDefault="009833E6" w:rsidP="00657EC4">
      <w:pPr>
        <w:rPr>
          <w:rFonts w:cstheme="minorHAnsi"/>
          <w:bCs/>
        </w:rPr>
      </w:pPr>
      <w:r>
        <w:rPr>
          <w:rFonts w:cstheme="minorHAnsi"/>
          <w:bCs/>
        </w:rPr>
        <w:t>This</w:t>
      </w:r>
      <w:r w:rsidR="00827297">
        <w:rPr>
          <w:rFonts w:cstheme="minorHAnsi"/>
          <w:bCs/>
        </w:rPr>
        <w:t xml:space="preserve"> is a strangely interim life, fluid and marked by waiting</w:t>
      </w:r>
      <w:r w:rsidR="00AC607B">
        <w:rPr>
          <w:rFonts w:cstheme="minorHAnsi"/>
          <w:bCs/>
        </w:rPr>
        <w:t>, stuck</w:t>
      </w:r>
      <w:r w:rsidR="005023FD">
        <w:rPr>
          <w:rFonts w:cstheme="minorHAnsi"/>
          <w:bCs/>
        </w:rPr>
        <w:t xml:space="preserve"> </w:t>
      </w:r>
      <w:r w:rsidR="00C17AA0">
        <w:rPr>
          <w:rFonts w:cstheme="minorHAnsi"/>
          <w:bCs/>
        </w:rPr>
        <w:t xml:space="preserve">in what is </w:t>
      </w:r>
      <w:r w:rsidR="00C17AA0">
        <w:rPr>
          <w:rFonts w:cstheme="minorHAnsi"/>
          <w:bCs/>
        </w:rPr>
        <w:t xml:space="preserve">sometimes described as the </w:t>
      </w:r>
      <w:r w:rsidR="00B4037C">
        <w:rPr>
          <w:rFonts w:cstheme="minorHAnsi"/>
          <w:bCs/>
        </w:rPr>
        <w:t>‘messy middle’</w:t>
      </w:r>
      <w:r w:rsidR="00827297">
        <w:rPr>
          <w:rFonts w:cstheme="minorHAnsi"/>
          <w:bCs/>
        </w:rPr>
        <w:t xml:space="preserve">. </w:t>
      </w:r>
      <w:r w:rsidR="00C17AA0">
        <w:rPr>
          <w:rFonts w:cstheme="minorHAnsi"/>
          <w:bCs/>
        </w:rPr>
        <w:t>It may have been like too for the early Christians Paul wrote to at The</w:t>
      </w:r>
      <w:r w:rsidR="00AC607B">
        <w:rPr>
          <w:rFonts w:cstheme="minorHAnsi"/>
          <w:bCs/>
        </w:rPr>
        <w:t xml:space="preserve">ssalonica. His letter offers testimony to the extraordinary dynamism of early Christianity. Probably written within twenty years of the Crucifixion it presents a recognisable picture of established church life. But these Christians are keenly conscious that they are living ‘in the middle’ between God’s great act of rescue and their </w:t>
      </w:r>
      <w:r w:rsidR="001973EA" w:rsidRPr="001973EA">
        <w:rPr>
          <w:rFonts w:eastAsia="Times New Roman"/>
          <w:color w:val="000000"/>
        </w:rPr>
        <w:t>eternal</w:t>
      </w:r>
      <w:r w:rsidR="00AC607B" w:rsidRPr="001973EA">
        <w:rPr>
          <w:rFonts w:cstheme="minorHAnsi"/>
          <w:bCs/>
          <w:sz w:val="20"/>
          <w:szCs w:val="20"/>
        </w:rPr>
        <w:t xml:space="preserve"> </w:t>
      </w:r>
      <w:r w:rsidR="00AC607B">
        <w:rPr>
          <w:rFonts w:cstheme="minorHAnsi"/>
          <w:bCs/>
        </w:rPr>
        <w:t xml:space="preserve">hope. </w:t>
      </w:r>
      <w:proofErr w:type="gramStart"/>
      <w:r w:rsidR="00AC607B">
        <w:rPr>
          <w:rFonts w:cstheme="minorHAnsi"/>
          <w:bCs/>
        </w:rPr>
        <w:t>In the midst of</w:t>
      </w:r>
      <w:proofErr w:type="gramEnd"/>
      <w:r w:rsidR="00AC607B">
        <w:rPr>
          <w:rFonts w:cstheme="minorHAnsi"/>
          <w:bCs/>
        </w:rPr>
        <w:t xml:space="preserve"> persecution and bereavement they may well have felt stretched and disorientated. T</w:t>
      </w:r>
      <w:r w:rsidR="00B4037C">
        <w:rPr>
          <w:rFonts w:cstheme="minorHAnsi"/>
          <w:bCs/>
        </w:rPr>
        <w:t>he Gospel passage</w:t>
      </w:r>
      <w:r w:rsidR="00AC607B">
        <w:rPr>
          <w:rFonts w:cstheme="minorHAnsi"/>
          <w:bCs/>
        </w:rPr>
        <w:t xml:space="preserve"> gives us the </w:t>
      </w:r>
      <w:r w:rsidR="00B4037C">
        <w:rPr>
          <w:rFonts w:cstheme="minorHAnsi"/>
          <w:bCs/>
        </w:rPr>
        <w:t>feeling of ‘coming i</w:t>
      </w:r>
      <w:r w:rsidR="004D326B">
        <w:rPr>
          <w:rFonts w:cstheme="minorHAnsi"/>
          <w:bCs/>
        </w:rPr>
        <w:t>n in</w:t>
      </w:r>
      <w:r w:rsidR="00B4037C">
        <w:rPr>
          <w:rFonts w:cstheme="minorHAnsi"/>
          <w:bCs/>
        </w:rPr>
        <w:t xml:space="preserve"> the middle’</w:t>
      </w:r>
      <w:r w:rsidR="004D326B">
        <w:rPr>
          <w:rFonts w:cstheme="minorHAnsi"/>
          <w:bCs/>
        </w:rPr>
        <w:t>, as if we had walked</w:t>
      </w:r>
      <w:r w:rsidR="00B4037C">
        <w:rPr>
          <w:rFonts w:cstheme="minorHAnsi"/>
          <w:bCs/>
        </w:rPr>
        <w:t xml:space="preserve"> into a room in the middle of a conversation or turn</w:t>
      </w:r>
      <w:r w:rsidR="004D326B">
        <w:rPr>
          <w:rFonts w:cstheme="minorHAnsi"/>
          <w:bCs/>
        </w:rPr>
        <w:t>ed</w:t>
      </w:r>
      <w:r w:rsidR="00B4037C">
        <w:rPr>
          <w:rFonts w:cstheme="minorHAnsi"/>
          <w:bCs/>
        </w:rPr>
        <w:t xml:space="preserve"> on a television or radio in the middle of a drama.</w:t>
      </w:r>
      <w:r w:rsidR="00053990">
        <w:rPr>
          <w:rFonts w:cstheme="minorHAnsi"/>
          <w:bCs/>
        </w:rPr>
        <w:t xml:space="preserve"> Whether it was right to pay taxes to the Romans was a long-running debate on which many took entrenched positions</w:t>
      </w:r>
      <w:r w:rsidR="00B4037C">
        <w:rPr>
          <w:rFonts w:cstheme="minorHAnsi"/>
          <w:bCs/>
        </w:rPr>
        <w:t xml:space="preserve">. </w:t>
      </w:r>
      <w:r w:rsidR="00AC607B">
        <w:rPr>
          <w:rFonts w:cstheme="minorHAnsi"/>
          <w:bCs/>
        </w:rPr>
        <w:t>It is a</w:t>
      </w:r>
      <w:r w:rsidR="00053990">
        <w:rPr>
          <w:rFonts w:cstheme="minorHAnsi"/>
          <w:bCs/>
        </w:rPr>
        <w:t xml:space="preserve"> clever and dangerous</w:t>
      </w:r>
      <w:r w:rsidR="00AC607B">
        <w:rPr>
          <w:rFonts w:cstheme="minorHAnsi"/>
          <w:bCs/>
        </w:rPr>
        <w:t xml:space="preserve"> ‘trick question’ because</w:t>
      </w:r>
      <w:r w:rsidR="00053990">
        <w:rPr>
          <w:rFonts w:cstheme="minorHAnsi"/>
          <w:bCs/>
        </w:rPr>
        <w:t xml:space="preserve"> a direct answer </w:t>
      </w:r>
      <w:r w:rsidR="008230EA">
        <w:rPr>
          <w:rFonts w:cstheme="minorHAnsi"/>
          <w:bCs/>
        </w:rPr>
        <w:t>lays</w:t>
      </w:r>
      <w:r w:rsidR="00053990">
        <w:rPr>
          <w:rFonts w:cstheme="minorHAnsi"/>
          <w:bCs/>
        </w:rPr>
        <w:t xml:space="preserve"> Jesus</w:t>
      </w:r>
      <w:r w:rsidR="008230EA">
        <w:rPr>
          <w:rFonts w:cstheme="minorHAnsi"/>
          <w:bCs/>
        </w:rPr>
        <w:t xml:space="preserve"> open to charges of collaboration or revolution</w:t>
      </w:r>
      <w:r w:rsidR="00053990">
        <w:rPr>
          <w:rFonts w:cstheme="minorHAnsi"/>
          <w:bCs/>
        </w:rPr>
        <w:t>.</w:t>
      </w:r>
    </w:p>
    <w:p w14:paraId="2B0A4DA6" w14:textId="77777777" w:rsidR="00827297" w:rsidRDefault="008230EA" w:rsidP="00053990">
      <w:pPr>
        <w:rPr>
          <w:rFonts w:cstheme="minorHAnsi"/>
          <w:bCs/>
        </w:rPr>
      </w:pPr>
      <w:r>
        <w:rPr>
          <w:rFonts w:cstheme="minorHAnsi"/>
          <w:bCs/>
        </w:rPr>
        <w:t xml:space="preserve">Matthew </w:t>
      </w:r>
      <w:r w:rsidR="00EF5D00">
        <w:rPr>
          <w:rFonts w:cstheme="minorHAnsi"/>
          <w:bCs/>
        </w:rPr>
        <w:t xml:space="preserve">shows us </w:t>
      </w:r>
      <w:r>
        <w:rPr>
          <w:rFonts w:cstheme="minorHAnsi"/>
          <w:bCs/>
        </w:rPr>
        <w:t>Jesus</w:t>
      </w:r>
      <w:r w:rsidR="00EF5D00">
        <w:rPr>
          <w:rFonts w:cstheme="minorHAnsi"/>
          <w:bCs/>
        </w:rPr>
        <w:t xml:space="preserve"> taking and</w:t>
      </w:r>
      <w:r>
        <w:rPr>
          <w:rFonts w:cstheme="minorHAnsi"/>
          <w:bCs/>
        </w:rPr>
        <w:t xml:space="preserve"> holding the coin, perhaps turning it over in His hand, studying the image of the Emperor</w:t>
      </w:r>
      <w:r w:rsidR="00EF5D00">
        <w:rPr>
          <w:rFonts w:cstheme="minorHAnsi"/>
          <w:bCs/>
        </w:rPr>
        <w:t>, reading the imperial titles with their grandiose claims</w:t>
      </w:r>
      <w:r>
        <w:rPr>
          <w:rFonts w:cstheme="minorHAnsi"/>
          <w:bCs/>
        </w:rPr>
        <w:t xml:space="preserve">. In the hands of Jesus, a new perspective </w:t>
      </w:r>
      <w:proofErr w:type="gramStart"/>
      <w:r>
        <w:rPr>
          <w:rFonts w:cstheme="minorHAnsi"/>
          <w:bCs/>
        </w:rPr>
        <w:t>emerges</w:t>
      </w:r>
      <w:proofErr w:type="gramEnd"/>
      <w:r w:rsidR="00053990">
        <w:rPr>
          <w:rFonts w:cstheme="minorHAnsi"/>
          <w:bCs/>
        </w:rPr>
        <w:t xml:space="preserve"> and tense political</w:t>
      </w:r>
      <w:r w:rsidR="00E32F32">
        <w:rPr>
          <w:rFonts w:cstheme="minorHAnsi"/>
          <w:bCs/>
        </w:rPr>
        <w:t xml:space="preserve"> and ethical</w:t>
      </w:r>
      <w:r w:rsidR="00053990">
        <w:rPr>
          <w:rFonts w:cstheme="minorHAnsi"/>
          <w:bCs/>
        </w:rPr>
        <w:t xml:space="preserve"> question is seen in a new light. The principle is the priority of God, the need to render God what is due. The question of ‘what is owed’ to Caesar is addressed to the questioners. </w:t>
      </w:r>
      <w:r>
        <w:rPr>
          <w:rFonts w:cstheme="minorHAnsi"/>
          <w:bCs/>
        </w:rPr>
        <w:t>W</w:t>
      </w:r>
      <w:r w:rsidR="004D326B">
        <w:rPr>
          <w:rFonts w:cstheme="minorHAnsi"/>
          <w:bCs/>
        </w:rPr>
        <w:t>hat</w:t>
      </w:r>
      <w:r>
        <w:rPr>
          <w:rFonts w:cstheme="minorHAnsi"/>
          <w:bCs/>
        </w:rPr>
        <w:t xml:space="preserve"> new perspectives</w:t>
      </w:r>
      <w:r w:rsidR="004D326B">
        <w:rPr>
          <w:rFonts w:cstheme="minorHAnsi"/>
          <w:bCs/>
        </w:rPr>
        <w:t xml:space="preserve"> on entrenched issues and problems</w:t>
      </w:r>
      <w:r>
        <w:rPr>
          <w:rFonts w:cstheme="minorHAnsi"/>
          <w:bCs/>
        </w:rPr>
        <w:t xml:space="preserve"> might Jesus open for us</w:t>
      </w:r>
      <w:r w:rsidR="004D326B">
        <w:rPr>
          <w:rFonts w:cstheme="minorHAnsi"/>
          <w:bCs/>
        </w:rPr>
        <w:t xml:space="preserve"> when we turn them over and put them in His hands</w:t>
      </w:r>
      <w:r>
        <w:rPr>
          <w:rFonts w:cstheme="minorHAnsi"/>
          <w:bCs/>
        </w:rPr>
        <w:t>?</w:t>
      </w:r>
    </w:p>
    <w:p w14:paraId="4551AC1A" w14:textId="33337867" w:rsidR="00827297" w:rsidRPr="00220A54" w:rsidRDefault="006B2037" w:rsidP="00657EC4">
      <w:pPr>
        <w:rPr>
          <w:rFonts w:cstheme="minorHAnsi"/>
          <w:b/>
        </w:rPr>
      </w:pPr>
      <w:r>
        <w:rPr>
          <w:rFonts w:cstheme="minorHAnsi"/>
          <w:bCs/>
        </w:rPr>
        <w:t>T</w:t>
      </w:r>
      <w:r w:rsidR="005023FD">
        <w:rPr>
          <w:rFonts w:cstheme="minorHAnsi"/>
          <w:bCs/>
        </w:rPr>
        <w:t>o those</w:t>
      </w:r>
      <w:r>
        <w:rPr>
          <w:rFonts w:cstheme="minorHAnsi"/>
          <w:bCs/>
        </w:rPr>
        <w:t xml:space="preserve"> Thessalonians</w:t>
      </w:r>
      <w:r w:rsidR="005023FD">
        <w:rPr>
          <w:rFonts w:cstheme="minorHAnsi"/>
          <w:bCs/>
        </w:rPr>
        <w:t xml:space="preserve"> picking their way through the ‘messy middle’, </w:t>
      </w:r>
      <w:r w:rsidR="00053990">
        <w:rPr>
          <w:rFonts w:cstheme="minorHAnsi"/>
          <w:bCs/>
        </w:rPr>
        <w:t xml:space="preserve">Paul’s words were surely hugely encouraging. He </w:t>
      </w:r>
      <w:r w:rsidR="00091C65">
        <w:rPr>
          <w:rFonts w:cstheme="minorHAnsi"/>
          <w:bCs/>
        </w:rPr>
        <w:t>shares how he thanks God for th</w:t>
      </w:r>
      <w:r>
        <w:rPr>
          <w:rFonts w:cstheme="minorHAnsi"/>
          <w:bCs/>
        </w:rPr>
        <w:t>em</w:t>
      </w:r>
      <w:r w:rsidR="00091C65">
        <w:rPr>
          <w:rFonts w:cstheme="minorHAnsi"/>
          <w:bCs/>
        </w:rPr>
        <w:t xml:space="preserve"> in his prayers. He observes how their genuine faith and change of priorities was apparent to him and all the churches. </w:t>
      </w:r>
      <w:r>
        <w:rPr>
          <w:rFonts w:cstheme="minorHAnsi"/>
          <w:bCs/>
        </w:rPr>
        <w:t>When we think about how we support each other as Christians, we often focus on</w:t>
      </w:r>
      <w:r w:rsidR="00053990">
        <w:rPr>
          <w:rFonts w:cstheme="minorHAnsi"/>
          <w:bCs/>
        </w:rPr>
        <w:t xml:space="preserve"> giving</w:t>
      </w:r>
      <w:r>
        <w:rPr>
          <w:rFonts w:cstheme="minorHAnsi"/>
          <w:bCs/>
        </w:rPr>
        <w:t xml:space="preserve"> kindly </w:t>
      </w:r>
      <w:proofErr w:type="gramStart"/>
      <w:r>
        <w:rPr>
          <w:rFonts w:cstheme="minorHAnsi"/>
          <w:bCs/>
        </w:rPr>
        <w:t>advice</w:t>
      </w:r>
      <w:proofErr w:type="gramEnd"/>
      <w:r>
        <w:rPr>
          <w:rFonts w:cstheme="minorHAnsi"/>
          <w:bCs/>
        </w:rPr>
        <w:t xml:space="preserve"> or practical help. </w:t>
      </w:r>
      <w:r w:rsidR="00091C65">
        <w:rPr>
          <w:rFonts w:cstheme="minorHAnsi"/>
          <w:bCs/>
        </w:rPr>
        <w:t xml:space="preserve"> Paul shows us that one of the most affirming and valuable things we can do is </w:t>
      </w:r>
      <w:r w:rsidR="00053990">
        <w:rPr>
          <w:rFonts w:cstheme="minorHAnsi"/>
          <w:bCs/>
        </w:rPr>
        <w:t xml:space="preserve">to point out </w:t>
      </w:r>
      <w:r>
        <w:rPr>
          <w:rFonts w:cstheme="minorHAnsi"/>
          <w:bCs/>
        </w:rPr>
        <w:lastRenderedPageBreak/>
        <w:t>signs of God’s presence in their live</w:t>
      </w:r>
      <w:r w:rsidR="00053990">
        <w:rPr>
          <w:rFonts w:cstheme="minorHAnsi"/>
          <w:bCs/>
        </w:rPr>
        <w:t>s</w:t>
      </w:r>
      <w:r w:rsidR="00091C65">
        <w:rPr>
          <w:rFonts w:cstheme="minorHAnsi"/>
          <w:bCs/>
        </w:rPr>
        <w:t>. Paul is like a field officer, actively searching f</w:t>
      </w:r>
      <w:r w:rsidR="00147640">
        <w:rPr>
          <w:rFonts w:cstheme="minorHAnsi"/>
          <w:bCs/>
        </w:rPr>
        <w:t>or and affirming</w:t>
      </w:r>
      <w:r w:rsidR="00091C65">
        <w:rPr>
          <w:rFonts w:cstheme="minorHAnsi"/>
          <w:bCs/>
        </w:rPr>
        <w:t xml:space="preserve"> </w:t>
      </w:r>
      <w:r w:rsidR="00147640">
        <w:rPr>
          <w:rFonts w:cstheme="minorHAnsi"/>
          <w:bCs/>
        </w:rPr>
        <w:t xml:space="preserve">signs that the </w:t>
      </w:r>
      <w:r w:rsidR="00091C65">
        <w:rPr>
          <w:rFonts w:cstheme="minorHAnsi"/>
          <w:bCs/>
        </w:rPr>
        <w:t>Spirit</w:t>
      </w:r>
      <w:r w:rsidR="00124CC3">
        <w:rPr>
          <w:rFonts w:cstheme="minorHAnsi"/>
          <w:bCs/>
        </w:rPr>
        <w:t xml:space="preserve"> is</w:t>
      </w:r>
      <w:r w:rsidR="00091C65">
        <w:rPr>
          <w:rFonts w:cstheme="minorHAnsi"/>
          <w:bCs/>
        </w:rPr>
        <w:t xml:space="preserve"> at work in these new churches.</w:t>
      </w:r>
      <w:r w:rsidR="00EF5D00">
        <w:rPr>
          <w:rFonts w:cstheme="minorHAnsi"/>
          <w:bCs/>
        </w:rPr>
        <w:t xml:space="preserve"> Moses told God that he </w:t>
      </w:r>
      <w:proofErr w:type="gramStart"/>
      <w:r w:rsidR="00EF5D00">
        <w:rPr>
          <w:rFonts w:cstheme="minorHAnsi"/>
          <w:bCs/>
        </w:rPr>
        <w:t>didn’t</w:t>
      </w:r>
      <w:proofErr w:type="gramEnd"/>
      <w:r w:rsidR="00EF5D00">
        <w:rPr>
          <w:rFonts w:cstheme="minorHAnsi"/>
          <w:bCs/>
        </w:rPr>
        <w:t xml:space="preserve"> want to go on another step, didn’t want to budge, unless assured of </w:t>
      </w:r>
      <w:r>
        <w:rPr>
          <w:rFonts w:cstheme="minorHAnsi"/>
          <w:bCs/>
        </w:rPr>
        <w:t xml:space="preserve">continuing </w:t>
      </w:r>
      <w:r w:rsidR="00EF5D00">
        <w:rPr>
          <w:rFonts w:cstheme="minorHAnsi"/>
          <w:bCs/>
        </w:rPr>
        <w:t>God’s presence</w:t>
      </w:r>
      <w:r w:rsidR="00147640">
        <w:rPr>
          <w:rFonts w:cstheme="minorHAnsi"/>
          <w:bCs/>
        </w:rPr>
        <w:t xml:space="preserve"> (Exodus 33 vv. </w:t>
      </w:r>
      <w:r w:rsidR="00E32F32">
        <w:rPr>
          <w:rFonts w:cstheme="minorHAnsi"/>
          <w:bCs/>
        </w:rPr>
        <w:t>15-16</w:t>
      </w:r>
      <w:r w:rsidR="00147640">
        <w:rPr>
          <w:rFonts w:cstheme="minorHAnsi"/>
          <w:bCs/>
        </w:rPr>
        <w:t>)</w:t>
      </w:r>
      <w:r w:rsidR="00EF5D00">
        <w:rPr>
          <w:rFonts w:cstheme="minorHAnsi"/>
          <w:bCs/>
        </w:rPr>
        <w:t xml:space="preserve">. </w:t>
      </w:r>
      <w:r>
        <w:rPr>
          <w:rFonts w:cstheme="minorHAnsi"/>
          <w:bCs/>
        </w:rPr>
        <w:t xml:space="preserve">With </w:t>
      </w:r>
      <w:r w:rsidR="00147640">
        <w:rPr>
          <w:rFonts w:cstheme="minorHAnsi"/>
          <w:bCs/>
        </w:rPr>
        <w:t xml:space="preserve">joy </w:t>
      </w:r>
      <w:r>
        <w:rPr>
          <w:rFonts w:cstheme="minorHAnsi"/>
          <w:bCs/>
        </w:rPr>
        <w:t>Paul discovers such signs of God’s Presence bringing renewal and change</w:t>
      </w:r>
      <w:r w:rsidR="00EF5D00">
        <w:rPr>
          <w:rFonts w:cstheme="minorHAnsi"/>
          <w:bCs/>
        </w:rPr>
        <w:t xml:space="preserve"> in the lives of his fellow Christians</w:t>
      </w:r>
      <w:r w:rsidR="00147640">
        <w:rPr>
          <w:rFonts w:cstheme="minorHAnsi"/>
          <w:bCs/>
        </w:rPr>
        <w:t xml:space="preserve"> and it brings him to his knees in thankful joy</w:t>
      </w:r>
      <w:r w:rsidR="00EF5D00">
        <w:rPr>
          <w:rFonts w:cstheme="minorHAnsi"/>
          <w:bCs/>
        </w:rPr>
        <w:t>.</w:t>
      </w:r>
      <w:r w:rsidR="00091C65">
        <w:rPr>
          <w:rFonts w:cstheme="minorHAnsi"/>
          <w:bCs/>
        </w:rPr>
        <w:t xml:space="preserve"> </w:t>
      </w:r>
      <w:r>
        <w:rPr>
          <w:rFonts w:cstheme="minorHAnsi"/>
          <w:bCs/>
        </w:rPr>
        <w:t>May God open our eyes and hearts so we</w:t>
      </w:r>
      <w:r w:rsidR="00640E1C">
        <w:rPr>
          <w:rFonts w:cstheme="minorHAnsi"/>
          <w:bCs/>
        </w:rPr>
        <w:t xml:space="preserve"> like Paul</w:t>
      </w:r>
      <w:r>
        <w:rPr>
          <w:rFonts w:cstheme="minorHAnsi"/>
          <w:bCs/>
        </w:rPr>
        <w:t xml:space="preserve"> can start our own </w:t>
      </w:r>
      <w:r w:rsidR="00091C65">
        <w:rPr>
          <w:rFonts w:cstheme="minorHAnsi"/>
          <w:bCs/>
        </w:rPr>
        <w:t>scavenger hunt for signs of God’</w:t>
      </w:r>
      <w:r w:rsidR="00124CC3">
        <w:rPr>
          <w:rFonts w:cstheme="minorHAnsi"/>
          <w:bCs/>
        </w:rPr>
        <w:t>s</w:t>
      </w:r>
      <w:r w:rsidR="00091C65">
        <w:rPr>
          <w:rFonts w:cstheme="minorHAnsi"/>
          <w:bCs/>
        </w:rPr>
        <w:t xml:space="preserve"> presence</w:t>
      </w:r>
      <w:r w:rsidR="00640E1C">
        <w:rPr>
          <w:rFonts w:cstheme="minorHAnsi"/>
          <w:bCs/>
        </w:rPr>
        <w:t xml:space="preserve"> and </w:t>
      </w:r>
      <w:r w:rsidR="00091C65">
        <w:rPr>
          <w:rFonts w:cstheme="minorHAnsi"/>
          <w:bCs/>
        </w:rPr>
        <w:t>offer words of encouragement and affirmation</w:t>
      </w:r>
      <w:r>
        <w:rPr>
          <w:rFonts w:cstheme="minorHAnsi"/>
          <w:bCs/>
        </w:rPr>
        <w:t>,</w:t>
      </w:r>
      <w:r w:rsidR="00091C65">
        <w:rPr>
          <w:rFonts w:cstheme="minorHAnsi"/>
          <w:bCs/>
        </w:rPr>
        <w:t xml:space="preserve"> and prayers of thanks. </w:t>
      </w:r>
    </w:p>
    <w:p w14:paraId="69443045" w14:textId="77777777" w:rsidR="00C7748F" w:rsidRPr="00640E1C" w:rsidRDefault="00640E1C" w:rsidP="00657EC4">
      <w:pPr>
        <w:rPr>
          <w:rFonts w:cstheme="minorHAnsi"/>
          <w:b/>
          <w:bCs/>
        </w:rPr>
      </w:pPr>
      <w:r w:rsidRPr="00640E1C">
        <w:rPr>
          <w:rFonts w:cstheme="minorHAnsi"/>
          <w:b/>
          <w:bCs/>
        </w:rPr>
        <w:t>T</w:t>
      </w:r>
      <w:r w:rsidR="00C7748F" w:rsidRPr="00640E1C">
        <w:rPr>
          <w:rFonts w:cstheme="minorHAnsi"/>
          <w:b/>
          <w:bCs/>
        </w:rPr>
        <w:t>ake a time to sit quietly</w:t>
      </w:r>
    </w:p>
    <w:p w14:paraId="77FCA433" w14:textId="77777777" w:rsidR="00233AF8" w:rsidRDefault="00B47983" w:rsidP="00657EC4">
      <w:pPr>
        <w:rPr>
          <w:rFonts w:cstheme="minorHAnsi"/>
        </w:rPr>
      </w:pPr>
      <w:r>
        <w:rPr>
          <w:rFonts w:cstheme="minorHAnsi"/>
        </w:rPr>
        <w:t>Think of J</w:t>
      </w:r>
      <w:r w:rsidR="00233AF8">
        <w:rPr>
          <w:rFonts w:cstheme="minorHAnsi"/>
        </w:rPr>
        <w:t xml:space="preserve">esus giving attention to a tricky situation where you do not know how to speak or act for the best. Pray that as you put this into Jesus’s hands you will receive a renewed perspective. </w:t>
      </w:r>
    </w:p>
    <w:p w14:paraId="32343044" w14:textId="6EB81E48" w:rsidR="005023FD" w:rsidRDefault="005023FD" w:rsidP="00657EC4">
      <w:pPr>
        <w:rPr>
          <w:rFonts w:cstheme="minorHAnsi"/>
        </w:rPr>
      </w:pPr>
      <w:r>
        <w:rPr>
          <w:rFonts w:cstheme="minorHAnsi"/>
        </w:rPr>
        <w:t xml:space="preserve">In the ‘messy middle’ </w:t>
      </w:r>
      <w:r w:rsidR="00233AF8">
        <w:rPr>
          <w:rFonts w:cstheme="minorHAnsi"/>
        </w:rPr>
        <w:t>w</w:t>
      </w:r>
      <w:r>
        <w:rPr>
          <w:rFonts w:cstheme="minorHAnsi"/>
        </w:rPr>
        <w:t>hat would it mean to embark on a scavenger hunt for signs of God’s</w:t>
      </w:r>
      <w:r w:rsidR="00640E1C">
        <w:rPr>
          <w:rFonts w:cstheme="minorHAnsi"/>
        </w:rPr>
        <w:t xml:space="preserve"> Presence</w:t>
      </w:r>
      <w:r>
        <w:rPr>
          <w:rFonts w:cstheme="minorHAnsi"/>
        </w:rPr>
        <w:t xml:space="preserve">? </w:t>
      </w:r>
      <w:r w:rsidR="00ED27D3">
        <w:rPr>
          <w:rFonts w:cstheme="minorHAnsi"/>
        </w:rPr>
        <w:t xml:space="preserve">Give thanks for </w:t>
      </w:r>
      <w:r>
        <w:rPr>
          <w:rFonts w:cstheme="minorHAnsi"/>
        </w:rPr>
        <w:t>someone in whose life you see God at work</w:t>
      </w:r>
      <w:r w:rsidR="00ED27D3">
        <w:rPr>
          <w:rFonts w:cstheme="minorHAnsi"/>
        </w:rPr>
        <w:t>. Is</w:t>
      </w:r>
      <w:r>
        <w:rPr>
          <w:rFonts w:cstheme="minorHAnsi"/>
        </w:rPr>
        <w:t xml:space="preserve"> there a way you could encourage them by letting them know?</w:t>
      </w:r>
    </w:p>
    <w:p w14:paraId="172C5E5F" w14:textId="77777777" w:rsidR="00C7748F" w:rsidRPr="00220A54" w:rsidRDefault="00C7748F" w:rsidP="00657EC4">
      <w:pPr>
        <w:rPr>
          <w:rFonts w:cstheme="minorHAnsi"/>
          <w:b/>
        </w:rPr>
      </w:pPr>
      <w:r w:rsidRPr="00220A54">
        <w:rPr>
          <w:rFonts w:cstheme="minorHAnsi"/>
          <w:b/>
        </w:rPr>
        <w:t>A time of prayer</w:t>
      </w:r>
    </w:p>
    <w:p w14:paraId="1C2D28CC" w14:textId="77777777" w:rsidR="005D45C2" w:rsidRDefault="00362AC2" w:rsidP="005D45C2">
      <w:pPr>
        <w:widowControl w:val="0"/>
        <w:tabs>
          <w:tab w:val="right" w:pos="360"/>
          <w:tab w:val="left" w:pos="480"/>
          <w:tab w:val="left" w:pos="720"/>
          <w:tab w:val="left" w:pos="1800"/>
          <w:tab w:val="left" w:pos="6480"/>
          <w:tab w:val="left" w:pos="7200"/>
        </w:tabs>
        <w:spacing w:after="0" w:line="240" w:lineRule="auto"/>
        <w:ind w:right="-300"/>
        <w:jc w:val="both"/>
        <w:rPr>
          <w:rFonts w:cstheme="minorHAnsi"/>
          <w:bCs/>
          <w:snapToGrid w:val="0"/>
          <w:lang w:val="en-US"/>
        </w:rPr>
      </w:pPr>
      <w:r>
        <w:rPr>
          <w:rFonts w:cstheme="minorHAnsi"/>
          <w:b/>
          <w:snapToGrid w:val="0"/>
          <w:lang w:val="en-US"/>
        </w:rPr>
        <w:t>Patient God</w:t>
      </w:r>
    </w:p>
    <w:p w14:paraId="0B82DC20" w14:textId="77777777" w:rsidR="00362AC2" w:rsidRDefault="00233AF8" w:rsidP="009833E6">
      <w:pPr>
        <w:rPr>
          <w:rFonts w:cstheme="minorHAnsi"/>
          <w:bCs/>
          <w:snapToGrid w:val="0"/>
          <w:lang w:val="en-US"/>
        </w:rPr>
      </w:pPr>
      <w:r>
        <w:rPr>
          <w:rFonts w:cstheme="minorHAnsi"/>
          <w:bCs/>
          <w:snapToGrid w:val="0"/>
          <w:lang w:val="en-US"/>
        </w:rPr>
        <w:t xml:space="preserve">Help us to remember that we can’t find the words, </w:t>
      </w:r>
      <w:proofErr w:type="gramStart"/>
      <w:r>
        <w:rPr>
          <w:rFonts w:cstheme="minorHAnsi"/>
          <w:bCs/>
          <w:snapToGrid w:val="0"/>
          <w:lang w:val="en-US"/>
        </w:rPr>
        <w:t>You</w:t>
      </w:r>
      <w:proofErr w:type="gramEnd"/>
      <w:r>
        <w:rPr>
          <w:rFonts w:cstheme="minorHAnsi"/>
          <w:bCs/>
          <w:snapToGrid w:val="0"/>
          <w:lang w:val="en-US"/>
        </w:rPr>
        <w:t xml:space="preserve"> listen to our hearts and Your Spirit pleads for us in sighs too deep to be spoken. </w:t>
      </w:r>
    </w:p>
    <w:p w14:paraId="36436C13" w14:textId="77777777" w:rsidR="00640E1C" w:rsidRDefault="00640E1C" w:rsidP="009833E6">
      <w:pPr>
        <w:rPr>
          <w:rFonts w:cstheme="minorHAnsi"/>
          <w:bCs/>
          <w:snapToGrid w:val="0"/>
          <w:lang w:val="en-US"/>
        </w:rPr>
      </w:pPr>
      <w:r>
        <w:rPr>
          <w:rFonts w:cstheme="minorHAnsi"/>
          <w:bCs/>
          <w:snapToGrid w:val="0"/>
          <w:lang w:val="en-US"/>
        </w:rPr>
        <w:t>Lover of Justice, we hold before You the peoples of the world. Establish equity and grant wisdom.</w:t>
      </w:r>
    </w:p>
    <w:p w14:paraId="5395F46F" w14:textId="5F7FB1D0" w:rsidR="00640E1C" w:rsidRDefault="00640E1C" w:rsidP="009833E6">
      <w:pPr>
        <w:rPr>
          <w:rFonts w:cstheme="minorHAnsi"/>
          <w:bCs/>
          <w:snapToGrid w:val="0"/>
          <w:lang w:val="en-US"/>
        </w:rPr>
      </w:pPr>
      <w:r>
        <w:rPr>
          <w:rFonts w:cstheme="minorHAnsi"/>
          <w:bCs/>
          <w:snapToGrid w:val="0"/>
          <w:lang w:val="en-US"/>
        </w:rPr>
        <w:t xml:space="preserve">Strong God, we hold before You the church through the world and our own churches. </w:t>
      </w:r>
      <w:r w:rsidR="00124CC3">
        <w:rPr>
          <w:rFonts w:cstheme="minorHAnsi"/>
          <w:bCs/>
          <w:snapToGrid w:val="0"/>
          <w:lang w:val="en-US"/>
        </w:rPr>
        <w:t>Strengthen</w:t>
      </w:r>
      <w:r>
        <w:rPr>
          <w:rFonts w:cstheme="minorHAnsi"/>
          <w:bCs/>
          <w:snapToGrid w:val="0"/>
          <w:lang w:val="en-US"/>
        </w:rPr>
        <w:t xml:space="preserve"> hearts and renew vision.</w:t>
      </w:r>
    </w:p>
    <w:p w14:paraId="3ACF36DE" w14:textId="77777777" w:rsidR="00640E1C" w:rsidRDefault="00640E1C" w:rsidP="009833E6">
      <w:pPr>
        <w:rPr>
          <w:rFonts w:cstheme="minorHAnsi"/>
          <w:bCs/>
          <w:snapToGrid w:val="0"/>
          <w:lang w:val="en-US"/>
        </w:rPr>
      </w:pPr>
      <w:r>
        <w:rPr>
          <w:rFonts w:cstheme="minorHAnsi"/>
          <w:bCs/>
          <w:snapToGrid w:val="0"/>
          <w:lang w:val="en-US"/>
        </w:rPr>
        <w:t>Merciful one, we hold before You those we know in need. Reach out with healing and restoration, encircle in comfort and care.</w:t>
      </w:r>
    </w:p>
    <w:p w14:paraId="3A78B5BF" w14:textId="77777777" w:rsidR="00640E1C" w:rsidRDefault="00640E1C" w:rsidP="009833E6">
      <w:pPr>
        <w:rPr>
          <w:rFonts w:cstheme="minorHAnsi"/>
          <w:bCs/>
          <w:snapToGrid w:val="0"/>
          <w:lang w:val="en-US"/>
        </w:rPr>
      </w:pPr>
      <w:r>
        <w:rPr>
          <w:rFonts w:cstheme="minorHAnsi"/>
          <w:bCs/>
          <w:snapToGrid w:val="0"/>
          <w:lang w:val="en-US"/>
        </w:rPr>
        <w:t xml:space="preserve">Listening God, refresh our sense of Your Presence and strengthen and guide us day by </w:t>
      </w:r>
      <w:r>
        <w:rPr>
          <w:rFonts w:cstheme="minorHAnsi"/>
          <w:bCs/>
          <w:snapToGrid w:val="0"/>
          <w:lang w:val="en-US"/>
        </w:rPr>
        <w:t>day, until with all Your beloved people we see You face to face in Your Kingdom.</w:t>
      </w:r>
    </w:p>
    <w:p w14:paraId="43E124B9" w14:textId="77777777" w:rsidR="00362AC2" w:rsidRPr="00640E1C" w:rsidRDefault="00640E1C" w:rsidP="005D45C2">
      <w:pPr>
        <w:widowControl w:val="0"/>
        <w:tabs>
          <w:tab w:val="right" w:pos="360"/>
          <w:tab w:val="left" w:pos="480"/>
          <w:tab w:val="left" w:pos="720"/>
          <w:tab w:val="left" w:pos="1800"/>
          <w:tab w:val="left" w:pos="6480"/>
          <w:tab w:val="left" w:pos="7200"/>
        </w:tabs>
        <w:spacing w:after="0" w:line="240" w:lineRule="auto"/>
        <w:ind w:right="-300"/>
        <w:jc w:val="both"/>
        <w:rPr>
          <w:rFonts w:cstheme="minorHAnsi"/>
          <w:b/>
          <w:snapToGrid w:val="0"/>
          <w:lang w:val="en-US"/>
        </w:rPr>
      </w:pPr>
      <w:r>
        <w:rPr>
          <w:rFonts w:cstheme="minorHAnsi"/>
          <w:b/>
          <w:snapToGrid w:val="0"/>
          <w:lang w:val="en-US"/>
        </w:rPr>
        <w:t>Amen</w:t>
      </w:r>
    </w:p>
    <w:p w14:paraId="2F4A99DC" w14:textId="77777777" w:rsidR="00362AC2" w:rsidRDefault="00362AC2" w:rsidP="005D45C2">
      <w:pPr>
        <w:widowControl w:val="0"/>
        <w:tabs>
          <w:tab w:val="right" w:pos="360"/>
          <w:tab w:val="left" w:pos="480"/>
          <w:tab w:val="left" w:pos="720"/>
          <w:tab w:val="left" w:pos="1800"/>
          <w:tab w:val="left" w:pos="6480"/>
          <w:tab w:val="left" w:pos="7200"/>
        </w:tabs>
        <w:spacing w:after="0" w:line="240" w:lineRule="auto"/>
        <w:ind w:right="-300"/>
        <w:jc w:val="both"/>
        <w:rPr>
          <w:rFonts w:cstheme="minorHAnsi"/>
          <w:b/>
          <w:snapToGrid w:val="0"/>
          <w:lang w:val="en-US"/>
        </w:rPr>
      </w:pPr>
    </w:p>
    <w:p w14:paraId="5BFD5FCB" w14:textId="77777777" w:rsidR="005D45C2" w:rsidRPr="005D45C2" w:rsidRDefault="005D45C2" w:rsidP="005D45C2">
      <w:pPr>
        <w:widowControl w:val="0"/>
        <w:tabs>
          <w:tab w:val="right" w:pos="360"/>
          <w:tab w:val="left" w:pos="480"/>
          <w:tab w:val="left" w:pos="720"/>
          <w:tab w:val="left" w:pos="1800"/>
          <w:tab w:val="left" w:pos="6480"/>
          <w:tab w:val="left" w:pos="7200"/>
        </w:tabs>
        <w:spacing w:after="0" w:line="240" w:lineRule="auto"/>
        <w:ind w:right="-300"/>
        <w:jc w:val="both"/>
        <w:rPr>
          <w:rStyle w:val="Emphasis"/>
          <w:rFonts w:cstheme="minorHAnsi"/>
          <w:b/>
          <w:i w:val="0"/>
          <w:iCs w:val="0"/>
          <w:snapToGrid w:val="0"/>
          <w:lang w:val="en-US"/>
        </w:rPr>
      </w:pPr>
      <w:r w:rsidRPr="005D45C2">
        <w:rPr>
          <w:rStyle w:val="Emphasis"/>
          <w:rFonts w:cstheme="minorHAnsi"/>
          <w:b/>
          <w:i w:val="0"/>
        </w:rPr>
        <w:t>The Lord’s Prayer</w:t>
      </w:r>
    </w:p>
    <w:p w14:paraId="2250C48B" w14:textId="77777777" w:rsidR="00220A54" w:rsidRDefault="00220A54" w:rsidP="00C7748F">
      <w:pPr>
        <w:pStyle w:val="NormalWeb"/>
        <w:spacing w:before="0" w:beforeAutospacing="0" w:after="300" w:afterAutospacing="0"/>
        <w:rPr>
          <w:rStyle w:val="Emphasis"/>
          <w:rFonts w:asciiTheme="minorHAnsi" w:hAnsiTheme="minorHAnsi" w:cstheme="minorHAnsi"/>
        </w:rPr>
      </w:pPr>
      <w:r w:rsidRPr="00220A54">
        <w:rPr>
          <w:rStyle w:val="Emphasis"/>
          <w:rFonts w:asciiTheme="minorHAnsi" w:hAnsiTheme="minorHAnsi" w:cstheme="minorHAnsi"/>
        </w:rPr>
        <w:t>Our Father ……</w:t>
      </w:r>
    </w:p>
    <w:p w14:paraId="49460381" w14:textId="3BC1C34B" w:rsidR="001958A8" w:rsidRPr="001958A8" w:rsidRDefault="00220A54" w:rsidP="001958A8">
      <w:pPr>
        <w:pStyle w:val="NormalWeb"/>
        <w:spacing w:before="0" w:beforeAutospacing="0" w:after="300" w:afterAutospacing="0"/>
        <w:rPr>
          <w:b/>
        </w:rPr>
      </w:pPr>
      <w:r>
        <w:rPr>
          <w:rStyle w:val="Emphasis"/>
          <w:rFonts w:asciiTheme="minorHAnsi" w:hAnsiTheme="minorHAnsi" w:cstheme="minorHAnsi"/>
          <w:b/>
        </w:rPr>
        <w:t>Hymn: Listen to</w:t>
      </w:r>
      <w:r w:rsidR="00640E1C">
        <w:rPr>
          <w:rStyle w:val="Emphasis"/>
          <w:rFonts w:asciiTheme="minorHAnsi" w:hAnsiTheme="minorHAnsi" w:cstheme="minorHAnsi"/>
          <w:b/>
        </w:rPr>
        <w:t xml:space="preserve"> </w:t>
      </w:r>
      <w:proofErr w:type="spellStart"/>
      <w:r w:rsidR="00640E1C">
        <w:rPr>
          <w:rStyle w:val="Emphasis"/>
          <w:rFonts w:asciiTheme="minorHAnsi" w:hAnsiTheme="minorHAnsi" w:cstheme="minorHAnsi"/>
          <w:b/>
        </w:rPr>
        <w:t>StF</w:t>
      </w:r>
      <w:proofErr w:type="spellEnd"/>
      <w:r w:rsidR="00640E1C">
        <w:rPr>
          <w:rStyle w:val="Emphasis"/>
          <w:rFonts w:asciiTheme="minorHAnsi" w:hAnsiTheme="minorHAnsi" w:cstheme="minorHAnsi"/>
          <w:b/>
        </w:rPr>
        <w:t xml:space="preserve"> 615 Let Love be real </w:t>
      </w:r>
      <w:hyperlink r:id="rId8" w:history="1">
        <w:r w:rsidR="00640E1C" w:rsidRPr="002F3D72">
          <w:rPr>
            <w:rStyle w:val="Hyperlink"/>
            <w:rFonts w:asciiTheme="minorHAnsi" w:hAnsiTheme="minorHAnsi" w:cstheme="minorHAnsi"/>
            <w:bCs/>
          </w:rPr>
          <w:t>https://yo</w:t>
        </w:r>
        <w:r w:rsidR="00640E1C" w:rsidRPr="002F3D72">
          <w:rPr>
            <w:rStyle w:val="Hyperlink"/>
            <w:rFonts w:asciiTheme="minorHAnsi" w:hAnsiTheme="minorHAnsi" w:cstheme="minorHAnsi"/>
            <w:bCs/>
          </w:rPr>
          <w:t>utu.be/SkBAxZw5NxU</w:t>
        </w:r>
      </w:hyperlink>
      <w:r w:rsidR="00640E1C">
        <w:rPr>
          <w:rStyle w:val="Emphasis"/>
          <w:rFonts w:asciiTheme="minorHAnsi" w:hAnsiTheme="minorHAnsi" w:cstheme="minorHAnsi"/>
          <w:bCs/>
        </w:rPr>
        <w:t xml:space="preserve"> </w:t>
      </w:r>
      <w:r w:rsidR="00640E1C">
        <w:rPr>
          <w:rStyle w:val="Emphasis"/>
          <w:rFonts w:asciiTheme="minorHAnsi" w:hAnsiTheme="minorHAnsi" w:cstheme="minorHAnsi"/>
          <w:bCs/>
          <w:i w:val="0"/>
          <w:iCs w:val="0"/>
        </w:rPr>
        <w:t xml:space="preserve">(Matt Beckingham) </w:t>
      </w:r>
      <w:r w:rsidR="002C385C">
        <w:rPr>
          <w:rFonts w:asciiTheme="minorHAnsi" w:hAnsiTheme="minorHAnsi" w:cstheme="minorHAnsi"/>
          <w:b/>
        </w:rPr>
        <w:t>or sing a verse of a hymn that comes to mind</w:t>
      </w:r>
    </w:p>
    <w:p w14:paraId="1E013EA9" w14:textId="09FB3722" w:rsidR="001958A8" w:rsidRPr="001958A8" w:rsidRDefault="001958A8" w:rsidP="001958A8">
      <w:pPr>
        <w:pStyle w:val="NoSpacing"/>
      </w:pPr>
      <w:r w:rsidRPr="001958A8">
        <w:t>Let love be real, in giving and receiving,</w:t>
      </w:r>
    </w:p>
    <w:p w14:paraId="30CDA838" w14:textId="7B8E9241" w:rsidR="001958A8" w:rsidRPr="001958A8" w:rsidRDefault="001958A8" w:rsidP="001958A8">
      <w:pPr>
        <w:pStyle w:val="NoSpacing"/>
      </w:pPr>
      <w:r w:rsidRPr="001958A8">
        <w:t xml:space="preserve">without the need to manage and to </w:t>
      </w:r>
      <w:proofErr w:type="gramStart"/>
      <w:r w:rsidRPr="001958A8">
        <w:t>own;</w:t>
      </w:r>
      <w:proofErr w:type="gramEnd"/>
    </w:p>
    <w:p w14:paraId="5CBB497A" w14:textId="0CB4EF56" w:rsidR="001958A8" w:rsidRPr="001958A8" w:rsidRDefault="001958A8" w:rsidP="001958A8">
      <w:pPr>
        <w:pStyle w:val="NoSpacing"/>
      </w:pPr>
      <w:r w:rsidRPr="001958A8">
        <w:t>a haven free from posing and pretending,</w:t>
      </w:r>
    </w:p>
    <w:p w14:paraId="17FEC50F" w14:textId="7FB09AFB" w:rsidR="001958A8" w:rsidRPr="001958A8" w:rsidRDefault="001958A8" w:rsidP="001958A8">
      <w:pPr>
        <w:pStyle w:val="NoSpacing"/>
      </w:pPr>
      <w:r w:rsidRPr="001958A8">
        <w:t>where every weakness may be safely known.</w:t>
      </w:r>
    </w:p>
    <w:p w14:paraId="23DA8DF8" w14:textId="124C75D9" w:rsidR="001958A8" w:rsidRPr="001958A8" w:rsidRDefault="001958A8" w:rsidP="001958A8">
      <w:pPr>
        <w:pStyle w:val="NoSpacing"/>
      </w:pPr>
      <w:r w:rsidRPr="001958A8">
        <w:t>Give me your hand, along the desert pathway,</w:t>
      </w:r>
    </w:p>
    <w:p w14:paraId="12851B71" w14:textId="2AEFA999" w:rsidR="001958A8" w:rsidRPr="001958A8" w:rsidRDefault="001958A8" w:rsidP="001958A8">
      <w:pPr>
        <w:pStyle w:val="NoSpacing"/>
      </w:pPr>
      <w:r w:rsidRPr="001958A8">
        <w:t>give me your love wherever we may go.</w:t>
      </w:r>
    </w:p>
    <w:p w14:paraId="6561FC78" w14:textId="77777777" w:rsidR="001958A8" w:rsidRDefault="001958A8" w:rsidP="001958A8">
      <w:pPr>
        <w:pStyle w:val="NoSpacing"/>
      </w:pPr>
    </w:p>
    <w:p w14:paraId="177A884F" w14:textId="2DD1D195" w:rsidR="001958A8" w:rsidRPr="001958A8" w:rsidRDefault="001958A8" w:rsidP="001958A8">
      <w:pPr>
        <w:pStyle w:val="NoSpacing"/>
        <w:rPr>
          <w:i/>
          <w:iCs/>
        </w:rPr>
      </w:pPr>
      <w:r w:rsidRPr="001958A8">
        <w:rPr>
          <w:i/>
          <w:iCs/>
        </w:rPr>
        <w:t>As God loves us, so let us love each other:</w:t>
      </w:r>
    </w:p>
    <w:p w14:paraId="52CBF266" w14:textId="036D85F7" w:rsidR="001958A8" w:rsidRPr="001958A8" w:rsidRDefault="001958A8" w:rsidP="001958A8">
      <w:pPr>
        <w:pStyle w:val="NoSpacing"/>
        <w:rPr>
          <w:i/>
          <w:iCs/>
        </w:rPr>
      </w:pPr>
      <w:r w:rsidRPr="001958A8">
        <w:rPr>
          <w:i/>
          <w:iCs/>
        </w:rPr>
        <w:t xml:space="preserve">with no demands, just open </w:t>
      </w:r>
      <w:proofErr w:type="gramStart"/>
      <w:r w:rsidRPr="001958A8">
        <w:rPr>
          <w:i/>
          <w:iCs/>
        </w:rPr>
        <w:t>hands</w:t>
      </w:r>
      <w:proofErr w:type="gramEnd"/>
      <w:r w:rsidRPr="001958A8">
        <w:rPr>
          <w:i/>
          <w:iCs/>
        </w:rPr>
        <w:t xml:space="preserve"> and space to grow.</w:t>
      </w:r>
    </w:p>
    <w:p w14:paraId="751F19A1" w14:textId="77777777" w:rsidR="001958A8" w:rsidRPr="001958A8" w:rsidRDefault="001958A8" w:rsidP="001958A8">
      <w:pPr>
        <w:pStyle w:val="NoSpacing"/>
      </w:pPr>
    </w:p>
    <w:p w14:paraId="452728E1" w14:textId="1700FE32" w:rsidR="001958A8" w:rsidRPr="001958A8" w:rsidRDefault="001958A8" w:rsidP="001958A8">
      <w:pPr>
        <w:pStyle w:val="NoSpacing"/>
      </w:pPr>
      <w:r w:rsidRPr="001958A8">
        <w:t>Let love be real, not grasping or confining,</w:t>
      </w:r>
    </w:p>
    <w:p w14:paraId="0A580F17" w14:textId="21BBF320" w:rsidR="001958A8" w:rsidRPr="001958A8" w:rsidRDefault="001958A8" w:rsidP="001958A8">
      <w:pPr>
        <w:pStyle w:val="NoSpacing"/>
      </w:pPr>
      <w:r w:rsidRPr="001958A8">
        <w:t xml:space="preserve">that strange embrace that holds yet sets us </w:t>
      </w:r>
      <w:proofErr w:type="gramStart"/>
      <w:r w:rsidRPr="001958A8">
        <w:t>free;</w:t>
      </w:r>
      <w:proofErr w:type="gramEnd"/>
    </w:p>
    <w:p w14:paraId="6F47A68A" w14:textId="21F9FCE0" w:rsidR="001958A8" w:rsidRPr="001958A8" w:rsidRDefault="001958A8" w:rsidP="001958A8">
      <w:pPr>
        <w:pStyle w:val="NoSpacing"/>
      </w:pPr>
      <w:r w:rsidRPr="001958A8">
        <w:t>that helps us face the risk of truly living,</w:t>
      </w:r>
    </w:p>
    <w:p w14:paraId="2ACCFD63" w14:textId="73E581F7" w:rsidR="001958A8" w:rsidRPr="001958A8" w:rsidRDefault="001958A8" w:rsidP="001958A8">
      <w:pPr>
        <w:pStyle w:val="NoSpacing"/>
      </w:pPr>
      <w:r w:rsidRPr="001958A8">
        <w:t>and makes us brave to be what we might be.</w:t>
      </w:r>
    </w:p>
    <w:p w14:paraId="15217F2E" w14:textId="3A31AB2F" w:rsidR="001958A8" w:rsidRPr="001958A8" w:rsidRDefault="001958A8" w:rsidP="001958A8">
      <w:pPr>
        <w:pStyle w:val="NoSpacing"/>
      </w:pPr>
      <w:r w:rsidRPr="001958A8">
        <w:t xml:space="preserve">Give me your strength when all my words are </w:t>
      </w:r>
      <w:proofErr w:type="gramStart"/>
      <w:r w:rsidRPr="001958A8">
        <w:t>weakness;</w:t>
      </w:r>
      <w:proofErr w:type="gramEnd"/>
    </w:p>
    <w:p w14:paraId="4118D4BD" w14:textId="705717DA" w:rsidR="001958A8" w:rsidRPr="001958A8" w:rsidRDefault="001958A8" w:rsidP="001958A8">
      <w:pPr>
        <w:pStyle w:val="NoSpacing"/>
      </w:pPr>
      <w:r w:rsidRPr="001958A8">
        <w:t xml:space="preserve">give me your love </w:t>
      </w:r>
      <w:proofErr w:type="gramStart"/>
      <w:r w:rsidRPr="001958A8">
        <w:t>in spite of</w:t>
      </w:r>
      <w:proofErr w:type="gramEnd"/>
      <w:r w:rsidRPr="001958A8">
        <w:t xml:space="preserve"> all you know.</w:t>
      </w:r>
    </w:p>
    <w:p w14:paraId="70A62602" w14:textId="77777777" w:rsidR="001958A8" w:rsidRPr="001958A8" w:rsidRDefault="001958A8" w:rsidP="001958A8">
      <w:pPr>
        <w:pStyle w:val="NoSpacing"/>
      </w:pPr>
    </w:p>
    <w:p w14:paraId="310D0247" w14:textId="754508D0" w:rsidR="001958A8" w:rsidRPr="001958A8" w:rsidRDefault="001958A8" w:rsidP="001958A8">
      <w:pPr>
        <w:pStyle w:val="NoSpacing"/>
      </w:pPr>
      <w:r w:rsidRPr="001958A8">
        <w:t>Let love be real, with no manipulation,</w:t>
      </w:r>
    </w:p>
    <w:p w14:paraId="5B1D38D4" w14:textId="47DA31C0" w:rsidR="001958A8" w:rsidRPr="001958A8" w:rsidRDefault="001958A8" w:rsidP="001958A8">
      <w:pPr>
        <w:pStyle w:val="NoSpacing"/>
      </w:pPr>
      <w:r w:rsidRPr="001958A8">
        <w:t xml:space="preserve">no secret </w:t>
      </w:r>
      <w:proofErr w:type="gramStart"/>
      <w:r w:rsidRPr="001958A8">
        <w:t>wish</w:t>
      </w:r>
      <w:proofErr w:type="gramEnd"/>
      <w:r w:rsidRPr="001958A8">
        <w:t xml:space="preserve"> to harness or control;</w:t>
      </w:r>
    </w:p>
    <w:p w14:paraId="0B1A1175" w14:textId="66AD976F" w:rsidR="001958A8" w:rsidRPr="001958A8" w:rsidRDefault="001958A8" w:rsidP="001958A8">
      <w:pPr>
        <w:pStyle w:val="NoSpacing"/>
      </w:pPr>
      <w:r w:rsidRPr="001958A8">
        <w:t>let us accept each other's incompleteness,</w:t>
      </w:r>
    </w:p>
    <w:p w14:paraId="021C7353" w14:textId="6CF941DF" w:rsidR="001958A8" w:rsidRPr="001958A8" w:rsidRDefault="001958A8" w:rsidP="001958A8">
      <w:pPr>
        <w:pStyle w:val="NoSpacing"/>
      </w:pPr>
      <w:r w:rsidRPr="001958A8">
        <w:t>and share the joy of learning to be whole.</w:t>
      </w:r>
    </w:p>
    <w:p w14:paraId="1880E503" w14:textId="105F95CA" w:rsidR="001958A8" w:rsidRPr="001958A8" w:rsidRDefault="001958A8" w:rsidP="001958A8">
      <w:pPr>
        <w:pStyle w:val="NoSpacing"/>
      </w:pPr>
      <w:r w:rsidRPr="001958A8">
        <w:t xml:space="preserve">Give me your hope through dreams and </w:t>
      </w:r>
      <w:proofErr w:type="gramStart"/>
      <w:r w:rsidRPr="001958A8">
        <w:t>disappointments;</w:t>
      </w:r>
      <w:proofErr w:type="gramEnd"/>
    </w:p>
    <w:p w14:paraId="65C9954A" w14:textId="77777777" w:rsidR="001958A8" w:rsidRDefault="001958A8" w:rsidP="001958A8">
      <w:pPr>
        <w:pStyle w:val="NoSpacing"/>
      </w:pPr>
      <w:r w:rsidRPr="001958A8">
        <w:t>give me your trust when all my failings show.</w:t>
      </w:r>
    </w:p>
    <w:p w14:paraId="09EC86E7" w14:textId="5A2C0506" w:rsidR="001958A8" w:rsidRPr="001958A8" w:rsidRDefault="001958A8" w:rsidP="001958A8">
      <w:pPr>
        <w:pStyle w:val="NoSpacing"/>
        <w:jc w:val="right"/>
        <w:rPr>
          <w:bCs/>
          <w:i/>
          <w:iCs/>
          <w:sz w:val="18"/>
          <w:szCs w:val="18"/>
        </w:rPr>
      </w:pPr>
      <w:r w:rsidRPr="001958A8">
        <w:rPr>
          <w:bCs/>
          <w:i/>
          <w:iCs/>
          <w:sz w:val="18"/>
          <w:szCs w:val="18"/>
        </w:rPr>
        <w:t>Michael Forster (b. 1946)</w:t>
      </w:r>
    </w:p>
    <w:p w14:paraId="69DD2647" w14:textId="77777777" w:rsidR="001958A8" w:rsidRDefault="001958A8" w:rsidP="00657EC4">
      <w:pPr>
        <w:rPr>
          <w:rFonts w:cstheme="minorHAnsi"/>
          <w:b/>
          <w:szCs w:val="20"/>
        </w:rPr>
      </w:pPr>
    </w:p>
    <w:p w14:paraId="2CCEFD3C" w14:textId="11A7B526" w:rsidR="00220A54" w:rsidRPr="00220A54" w:rsidRDefault="00220A54" w:rsidP="00657EC4">
      <w:pPr>
        <w:rPr>
          <w:rFonts w:cstheme="minorHAnsi"/>
          <w:b/>
          <w:szCs w:val="20"/>
        </w:rPr>
      </w:pPr>
      <w:r w:rsidRPr="00220A54">
        <w:rPr>
          <w:rFonts w:cstheme="minorHAnsi"/>
          <w:b/>
          <w:szCs w:val="20"/>
        </w:rPr>
        <w:t>A prayer of blessing</w:t>
      </w:r>
    </w:p>
    <w:p w14:paraId="1BD5B2ED" w14:textId="0C748FAA" w:rsidR="000220DE" w:rsidRDefault="000220DE">
      <w:pPr>
        <w:rPr>
          <w:rFonts w:cstheme="minorHAnsi"/>
        </w:rPr>
      </w:pPr>
      <w:r>
        <w:rPr>
          <w:rFonts w:cstheme="minorHAnsi"/>
        </w:rPr>
        <w:t>May God our Father inspire and strengthen us in our work of faith</w:t>
      </w:r>
    </w:p>
    <w:p w14:paraId="703DF68D" w14:textId="77777777" w:rsidR="000220DE" w:rsidRDefault="000220DE">
      <w:pPr>
        <w:rPr>
          <w:rFonts w:cstheme="minorHAnsi"/>
        </w:rPr>
      </w:pPr>
      <w:r>
        <w:rPr>
          <w:rFonts w:cstheme="minorHAnsi"/>
        </w:rPr>
        <w:t xml:space="preserve">May Christ Jesus our brother </w:t>
      </w:r>
      <w:proofErr w:type="gramStart"/>
      <w:r>
        <w:rPr>
          <w:rFonts w:cstheme="minorHAnsi"/>
        </w:rPr>
        <w:t>motivate</w:t>
      </w:r>
      <w:proofErr w:type="gramEnd"/>
      <w:r>
        <w:rPr>
          <w:rFonts w:cstheme="minorHAnsi"/>
        </w:rPr>
        <w:t xml:space="preserve"> and sustain us in our labour of love</w:t>
      </w:r>
    </w:p>
    <w:p w14:paraId="142871DE" w14:textId="77777777" w:rsidR="000220DE" w:rsidRDefault="000220DE">
      <w:pPr>
        <w:rPr>
          <w:rFonts w:cstheme="minorHAnsi"/>
        </w:rPr>
      </w:pPr>
      <w:r>
        <w:rPr>
          <w:rFonts w:cstheme="minorHAnsi"/>
        </w:rPr>
        <w:lastRenderedPageBreak/>
        <w:t xml:space="preserve">May the Spirit our helper </w:t>
      </w:r>
      <w:proofErr w:type="gramStart"/>
      <w:r>
        <w:rPr>
          <w:rFonts w:cstheme="minorHAnsi"/>
        </w:rPr>
        <w:t>establish</w:t>
      </w:r>
      <w:proofErr w:type="gramEnd"/>
      <w:r>
        <w:rPr>
          <w:rFonts w:cstheme="minorHAnsi"/>
        </w:rPr>
        <w:t xml:space="preserve"> and build in us a steadfast hope. </w:t>
      </w:r>
    </w:p>
    <w:p w14:paraId="6EA501D3" w14:textId="77777777" w:rsidR="000220DE" w:rsidRDefault="000220DE">
      <w:pPr>
        <w:rPr>
          <w:rFonts w:cstheme="minorHAnsi"/>
        </w:rPr>
      </w:pPr>
      <w:r>
        <w:rPr>
          <w:rFonts w:cstheme="minorHAnsi"/>
        </w:rPr>
        <w:t>That</w:t>
      </w:r>
      <w:r w:rsidR="005A34BE">
        <w:rPr>
          <w:rFonts w:cstheme="minorHAnsi"/>
        </w:rPr>
        <w:t xml:space="preserve"> our liv</w:t>
      </w:r>
      <w:r w:rsidR="00362AC2">
        <w:rPr>
          <w:rFonts w:cstheme="minorHAnsi"/>
        </w:rPr>
        <w:t>ing may be a reason for thanksgivi</w:t>
      </w:r>
      <w:r w:rsidR="005A34BE">
        <w:rPr>
          <w:rFonts w:cstheme="minorHAnsi"/>
        </w:rPr>
        <w:t>ng</w:t>
      </w:r>
      <w:r w:rsidR="00362AC2">
        <w:rPr>
          <w:rFonts w:cstheme="minorHAnsi"/>
        </w:rPr>
        <w:t xml:space="preserve"> and bring</w:t>
      </w:r>
      <w:r w:rsidR="005A34BE">
        <w:rPr>
          <w:rFonts w:cstheme="minorHAnsi"/>
        </w:rPr>
        <w:t xml:space="preserve"> Glory to God. </w:t>
      </w:r>
    </w:p>
    <w:p w14:paraId="08F3FFF7" w14:textId="1DC12C10" w:rsidR="000220DE" w:rsidRPr="00E12039" w:rsidRDefault="000220DE">
      <w:pPr>
        <w:rPr>
          <w:rFonts w:cstheme="minorHAnsi"/>
          <w:color w:val="FF0000"/>
        </w:rPr>
      </w:pPr>
      <w:r>
        <w:rPr>
          <w:rFonts w:cstheme="minorHAnsi"/>
        </w:rPr>
        <w:t xml:space="preserve">Amen. </w:t>
      </w:r>
    </w:p>
    <w:p w14:paraId="13AF4C0C" w14:textId="77777777" w:rsidR="00830BC3" w:rsidRDefault="005D45C2" w:rsidP="005D45C2">
      <w:pPr>
        <w:jc w:val="right"/>
        <w:rPr>
          <w:rFonts w:cstheme="minorHAnsi"/>
          <w:color w:val="FF0000"/>
          <w:sz w:val="12"/>
          <w:szCs w:val="16"/>
        </w:rPr>
      </w:pPr>
      <w:r w:rsidRPr="005D45C2">
        <w:rPr>
          <w:rFonts w:cstheme="minorHAnsi"/>
          <w:sz w:val="12"/>
          <w:szCs w:val="16"/>
        </w:rPr>
        <w:t xml:space="preserve">Original Materials by </w:t>
      </w:r>
      <w:r w:rsidR="00640E1C">
        <w:rPr>
          <w:rFonts w:cstheme="minorHAnsi"/>
          <w:color w:val="FF0000"/>
          <w:sz w:val="12"/>
          <w:szCs w:val="16"/>
        </w:rPr>
        <w:t>Miriam Stevenson</w:t>
      </w:r>
    </w:p>
    <w:p w14:paraId="47052D5E" w14:textId="77777777" w:rsidR="00830BC3" w:rsidRDefault="00830BC3" w:rsidP="005D45C2">
      <w:pPr>
        <w:jc w:val="right"/>
        <w:rPr>
          <w:rFonts w:cstheme="minorHAnsi"/>
          <w:color w:val="002060"/>
          <w:sz w:val="12"/>
          <w:szCs w:val="16"/>
        </w:rPr>
      </w:pPr>
      <w:r>
        <w:rPr>
          <w:rFonts w:cstheme="minorHAnsi"/>
          <w:color w:val="002060"/>
          <w:sz w:val="12"/>
          <w:szCs w:val="16"/>
        </w:rPr>
        <w:t>All</w:t>
      </w:r>
    </w:p>
    <w:p w14:paraId="2CAA5427" w14:textId="77777777" w:rsidR="00830BC3" w:rsidRDefault="00830BC3" w:rsidP="005D45C2">
      <w:pPr>
        <w:jc w:val="right"/>
        <w:rPr>
          <w:rFonts w:cstheme="minorHAnsi"/>
          <w:color w:val="002060"/>
          <w:sz w:val="12"/>
          <w:szCs w:val="16"/>
        </w:rPr>
      </w:pPr>
      <w:r>
        <w:rPr>
          <w:rFonts w:cstheme="minorHAnsi"/>
          <w:color w:val="002060"/>
          <w:sz w:val="12"/>
          <w:szCs w:val="16"/>
        </w:rPr>
        <w:t xml:space="preserve"> Hymns reproduced under </w:t>
      </w:r>
      <w:proofErr w:type="spellStart"/>
      <w:r>
        <w:rPr>
          <w:rFonts w:cstheme="minorHAnsi"/>
          <w:color w:val="002060"/>
          <w:sz w:val="12"/>
          <w:szCs w:val="16"/>
        </w:rPr>
        <w:t>CCLi</w:t>
      </w:r>
      <w:proofErr w:type="spellEnd"/>
      <w:r>
        <w:rPr>
          <w:rFonts w:cstheme="minorHAnsi"/>
          <w:color w:val="002060"/>
          <w:sz w:val="12"/>
          <w:szCs w:val="16"/>
        </w:rPr>
        <w:t xml:space="preserve"> </w:t>
      </w:r>
      <w:r w:rsidRPr="00830BC3">
        <w:rPr>
          <w:rFonts w:cstheme="minorHAnsi"/>
          <w:color w:val="002060"/>
          <w:sz w:val="12"/>
          <w:szCs w:val="16"/>
        </w:rPr>
        <w:t>1144191</w:t>
      </w:r>
      <w:r>
        <w:rPr>
          <w:rFonts w:cstheme="minorHAnsi"/>
          <w:color w:val="002060"/>
          <w:sz w:val="12"/>
          <w:szCs w:val="16"/>
        </w:rPr>
        <w:t xml:space="preserve">.  </w:t>
      </w:r>
    </w:p>
    <w:p w14:paraId="1D6B3051" w14:textId="77777777" w:rsidR="001F3B8A" w:rsidRPr="00830BC3" w:rsidRDefault="00830BC3" w:rsidP="005D45C2">
      <w:pPr>
        <w:jc w:val="right"/>
        <w:rPr>
          <w:rFonts w:cstheme="minorHAnsi"/>
          <w:color w:val="002060"/>
          <w:sz w:val="12"/>
          <w:szCs w:val="16"/>
        </w:rPr>
      </w:pPr>
      <w:r>
        <w:rPr>
          <w:rFonts w:cstheme="minorHAnsi"/>
          <w:color w:val="002060"/>
          <w:sz w:val="12"/>
          <w:szCs w:val="16"/>
        </w:rPr>
        <w:t xml:space="preserve">Local Churches please insert </w:t>
      </w:r>
      <w:proofErr w:type="spellStart"/>
      <w:r>
        <w:rPr>
          <w:rFonts w:cstheme="minorHAnsi"/>
          <w:color w:val="002060"/>
          <w:sz w:val="12"/>
          <w:szCs w:val="16"/>
        </w:rPr>
        <w:t>CCCLi</w:t>
      </w:r>
      <w:proofErr w:type="spellEnd"/>
      <w:r>
        <w:rPr>
          <w:rFonts w:cstheme="minorHAnsi"/>
          <w:color w:val="002060"/>
          <w:sz w:val="12"/>
          <w:szCs w:val="16"/>
        </w:rPr>
        <w:t xml:space="preserve"> No here</w:t>
      </w:r>
    </w:p>
    <w:p w14:paraId="440DE2B4" w14:textId="77777777" w:rsidR="00C17AA0" w:rsidRPr="0092452B" w:rsidRDefault="00C17AA0" w:rsidP="0092452B">
      <w:pPr>
        <w:rPr>
          <w:b/>
          <w:bCs/>
        </w:rPr>
      </w:pPr>
      <w:r w:rsidRPr="0092452B">
        <w:rPr>
          <w:b/>
          <w:bCs/>
        </w:rPr>
        <w:t>Exodus 33: 12-23</w:t>
      </w:r>
    </w:p>
    <w:p w14:paraId="63BEE36A" w14:textId="77777777" w:rsidR="00C17AA0" w:rsidRPr="0092452B" w:rsidRDefault="00C17AA0" w:rsidP="0092452B">
      <w:pPr>
        <w:rPr>
          <w:b/>
          <w:bCs/>
        </w:rPr>
      </w:pPr>
      <w:r w:rsidRPr="0092452B">
        <w:rPr>
          <w:b/>
          <w:bCs/>
        </w:rPr>
        <w:t>Moses’ Intercession</w:t>
      </w:r>
    </w:p>
    <w:p w14:paraId="2D27330C" w14:textId="77777777" w:rsidR="00C17AA0" w:rsidRPr="0092452B" w:rsidRDefault="00C17AA0" w:rsidP="00C17AA0">
      <w:pPr>
        <w:pStyle w:val="NormalWeb"/>
        <w:rPr>
          <w:rFonts w:asciiTheme="minorHAnsi" w:hAnsiTheme="minorHAnsi" w:cstheme="minorHAnsi"/>
          <w:color w:val="010000"/>
          <w:sz w:val="22"/>
          <w:szCs w:val="22"/>
        </w:rPr>
      </w:pPr>
      <w:r w:rsidRPr="0092452B">
        <w:rPr>
          <w:rFonts w:asciiTheme="minorHAnsi" w:hAnsiTheme="minorHAnsi" w:cstheme="minorHAnsi"/>
          <w:color w:val="010000"/>
          <w:sz w:val="22"/>
          <w:szCs w:val="22"/>
        </w:rPr>
        <w:t>Moses said to the </w:t>
      </w:r>
      <w:r w:rsidRPr="0092452B">
        <w:rPr>
          <w:rStyle w:val="sc"/>
          <w:rFonts w:asciiTheme="minorHAnsi" w:hAnsiTheme="minorHAnsi" w:cstheme="minorHAnsi"/>
          <w:smallCaps/>
          <w:color w:val="010000"/>
          <w:sz w:val="22"/>
          <w:szCs w:val="22"/>
        </w:rPr>
        <w:t>Lord</w:t>
      </w:r>
      <w:r w:rsidRPr="0092452B">
        <w:rPr>
          <w:rFonts w:asciiTheme="minorHAnsi" w:hAnsiTheme="minorHAnsi" w:cstheme="minorHAnsi"/>
          <w:color w:val="010000"/>
          <w:sz w:val="22"/>
          <w:szCs w:val="22"/>
        </w:rPr>
        <w:t xml:space="preserve">, ‘See, you have said to me, “Bring up this people”; but you have not let me know whom you will send with me. Yet you have said, “I know you by name, and you have also found favour in my sight.” Now if I have found favour in your sight, show me your ways, so that I may know you and find favour in your sight. Consider too that this nation is your people.’ He said, ‘My presence will go with you, and I will give you rest.’ And he said to him, ‘If your presence will not go, do not carry us up from here. For how shall it be known that I have found favour in your sight, </w:t>
      </w:r>
      <w:proofErr w:type="gramStart"/>
      <w:r w:rsidRPr="0092452B">
        <w:rPr>
          <w:rFonts w:asciiTheme="minorHAnsi" w:hAnsiTheme="minorHAnsi" w:cstheme="minorHAnsi"/>
          <w:color w:val="010000"/>
          <w:sz w:val="22"/>
          <w:szCs w:val="22"/>
        </w:rPr>
        <w:t>I</w:t>
      </w:r>
      <w:proofErr w:type="gramEnd"/>
      <w:r w:rsidRPr="0092452B">
        <w:rPr>
          <w:rFonts w:asciiTheme="minorHAnsi" w:hAnsiTheme="minorHAnsi" w:cstheme="minorHAnsi"/>
          <w:color w:val="010000"/>
          <w:sz w:val="22"/>
          <w:szCs w:val="22"/>
        </w:rPr>
        <w:t xml:space="preserve"> and your people, unless you go with us? In this way, we shall be distinct, I and your people, from every people on the face of the earth.’</w:t>
      </w:r>
    </w:p>
    <w:p w14:paraId="53DE2F85" w14:textId="77777777" w:rsidR="00C17AA0" w:rsidRPr="0092452B" w:rsidRDefault="00C17AA0" w:rsidP="00C17AA0">
      <w:pPr>
        <w:pStyle w:val="NormalWeb"/>
        <w:rPr>
          <w:rFonts w:asciiTheme="minorHAnsi" w:hAnsiTheme="minorHAnsi" w:cstheme="minorHAnsi"/>
          <w:color w:val="010000"/>
          <w:sz w:val="22"/>
          <w:szCs w:val="22"/>
        </w:rPr>
      </w:pPr>
      <w:r w:rsidRPr="0092452B">
        <w:rPr>
          <w:rFonts w:asciiTheme="minorHAnsi" w:hAnsiTheme="minorHAnsi" w:cstheme="minorHAnsi"/>
          <w:color w:val="010000"/>
          <w:sz w:val="22"/>
          <w:szCs w:val="22"/>
        </w:rPr>
        <w:t>The </w:t>
      </w:r>
      <w:r w:rsidRPr="0092452B">
        <w:rPr>
          <w:rStyle w:val="sc"/>
          <w:rFonts w:asciiTheme="minorHAnsi" w:hAnsiTheme="minorHAnsi" w:cstheme="minorHAnsi"/>
          <w:smallCaps/>
          <w:color w:val="010000"/>
          <w:sz w:val="22"/>
          <w:szCs w:val="22"/>
        </w:rPr>
        <w:t>Lord</w:t>
      </w:r>
      <w:r w:rsidRPr="0092452B">
        <w:rPr>
          <w:rFonts w:asciiTheme="minorHAnsi" w:hAnsiTheme="minorHAnsi" w:cstheme="minorHAnsi"/>
          <w:color w:val="010000"/>
          <w:sz w:val="22"/>
          <w:szCs w:val="22"/>
        </w:rPr>
        <w:t> said to Moses, ‘I will do the very thing that you have asked; for you have found favour in my sight, and I know you by name.’ Moses said, ‘Show me your glory, I pray.’ And he said, ‘I will make all my goodness pass before you, and will proclaim before you the name, “The </w:t>
      </w:r>
      <w:r w:rsidRPr="0092452B">
        <w:rPr>
          <w:rStyle w:val="sc"/>
          <w:rFonts w:asciiTheme="minorHAnsi" w:hAnsiTheme="minorHAnsi" w:cstheme="minorHAnsi"/>
          <w:smallCaps/>
          <w:color w:val="010000"/>
          <w:sz w:val="22"/>
          <w:szCs w:val="22"/>
        </w:rPr>
        <w:t>Lord</w:t>
      </w:r>
      <w:r w:rsidRPr="0092452B">
        <w:rPr>
          <w:rFonts w:asciiTheme="minorHAnsi" w:hAnsiTheme="minorHAnsi" w:cstheme="minorHAnsi"/>
          <w:color w:val="010000"/>
          <w:sz w:val="22"/>
          <w:szCs w:val="22"/>
        </w:rPr>
        <w:t>”; and I will be gracious to whom I will be gracious, and will show mercy on whom I will show mercy. But’, he said, ‘you cannot see my face; for no one shall see me and live.’ And the </w:t>
      </w:r>
      <w:r w:rsidRPr="0092452B">
        <w:rPr>
          <w:rStyle w:val="sc"/>
          <w:rFonts w:asciiTheme="minorHAnsi" w:hAnsiTheme="minorHAnsi" w:cstheme="minorHAnsi"/>
          <w:smallCaps/>
          <w:color w:val="010000"/>
          <w:sz w:val="22"/>
          <w:szCs w:val="22"/>
        </w:rPr>
        <w:t>Lord</w:t>
      </w:r>
      <w:r w:rsidRPr="0092452B">
        <w:rPr>
          <w:rFonts w:asciiTheme="minorHAnsi" w:hAnsiTheme="minorHAnsi" w:cstheme="minorHAnsi"/>
          <w:color w:val="010000"/>
          <w:sz w:val="22"/>
          <w:szCs w:val="22"/>
        </w:rPr>
        <w:t> continued, ‘See, there is a place by me where you shall stand on the rock; and while my glory passes by I will put you in a cleft of the rock, and I will cover you with my hand until I have passed by; then I will take away my hand, and you shall see my back; but my face shall not be seen.’</w:t>
      </w:r>
    </w:p>
    <w:p w14:paraId="4B3A094D" w14:textId="77777777" w:rsidR="0092452B" w:rsidRDefault="00C17AA0" w:rsidP="0092452B">
      <w:pPr>
        <w:rPr>
          <w:b/>
          <w:bCs/>
        </w:rPr>
      </w:pPr>
      <w:r w:rsidRPr="0092452B">
        <w:rPr>
          <w:b/>
          <w:bCs/>
        </w:rPr>
        <w:t>1 Thessalonians 1: 1-10</w:t>
      </w:r>
      <w:r w:rsidR="0092452B">
        <w:rPr>
          <w:b/>
          <w:bCs/>
        </w:rPr>
        <w:t xml:space="preserve"> </w:t>
      </w:r>
    </w:p>
    <w:p w14:paraId="1B495B52" w14:textId="77777777" w:rsidR="00C17AA0" w:rsidRPr="0092452B" w:rsidRDefault="00C17AA0" w:rsidP="0092452B">
      <w:pPr>
        <w:pStyle w:val="NoSpacing"/>
      </w:pPr>
      <w:r w:rsidRPr="0092452B">
        <w:t>Paul, Silvanus, and Timothy,</w:t>
      </w:r>
    </w:p>
    <w:p w14:paraId="68412703" w14:textId="77777777" w:rsidR="00C17AA0" w:rsidRPr="0092452B" w:rsidRDefault="00C17AA0" w:rsidP="0092452B">
      <w:pPr>
        <w:pStyle w:val="NoSpacing"/>
      </w:pPr>
      <w:r w:rsidRPr="0092452B">
        <w:t>To the church of the Thessalonians in God the Father and the Lord Jesus Christ:</w:t>
      </w:r>
    </w:p>
    <w:p w14:paraId="26829035" w14:textId="0D592247" w:rsidR="00C17AA0" w:rsidRDefault="00C17AA0" w:rsidP="0092452B">
      <w:pPr>
        <w:pStyle w:val="NoSpacing"/>
      </w:pPr>
      <w:r w:rsidRPr="0092452B">
        <w:t>Grace to you and peace.</w:t>
      </w:r>
    </w:p>
    <w:p w14:paraId="2F84B5FE" w14:textId="77777777" w:rsidR="0092452B" w:rsidRPr="0092452B" w:rsidRDefault="0092452B" w:rsidP="0092452B">
      <w:pPr>
        <w:pStyle w:val="NoSpacing"/>
      </w:pPr>
    </w:p>
    <w:p w14:paraId="79E30D3A" w14:textId="77777777" w:rsidR="00C17AA0" w:rsidRPr="0092452B" w:rsidRDefault="00C17AA0" w:rsidP="0092452B">
      <w:pPr>
        <w:rPr>
          <w:b/>
          <w:bCs/>
        </w:rPr>
      </w:pPr>
      <w:r w:rsidRPr="0092452B">
        <w:rPr>
          <w:b/>
          <w:bCs/>
        </w:rPr>
        <w:t>The Thessalonians’ Faith and Example</w:t>
      </w:r>
    </w:p>
    <w:p w14:paraId="167F7152" w14:textId="77777777" w:rsidR="00C17AA0" w:rsidRPr="0092452B" w:rsidRDefault="00C17AA0" w:rsidP="00C17AA0">
      <w:pPr>
        <w:pStyle w:val="NormalWeb"/>
        <w:rPr>
          <w:rFonts w:asciiTheme="minorHAnsi" w:hAnsiTheme="minorHAnsi" w:cstheme="minorHAnsi"/>
          <w:color w:val="010000"/>
          <w:sz w:val="22"/>
          <w:szCs w:val="22"/>
        </w:rPr>
      </w:pPr>
      <w:r w:rsidRPr="0092452B">
        <w:rPr>
          <w:rFonts w:asciiTheme="minorHAnsi" w:hAnsiTheme="minorHAnsi" w:cstheme="minorHAnsi"/>
          <w:color w:val="010000"/>
          <w:sz w:val="22"/>
          <w:szCs w:val="22"/>
        </w:rPr>
        <w:t>We always give thanks to God for all of you and mention you in our prayers, constantly remembering before our God and Father your work of faith and labour of love and steadfastness of hope in our Lord Jesus Christ. For we know, brothers and sisters beloved by God, that he has chosen you, because our message of the gospel came to you not in word only, but also in power and in the Holy Spirit and with full conviction; just as you know what kind of people we proved to be among you for your sake. And you became imitators of us and of the Lord, for in spite of persecution you received the word with joy inspired by the Holy Spirit, so that you became an example to all the believers in Macedonia and in Achaia. For the word of the Lord has sounded forth from you not only in Macedonia and Achaia, but in every place where your faith in God has become known, so that we have no need to speak about it. For the people of those regions report about us what kind of welcome we had among you, and how you turned to God from idols, to serve a living and true God, and to wait for his Son from heaven, whom he raised from the dead—Jesus, who rescues us from the wrath that is coming.</w:t>
      </w:r>
    </w:p>
    <w:p w14:paraId="322B0505" w14:textId="77777777" w:rsidR="00C17AA0" w:rsidRPr="0092452B" w:rsidRDefault="00C17AA0" w:rsidP="0092452B">
      <w:pPr>
        <w:rPr>
          <w:b/>
          <w:bCs/>
        </w:rPr>
      </w:pPr>
      <w:r w:rsidRPr="0092452B">
        <w:rPr>
          <w:b/>
          <w:bCs/>
        </w:rPr>
        <w:t>Matthew 22:15-22</w:t>
      </w:r>
    </w:p>
    <w:p w14:paraId="376C6D6E" w14:textId="77777777" w:rsidR="00C17AA0" w:rsidRPr="0092452B" w:rsidRDefault="00C17AA0" w:rsidP="0092452B">
      <w:pPr>
        <w:rPr>
          <w:b/>
          <w:bCs/>
        </w:rPr>
      </w:pPr>
      <w:r w:rsidRPr="0092452B">
        <w:rPr>
          <w:b/>
          <w:bCs/>
        </w:rPr>
        <w:t>The Question about Paying Taxes</w:t>
      </w:r>
    </w:p>
    <w:p w14:paraId="611E2862" w14:textId="044605CC" w:rsidR="00657EC4" w:rsidRPr="005D45C2" w:rsidRDefault="00C17AA0" w:rsidP="0092452B">
      <w:pPr>
        <w:pStyle w:val="NormalWeb"/>
        <w:rPr>
          <w:rFonts w:cstheme="minorHAnsi"/>
          <w:sz w:val="21"/>
          <w:szCs w:val="21"/>
        </w:rPr>
      </w:pPr>
      <w:r w:rsidRPr="0092452B">
        <w:rPr>
          <w:rFonts w:asciiTheme="minorHAnsi" w:hAnsiTheme="minorHAnsi" w:cstheme="minorHAnsi"/>
          <w:color w:val="010000"/>
          <w:sz w:val="22"/>
          <w:szCs w:val="22"/>
        </w:rPr>
        <w:t xml:space="preserve">Then the Pharisees went and plotted to entrap him in what he said. So they sent their disciples to him, along with the Herodians, saying, ‘Teacher, we know that you are sincere, and teach the way of God in accordance with truth, and show deference to no one; for you do not regard people with partiality. Tell us, then, what you think. Is it lawful to pay taxes to the emperor, or not?’ But Jesus, aware of their malice, said, </w:t>
      </w:r>
      <w:r w:rsidRPr="0092452B">
        <w:rPr>
          <w:rFonts w:asciiTheme="minorHAnsi" w:hAnsiTheme="minorHAnsi" w:cstheme="minorHAnsi"/>
          <w:color w:val="010000"/>
          <w:sz w:val="22"/>
          <w:szCs w:val="22"/>
        </w:rPr>
        <w:lastRenderedPageBreak/>
        <w:t xml:space="preserve">‘Why are you putting me to the test, you hypocrites? Show me the coin used for the tax.’ And they brought him a denarius. Then he said to them, ‘Whose head is this, and whose title?’ They answered, ‘The </w:t>
      </w:r>
      <w:proofErr w:type="gramStart"/>
      <w:r w:rsidRPr="0092452B">
        <w:rPr>
          <w:rFonts w:asciiTheme="minorHAnsi" w:hAnsiTheme="minorHAnsi" w:cstheme="minorHAnsi"/>
          <w:color w:val="010000"/>
          <w:sz w:val="22"/>
          <w:szCs w:val="22"/>
        </w:rPr>
        <w:t>emperor’s</w:t>
      </w:r>
      <w:proofErr w:type="gramEnd"/>
      <w:r w:rsidRPr="0092452B">
        <w:rPr>
          <w:rFonts w:asciiTheme="minorHAnsi" w:hAnsiTheme="minorHAnsi" w:cstheme="minorHAnsi"/>
          <w:color w:val="010000"/>
          <w:sz w:val="22"/>
          <w:szCs w:val="22"/>
        </w:rPr>
        <w:t>.’ Then he said to them, ‘Give therefore to the emperor the things that are the emperor’s, and to God the things that are God’s.’ When they heard this, they were amazed; and they left him and went away.</w:t>
      </w:r>
    </w:p>
    <w:sectPr w:rsidR="00657EC4" w:rsidRPr="005D45C2" w:rsidSect="00657EC4">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845EF9" w14:textId="77777777" w:rsidR="00ED3678" w:rsidRDefault="00ED3678" w:rsidP="005D45C2">
      <w:pPr>
        <w:spacing w:after="0" w:line="240" w:lineRule="auto"/>
      </w:pPr>
      <w:r>
        <w:separator/>
      </w:r>
    </w:p>
  </w:endnote>
  <w:endnote w:type="continuationSeparator" w:id="0">
    <w:p w14:paraId="3CFEB207" w14:textId="77777777" w:rsidR="00ED3678" w:rsidRDefault="00ED3678" w:rsidP="005D4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59B85E" w14:textId="77777777" w:rsidR="00ED3678" w:rsidRDefault="00ED3678" w:rsidP="005D45C2">
      <w:pPr>
        <w:spacing w:after="0" w:line="240" w:lineRule="auto"/>
      </w:pPr>
      <w:r>
        <w:separator/>
      </w:r>
    </w:p>
  </w:footnote>
  <w:footnote w:type="continuationSeparator" w:id="0">
    <w:p w14:paraId="350CCE9A" w14:textId="77777777" w:rsidR="00ED3678" w:rsidRDefault="00ED3678" w:rsidP="005D45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30BC3"/>
    <w:rsid w:val="000220DE"/>
    <w:rsid w:val="00026D9A"/>
    <w:rsid w:val="00053990"/>
    <w:rsid w:val="000879BE"/>
    <w:rsid w:val="00091C65"/>
    <w:rsid w:val="000A51D8"/>
    <w:rsid w:val="00124CC3"/>
    <w:rsid w:val="00147640"/>
    <w:rsid w:val="00147D88"/>
    <w:rsid w:val="001758E4"/>
    <w:rsid w:val="001958A8"/>
    <w:rsid w:val="001973EA"/>
    <w:rsid w:val="001C67F7"/>
    <w:rsid w:val="001F1909"/>
    <w:rsid w:val="001F3B8A"/>
    <w:rsid w:val="00220A54"/>
    <w:rsid w:val="002332FD"/>
    <w:rsid w:val="00233AF8"/>
    <w:rsid w:val="00243593"/>
    <w:rsid w:val="00286F8C"/>
    <w:rsid w:val="002A7C52"/>
    <w:rsid w:val="002C385C"/>
    <w:rsid w:val="002D2025"/>
    <w:rsid w:val="002E138D"/>
    <w:rsid w:val="002E38C4"/>
    <w:rsid w:val="00361858"/>
    <w:rsid w:val="00362AC2"/>
    <w:rsid w:val="0037426B"/>
    <w:rsid w:val="00391D81"/>
    <w:rsid w:val="00422264"/>
    <w:rsid w:val="0042693E"/>
    <w:rsid w:val="00440C84"/>
    <w:rsid w:val="004553E1"/>
    <w:rsid w:val="00463D6F"/>
    <w:rsid w:val="004945AF"/>
    <w:rsid w:val="004B4FE0"/>
    <w:rsid w:val="004D326B"/>
    <w:rsid w:val="005023FD"/>
    <w:rsid w:val="005756DA"/>
    <w:rsid w:val="005A34BE"/>
    <w:rsid w:val="005D45C2"/>
    <w:rsid w:val="00605DB9"/>
    <w:rsid w:val="00621C0B"/>
    <w:rsid w:val="00640E1C"/>
    <w:rsid w:val="0065551A"/>
    <w:rsid w:val="00657EC4"/>
    <w:rsid w:val="006B2037"/>
    <w:rsid w:val="007A29F0"/>
    <w:rsid w:val="00817843"/>
    <w:rsid w:val="008230EA"/>
    <w:rsid w:val="00827297"/>
    <w:rsid w:val="00830BC3"/>
    <w:rsid w:val="008941EE"/>
    <w:rsid w:val="0092452B"/>
    <w:rsid w:val="00927CCD"/>
    <w:rsid w:val="009833E6"/>
    <w:rsid w:val="00A227AC"/>
    <w:rsid w:val="00A76725"/>
    <w:rsid w:val="00AC607B"/>
    <w:rsid w:val="00AF659D"/>
    <w:rsid w:val="00B4037C"/>
    <w:rsid w:val="00B45DB0"/>
    <w:rsid w:val="00B47983"/>
    <w:rsid w:val="00B7494F"/>
    <w:rsid w:val="00BB0BA2"/>
    <w:rsid w:val="00BF1878"/>
    <w:rsid w:val="00C17AA0"/>
    <w:rsid w:val="00C41B5E"/>
    <w:rsid w:val="00C5402A"/>
    <w:rsid w:val="00C670A6"/>
    <w:rsid w:val="00C7748F"/>
    <w:rsid w:val="00CF6C6C"/>
    <w:rsid w:val="00D5368D"/>
    <w:rsid w:val="00E12039"/>
    <w:rsid w:val="00E32F32"/>
    <w:rsid w:val="00E33C89"/>
    <w:rsid w:val="00ED27D3"/>
    <w:rsid w:val="00ED3678"/>
    <w:rsid w:val="00EF5D00"/>
    <w:rsid w:val="00FD67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419BADBC"/>
  <w15:docId w15:val="{403FA71A-6CA7-4417-A7CF-AC419C574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B5E"/>
  </w:style>
  <w:style w:type="paragraph" w:styleId="Heading2">
    <w:name w:val="heading 2"/>
    <w:basedOn w:val="Normal"/>
    <w:link w:val="Heading2Char"/>
    <w:uiPriority w:val="9"/>
    <w:qFormat/>
    <w:rsid w:val="005D45C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402A"/>
    <w:rPr>
      <w:color w:val="0563C1" w:themeColor="hyperlink"/>
      <w:u w:val="single"/>
    </w:rPr>
  </w:style>
  <w:style w:type="paragraph" w:styleId="NormalWeb">
    <w:name w:val="Normal (Web)"/>
    <w:basedOn w:val="Normal"/>
    <w:uiPriority w:val="99"/>
    <w:unhideWhenUsed/>
    <w:rsid w:val="00C7748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7748F"/>
    <w:rPr>
      <w:i/>
      <w:iCs/>
    </w:rPr>
  </w:style>
  <w:style w:type="paragraph" w:styleId="Header">
    <w:name w:val="header"/>
    <w:basedOn w:val="Normal"/>
    <w:link w:val="HeaderChar"/>
    <w:uiPriority w:val="99"/>
    <w:unhideWhenUsed/>
    <w:rsid w:val="005D45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45C2"/>
  </w:style>
  <w:style w:type="paragraph" w:styleId="Footer">
    <w:name w:val="footer"/>
    <w:basedOn w:val="Normal"/>
    <w:link w:val="FooterChar"/>
    <w:uiPriority w:val="99"/>
    <w:unhideWhenUsed/>
    <w:rsid w:val="005D45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45C2"/>
  </w:style>
  <w:style w:type="character" w:customStyle="1" w:styleId="Heading2Char">
    <w:name w:val="Heading 2 Char"/>
    <w:basedOn w:val="DefaultParagraphFont"/>
    <w:link w:val="Heading2"/>
    <w:uiPriority w:val="9"/>
    <w:rsid w:val="005D45C2"/>
    <w:rPr>
      <w:rFonts w:ascii="Times New Roman" w:eastAsia="Times New Roman" w:hAnsi="Times New Roman" w:cs="Times New Roman"/>
      <w:b/>
      <w:bCs/>
      <w:sz w:val="36"/>
      <w:szCs w:val="36"/>
      <w:lang w:eastAsia="en-GB"/>
    </w:rPr>
  </w:style>
  <w:style w:type="paragraph" w:styleId="BalloonText">
    <w:name w:val="Balloon Text"/>
    <w:basedOn w:val="Normal"/>
    <w:link w:val="BalloonTextChar"/>
    <w:uiPriority w:val="99"/>
    <w:semiHidden/>
    <w:unhideWhenUsed/>
    <w:rsid w:val="00621C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1C0B"/>
    <w:rPr>
      <w:rFonts w:ascii="Segoe UI" w:hAnsi="Segoe UI" w:cs="Segoe UI"/>
      <w:sz w:val="18"/>
      <w:szCs w:val="18"/>
    </w:rPr>
  </w:style>
  <w:style w:type="character" w:customStyle="1" w:styleId="UnresolvedMention1">
    <w:name w:val="Unresolved Mention1"/>
    <w:basedOn w:val="DefaultParagraphFont"/>
    <w:uiPriority w:val="99"/>
    <w:semiHidden/>
    <w:unhideWhenUsed/>
    <w:rsid w:val="0042693E"/>
    <w:rPr>
      <w:color w:val="605E5C"/>
      <w:shd w:val="clear" w:color="auto" w:fill="E1DFDD"/>
    </w:rPr>
  </w:style>
  <w:style w:type="character" w:customStyle="1" w:styleId="sc">
    <w:name w:val="sc"/>
    <w:basedOn w:val="DefaultParagraphFont"/>
    <w:rsid w:val="00C17AA0"/>
  </w:style>
  <w:style w:type="paragraph" w:styleId="NoSpacing">
    <w:name w:val="No Spacing"/>
    <w:uiPriority w:val="1"/>
    <w:qFormat/>
    <w:rsid w:val="0092452B"/>
    <w:pPr>
      <w:spacing w:after="0" w:line="240" w:lineRule="auto"/>
    </w:pPr>
  </w:style>
  <w:style w:type="character" w:styleId="FollowedHyperlink">
    <w:name w:val="FollowedHyperlink"/>
    <w:basedOn w:val="DefaultParagraphFont"/>
    <w:uiPriority w:val="99"/>
    <w:semiHidden/>
    <w:unhideWhenUsed/>
    <w:rsid w:val="001958A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06339">
      <w:bodyDiv w:val="1"/>
      <w:marLeft w:val="0"/>
      <w:marRight w:val="0"/>
      <w:marTop w:val="0"/>
      <w:marBottom w:val="0"/>
      <w:divBdr>
        <w:top w:val="none" w:sz="0" w:space="0" w:color="auto"/>
        <w:left w:val="none" w:sz="0" w:space="0" w:color="auto"/>
        <w:bottom w:val="none" w:sz="0" w:space="0" w:color="auto"/>
        <w:right w:val="none" w:sz="0" w:space="0" w:color="auto"/>
      </w:divBdr>
    </w:div>
    <w:div w:id="67507214">
      <w:bodyDiv w:val="1"/>
      <w:marLeft w:val="0"/>
      <w:marRight w:val="0"/>
      <w:marTop w:val="0"/>
      <w:marBottom w:val="0"/>
      <w:divBdr>
        <w:top w:val="none" w:sz="0" w:space="0" w:color="auto"/>
        <w:left w:val="none" w:sz="0" w:space="0" w:color="auto"/>
        <w:bottom w:val="none" w:sz="0" w:space="0" w:color="auto"/>
        <w:right w:val="none" w:sz="0" w:space="0" w:color="auto"/>
      </w:divBdr>
      <w:divsChild>
        <w:div w:id="1914658089">
          <w:marLeft w:val="0"/>
          <w:marRight w:val="0"/>
          <w:marTop w:val="0"/>
          <w:marBottom w:val="0"/>
          <w:divBdr>
            <w:top w:val="none" w:sz="0" w:space="0" w:color="auto"/>
            <w:left w:val="none" w:sz="0" w:space="0" w:color="auto"/>
            <w:bottom w:val="none" w:sz="0" w:space="0" w:color="auto"/>
            <w:right w:val="none" w:sz="0" w:space="0" w:color="auto"/>
          </w:divBdr>
        </w:div>
      </w:divsChild>
    </w:div>
    <w:div w:id="314842715">
      <w:bodyDiv w:val="1"/>
      <w:marLeft w:val="0"/>
      <w:marRight w:val="0"/>
      <w:marTop w:val="0"/>
      <w:marBottom w:val="0"/>
      <w:divBdr>
        <w:top w:val="none" w:sz="0" w:space="0" w:color="auto"/>
        <w:left w:val="none" w:sz="0" w:space="0" w:color="auto"/>
        <w:bottom w:val="none" w:sz="0" w:space="0" w:color="auto"/>
        <w:right w:val="none" w:sz="0" w:space="0" w:color="auto"/>
      </w:divBdr>
    </w:div>
    <w:div w:id="544147787">
      <w:bodyDiv w:val="1"/>
      <w:marLeft w:val="0"/>
      <w:marRight w:val="0"/>
      <w:marTop w:val="0"/>
      <w:marBottom w:val="0"/>
      <w:divBdr>
        <w:top w:val="none" w:sz="0" w:space="0" w:color="auto"/>
        <w:left w:val="none" w:sz="0" w:space="0" w:color="auto"/>
        <w:bottom w:val="none" w:sz="0" w:space="0" w:color="auto"/>
        <w:right w:val="none" w:sz="0" w:space="0" w:color="auto"/>
      </w:divBdr>
    </w:div>
    <w:div w:id="1518806826">
      <w:bodyDiv w:val="1"/>
      <w:marLeft w:val="0"/>
      <w:marRight w:val="0"/>
      <w:marTop w:val="0"/>
      <w:marBottom w:val="0"/>
      <w:divBdr>
        <w:top w:val="none" w:sz="0" w:space="0" w:color="auto"/>
        <w:left w:val="none" w:sz="0" w:space="0" w:color="auto"/>
        <w:bottom w:val="none" w:sz="0" w:space="0" w:color="auto"/>
        <w:right w:val="none" w:sz="0" w:space="0" w:color="auto"/>
      </w:divBdr>
      <w:divsChild>
        <w:div w:id="283316808">
          <w:marLeft w:val="0"/>
          <w:marRight w:val="0"/>
          <w:marTop w:val="0"/>
          <w:marBottom w:val="0"/>
          <w:divBdr>
            <w:top w:val="none" w:sz="0" w:space="0" w:color="auto"/>
            <w:left w:val="none" w:sz="0" w:space="0" w:color="auto"/>
            <w:bottom w:val="none" w:sz="0" w:space="0" w:color="auto"/>
            <w:right w:val="none" w:sz="0" w:space="0" w:color="auto"/>
          </w:divBdr>
        </w:div>
      </w:divsChild>
    </w:div>
    <w:div w:id="1568104576">
      <w:bodyDiv w:val="1"/>
      <w:marLeft w:val="0"/>
      <w:marRight w:val="0"/>
      <w:marTop w:val="0"/>
      <w:marBottom w:val="0"/>
      <w:divBdr>
        <w:top w:val="none" w:sz="0" w:space="0" w:color="auto"/>
        <w:left w:val="none" w:sz="0" w:space="0" w:color="auto"/>
        <w:bottom w:val="none" w:sz="0" w:space="0" w:color="auto"/>
        <w:right w:val="none" w:sz="0" w:space="0" w:color="auto"/>
      </w:divBdr>
    </w:div>
    <w:div w:id="1958103100">
      <w:bodyDiv w:val="1"/>
      <w:marLeft w:val="0"/>
      <w:marRight w:val="0"/>
      <w:marTop w:val="0"/>
      <w:marBottom w:val="0"/>
      <w:divBdr>
        <w:top w:val="none" w:sz="0" w:space="0" w:color="auto"/>
        <w:left w:val="none" w:sz="0" w:space="0" w:color="auto"/>
        <w:bottom w:val="none" w:sz="0" w:space="0" w:color="auto"/>
        <w:right w:val="none" w:sz="0" w:space="0" w:color="auto"/>
      </w:divBdr>
    </w:div>
    <w:div w:id="2001273865">
      <w:bodyDiv w:val="1"/>
      <w:marLeft w:val="0"/>
      <w:marRight w:val="0"/>
      <w:marTop w:val="0"/>
      <w:marBottom w:val="0"/>
      <w:divBdr>
        <w:top w:val="none" w:sz="0" w:space="0" w:color="auto"/>
        <w:left w:val="none" w:sz="0" w:space="0" w:color="auto"/>
        <w:bottom w:val="none" w:sz="0" w:space="0" w:color="auto"/>
        <w:right w:val="none" w:sz="0" w:space="0" w:color="auto"/>
      </w:divBdr>
      <w:divsChild>
        <w:div w:id="1877500261">
          <w:marLeft w:val="0"/>
          <w:marRight w:val="0"/>
          <w:marTop w:val="0"/>
          <w:marBottom w:val="0"/>
          <w:divBdr>
            <w:top w:val="none" w:sz="0" w:space="0" w:color="auto"/>
            <w:left w:val="none" w:sz="0" w:space="0" w:color="auto"/>
            <w:bottom w:val="none" w:sz="0" w:space="0" w:color="auto"/>
            <w:right w:val="none" w:sz="0" w:space="0" w:color="auto"/>
          </w:divBdr>
        </w:div>
      </w:divsChild>
    </w:div>
    <w:div w:id="205423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SkBAxZw5NxU" TargetMode="External"/><Relationship Id="rId3" Type="http://schemas.openxmlformats.org/officeDocument/2006/relationships/webSettings" Target="webSettings.xml"/><Relationship Id="rId7" Type="http://schemas.openxmlformats.org/officeDocument/2006/relationships/hyperlink" Target="https://youtu.be/VQQwzluyBa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oodp\OneDrive%20-%20The%20Methodist%20Church\Desktop\TEMPLATE%20Worship%20if%20you%20are%20unable%20to%20attend%20churc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eflection">
      <a:fillStyleLst>
        <a:solidFill>
          <a:schemeClr val="phClr"/>
        </a:solidFill>
        <a:gradFill rotWithShape="1">
          <a:gsLst>
            <a:gs pos="0">
              <a:schemeClr val="phClr">
                <a:tint val="50000"/>
                <a:alpha val="100000"/>
                <a:satMod val="140000"/>
                <a:lumMod val="105000"/>
              </a:schemeClr>
            </a:gs>
            <a:gs pos="41000">
              <a:schemeClr val="phClr">
                <a:tint val="57000"/>
                <a:satMod val="160000"/>
                <a:lumMod val="99000"/>
              </a:schemeClr>
            </a:gs>
            <a:gs pos="100000">
              <a:schemeClr val="phClr">
                <a:tint val="80000"/>
                <a:satMod val="180000"/>
                <a:lumMod val="104000"/>
              </a:schemeClr>
            </a:gs>
          </a:gsLst>
          <a:lin ang="5400000" scaled="1"/>
        </a:gradFill>
        <a:gradFill rotWithShape="1">
          <a:gsLst>
            <a:gs pos="0">
              <a:schemeClr val="phClr">
                <a:tint val="97000"/>
                <a:satMod val="115000"/>
                <a:lumMod val="114000"/>
              </a:schemeClr>
            </a:gs>
            <a:gs pos="60000">
              <a:schemeClr val="phClr">
                <a:tint val="100000"/>
                <a:shade val="96000"/>
                <a:satMod val="100000"/>
                <a:lumMod val="108000"/>
              </a:schemeClr>
            </a:gs>
            <a:gs pos="100000">
              <a:schemeClr val="phClr">
                <a:shade val="91000"/>
                <a:satMod val="100000"/>
              </a:schemeClr>
            </a:gs>
          </a:gsLst>
          <a:lin ang="5400000" scaled="0"/>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38100" dist="25400" dir="5400000" rotWithShape="0">
              <a:srgbClr val="000000">
                <a:alpha val="28000"/>
              </a:srgbClr>
            </a:outerShdw>
          </a:effectLst>
        </a:effectStyle>
        <a:effectStyle>
          <a:effectLst>
            <a:outerShdw blurRad="50800" dist="31750" dir="5400000" sy="98000" rotWithShape="0">
              <a:srgbClr val="000000">
                <a:alpha val="47000"/>
              </a:srgbClr>
            </a:outerShdw>
          </a:effectLst>
          <a:scene3d>
            <a:camera prst="orthographicFront">
              <a:rot lat="0" lon="0" rev="0"/>
            </a:camera>
            <a:lightRig rig="twoPt" dir="t">
              <a:rot lat="0" lon="0" rev="4800000"/>
            </a:lightRig>
          </a:scene3d>
          <a:sp3d prstMaterial="matte">
            <a:bevelT w="25400" h="44450"/>
          </a:sp3d>
        </a:effectStyle>
        <a:effectStyle>
          <a:effectLst>
            <a:reflection blurRad="25400" stA="32000" endPos="28000" dist="8889" dir="5400000" sy="-100000" rotWithShape="0"/>
          </a:effectLst>
          <a:scene3d>
            <a:camera prst="orthographicFront">
              <a:rot lat="0" lon="0" rev="0"/>
            </a:camera>
            <a:lightRig rig="threePt" dir="t">
              <a:rot lat="0" lon="0" rev="4800000"/>
            </a:lightRig>
          </a:scene3d>
          <a:sp3d>
            <a:bevelT w="508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Worship if you are unable to attend church</Template>
  <TotalTime>57</TotalTime>
  <Pages>5</Pages>
  <Words>1925</Words>
  <Characters>10979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Wood</dc:creator>
  <cp:lastModifiedBy>Gabriella Mahadeva</cp:lastModifiedBy>
  <cp:revision>5</cp:revision>
  <dcterms:created xsi:type="dcterms:W3CDTF">2020-09-02T15:38:00Z</dcterms:created>
  <dcterms:modified xsi:type="dcterms:W3CDTF">2020-09-04T15:51:00Z</dcterms:modified>
</cp:coreProperties>
</file>