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F7DB" w14:textId="507CF13C" w:rsidR="0065551A" w:rsidRPr="00E55D3B" w:rsidRDefault="00657EC4">
      <w:pPr>
        <w:rPr>
          <w:rFonts w:cstheme="minorHAnsi"/>
          <w:b/>
          <w:color w:val="000000" w:themeColor="text1"/>
        </w:rPr>
      </w:pPr>
      <w:r w:rsidRPr="00220A54">
        <w:rPr>
          <w:rFonts w:cstheme="minorHAnsi"/>
          <w:noProof/>
          <w:lang w:eastAsia="en-GB"/>
        </w:rPr>
        <w:drawing>
          <wp:anchor distT="0" distB="0" distL="114300" distR="114300" simplePos="0" relativeHeight="251658240" behindDoc="1" locked="0" layoutInCell="1" allowOverlap="1" wp14:anchorId="3C09E20F" wp14:editId="62322EDE">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4E00AF" w:rsidRPr="00E55D3B">
        <w:rPr>
          <w:rFonts w:cstheme="minorHAnsi"/>
          <w:b/>
          <w:color w:val="000000" w:themeColor="text1"/>
        </w:rPr>
        <w:t>29</w:t>
      </w:r>
      <w:r w:rsidR="004E00AF" w:rsidRPr="00E55D3B">
        <w:rPr>
          <w:rFonts w:cstheme="minorHAnsi"/>
          <w:b/>
          <w:color w:val="000000" w:themeColor="text1"/>
          <w:vertAlign w:val="superscript"/>
        </w:rPr>
        <w:t>th</w:t>
      </w:r>
      <w:r w:rsidR="004E00AF" w:rsidRPr="00E55D3B">
        <w:rPr>
          <w:rFonts w:cstheme="minorHAnsi"/>
          <w:b/>
          <w:color w:val="000000" w:themeColor="text1"/>
        </w:rPr>
        <w:t xml:space="preserve"> November 2020</w:t>
      </w:r>
    </w:p>
    <w:p w14:paraId="03564A3B" w14:textId="77777777" w:rsidR="00C5402A" w:rsidRPr="00927CCD" w:rsidRDefault="00C5402A">
      <w:pPr>
        <w:rPr>
          <w:rFonts w:cstheme="minorHAnsi"/>
          <w:color w:val="002060"/>
        </w:rPr>
      </w:pPr>
      <w:r w:rsidRPr="00927CCD">
        <w:rPr>
          <w:rFonts w:cstheme="minorHAnsi"/>
          <w:color w:val="002060"/>
        </w:rPr>
        <w:t>This short act of worship has been p</w:t>
      </w:r>
      <w:r w:rsidR="002E138D" w:rsidRPr="00927CCD">
        <w:rPr>
          <w:rFonts w:cstheme="minorHAnsi"/>
          <w:color w:val="002060"/>
        </w:rPr>
        <w:t>repared</w:t>
      </w:r>
      <w:r w:rsidR="00422264" w:rsidRPr="00927CCD">
        <w:rPr>
          <w:rFonts w:cstheme="minorHAnsi"/>
          <w:color w:val="002060"/>
        </w:rPr>
        <w:t xml:space="preserve"> for you</w:t>
      </w:r>
      <w:r w:rsidR="002E138D" w:rsidRPr="00927CCD">
        <w:rPr>
          <w:rFonts w:cstheme="minorHAnsi"/>
          <w:color w:val="002060"/>
        </w:rPr>
        <w:t xml:space="preserve"> to use</w:t>
      </w:r>
      <w:r w:rsidRPr="00927CCD">
        <w:rPr>
          <w:rFonts w:cstheme="minorHAnsi"/>
          <w:color w:val="002060"/>
        </w:rPr>
        <w:t xml:space="preserve"> </w:t>
      </w:r>
      <w:r w:rsidR="00830BC3" w:rsidRPr="00927CCD">
        <w:rPr>
          <w:rFonts w:cstheme="minorHAnsi"/>
          <w:color w:val="002060"/>
        </w:rPr>
        <w:t>whilst we are unable to use Methodist Church premises</w:t>
      </w:r>
      <w:r w:rsidRPr="00927CCD">
        <w:rPr>
          <w:rFonts w:cstheme="minorHAnsi"/>
          <w:color w:val="002060"/>
        </w:rPr>
        <w:t>.  If you are well enough why not spend a few moments with God, knowing that other people are sharing this act of worship with you</w:t>
      </w:r>
      <w:r w:rsidR="001F1909">
        <w:rPr>
          <w:rFonts w:cstheme="minorHAnsi"/>
          <w:color w:val="002060"/>
        </w:rPr>
        <w:t>.</w:t>
      </w:r>
    </w:p>
    <w:p w14:paraId="206A595B"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2AF2BA12" w14:textId="77777777" w:rsidR="00463D6F" w:rsidRPr="00463D6F" w:rsidRDefault="00463D6F" w:rsidP="00463D6F">
      <w:pPr>
        <w:rPr>
          <w:rFonts w:cstheme="minorHAnsi"/>
          <w:b/>
        </w:rPr>
      </w:pPr>
      <w:r w:rsidRPr="00463D6F">
        <w:rPr>
          <w:rFonts w:cstheme="minorHAnsi"/>
          <w:b/>
        </w:rPr>
        <w:t>Opening Prayer</w:t>
      </w:r>
    </w:p>
    <w:p w14:paraId="3CD91F5A" w14:textId="6AE5ECEE" w:rsidR="00C5402A" w:rsidRDefault="00E55D3B" w:rsidP="00E55D3B">
      <w:pPr>
        <w:spacing w:after="0" w:line="240" w:lineRule="auto"/>
        <w:rPr>
          <w:rFonts w:cstheme="minorHAnsi"/>
          <w:color w:val="000000" w:themeColor="text1"/>
        </w:rPr>
      </w:pPr>
      <w:r>
        <w:rPr>
          <w:rFonts w:cstheme="minorHAnsi"/>
          <w:color w:val="000000" w:themeColor="text1"/>
        </w:rPr>
        <w:t>Loving, faithful God,</w:t>
      </w:r>
    </w:p>
    <w:p w14:paraId="0370AA71" w14:textId="672BFC6D" w:rsidR="00E55D3B" w:rsidRDefault="00E55D3B" w:rsidP="00E55D3B">
      <w:pPr>
        <w:spacing w:after="0" w:line="240" w:lineRule="auto"/>
        <w:rPr>
          <w:rFonts w:cstheme="minorHAnsi"/>
          <w:color w:val="000000" w:themeColor="text1"/>
        </w:rPr>
      </w:pPr>
      <w:r>
        <w:rPr>
          <w:rFonts w:cstheme="minorHAnsi"/>
          <w:color w:val="000000" w:themeColor="text1"/>
        </w:rPr>
        <w:t>As your people of old waited and watched for your coming in Jesus,</w:t>
      </w:r>
    </w:p>
    <w:p w14:paraId="1D7FD058" w14:textId="442B386A" w:rsidR="00E55D3B" w:rsidRDefault="00E55D3B" w:rsidP="00E55D3B">
      <w:pPr>
        <w:spacing w:after="0" w:line="240" w:lineRule="auto"/>
        <w:rPr>
          <w:rFonts w:cstheme="minorHAnsi"/>
          <w:color w:val="000000" w:themeColor="text1"/>
        </w:rPr>
      </w:pPr>
      <w:r>
        <w:rPr>
          <w:rFonts w:cstheme="minorHAnsi"/>
          <w:color w:val="000000" w:themeColor="text1"/>
        </w:rPr>
        <w:t>So we wait and watch for your coming today.</w:t>
      </w:r>
    </w:p>
    <w:p w14:paraId="3EFB2F92" w14:textId="64D9738E" w:rsidR="00E55D3B" w:rsidRDefault="00E55D3B" w:rsidP="00E55D3B">
      <w:pPr>
        <w:spacing w:after="0" w:line="240" w:lineRule="auto"/>
        <w:rPr>
          <w:rFonts w:cstheme="minorHAnsi"/>
          <w:color w:val="000000" w:themeColor="text1"/>
        </w:rPr>
      </w:pPr>
      <w:r>
        <w:rPr>
          <w:rFonts w:cstheme="minorHAnsi"/>
          <w:color w:val="000000" w:themeColor="text1"/>
        </w:rPr>
        <w:t>As we come before you now, waiting and watching,</w:t>
      </w:r>
    </w:p>
    <w:p w14:paraId="4F395965" w14:textId="57290006" w:rsidR="00E55D3B" w:rsidRDefault="00E55D3B" w:rsidP="00E55D3B">
      <w:pPr>
        <w:spacing w:after="0" w:line="240" w:lineRule="auto"/>
        <w:rPr>
          <w:rFonts w:cstheme="minorHAnsi"/>
          <w:color w:val="000000" w:themeColor="text1"/>
        </w:rPr>
      </w:pPr>
      <w:r>
        <w:rPr>
          <w:rFonts w:cstheme="minorHAnsi"/>
          <w:color w:val="000000" w:themeColor="text1"/>
        </w:rPr>
        <w:t>Fill us with your light and love.</w:t>
      </w:r>
    </w:p>
    <w:p w14:paraId="5AF2BCCC" w14:textId="22B2029D" w:rsidR="00E55D3B" w:rsidRPr="00E55D3B" w:rsidRDefault="00E55D3B" w:rsidP="00463D6F">
      <w:pPr>
        <w:rPr>
          <w:rFonts w:cstheme="minorHAnsi"/>
          <w:i/>
          <w:iCs/>
          <w:color w:val="000000" w:themeColor="text1"/>
        </w:rPr>
      </w:pPr>
      <w:r>
        <w:rPr>
          <w:rFonts w:cstheme="minorHAnsi"/>
          <w:i/>
          <w:iCs/>
          <w:color w:val="000000" w:themeColor="text1"/>
        </w:rPr>
        <w:t>(If you have an Advent wreath at home, you may wish to light one candle)</w:t>
      </w:r>
    </w:p>
    <w:p w14:paraId="70949F3A" w14:textId="15FFF3D8" w:rsidR="00C5402A" w:rsidRPr="00E55D3B" w:rsidRDefault="00C5402A" w:rsidP="005D45C2">
      <w:pPr>
        <w:spacing w:after="0"/>
        <w:rPr>
          <w:rFonts w:cstheme="minorHAnsi"/>
          <w:b/>
          <w:color w:val="000000" w:themeColor="text1"/>
        </w:rPr>
      </w:pPr>
      <w:r w:rsidRPr="00220A54">
        <w:rPr>
          <w:rFonts w:cstheme="minorHAnsi"/>
          <w:b/>
        </w:rPr>
        <w:t>Hymn</w:t>
      </w:r>
      <w:r w:rsidRPr="00E55D3B">
        <w:rPr>
          <w:rFonts w:cstheme="minorHAnsi"/>
          <w:b/>
          <w:color w:val="000000" w:themeColor="text1"/>
        </w:rPr>
        <w:t xml:space="preserve">: </w:t>
      </w:r>
      <w:r w:rsidR="004E00AF" w:rsidRPr="00E55D3B">
        <w:rPr>
          <w:rFonts w:cstheme="minorHAnsi"/>
          <w:b/>
          <w:color w:val="000000" w:themeColor="text1"/>
        </w:rPr>
        <w:t xml:space="preserve">STF </w:t>
      </w:r>
      <w:r w:rsidR="0002140D" w:rsidRPr="00E55D3B">
        <w:rPr>
          <w:rFonts w:cstheme="minorHAnsi"/>
          <w:b/>
          <w:color w:val="000000" w:themeColor="text1"/>
        </w:rPr>
        <w:t>177</w:t>
      </w:r>
    </w:p>
    <w:p w14:paraId="70B7EC8E" w14:textId="691B5498" w:rsidR="00A9784F" w:rsidRPr="00E55D3B" w:rsidRDefault="0002140D" w:rsidP="005D45C2">
      <w:pPr>
        <w:spacing w:after="0"/>
        <w:rPr>
          <w:rFonts w:cstheme="minorHAnsi"/>
          <w:b/>
          <w:color w:val="000000" w:themeColor="text1"/>
        </w:rPr>
      </w:pPr>
      <w:r w:rsidRPr="00E55D3B">
        <w:rPr>
          <w:rFonts w:cstheme="minorHAnsi"/>
          <w:b/>
          <w:color w:val="000000" w:themeColor="text1"/>
        </w:rPr>
        <w:t>Lo, he comes with clouds descending</w:t>
      </w:r>
    </w:p>
    <w:p w14:paraId="139FD26E" w14:textId="541CA65D" w:rsidR="00E12039" w:rsidRPr="008F20B7" w:rsidRDefault="002C385C" w:rsidP="00463D6F">
      <w:pPr>
        <w:spacing w:after="0"/>
        <w:rPr>
          <w:sz w:val="14"/>
        </w:rPr>
      </w:pPr>
      <w:r>
        <w:rPr>
          <w:rFonts w:cstheme="minorHAnsi"/>
        </w:rPr>
        <w:t xml:space="preserve">Sing/ </w:t>
      </w:r>
      <w:r w:rsidR="00C5402A" w:rsidRPr="00220A54">
        <w:rPr>
          <w:rFonts w:cstheme="minorHAnsi"/>
        </w:rPr>
        <w:t xml:space="preserve">Read /pray /proclaim the words or listen to it here </w:t>
      </w:r>
      <w:hyperlink r:id="rId7" w:history="1">
        <w:r w:rsidR="0002140D" w:rsidRPr="00446981">
          <w:rPr>
            <w:rStyle w:val="Hyperlink"/>
            <w:rFonts w:cstheme="minorHAnsi"/>
            <w:sz w:val="14"/>
          </w:rPr>
          <w:t>https://www.youtube.com/watch?v=jBw0JMdh57k</w:t>
        </w:r>
      </w:hyperlink>
      <w:r w:rsidR="0002140D" w:rsidRPr="00446981">
        <w:rPr>
          <w:rFonts w:cstheme="minorHAnsi"/>
          <w:color w:val="FF0000"/>
          <w:sz w:val="14"/>
        </w:rPr>
        <w:t xml:space="preserve"> </w:t>
      </w:r>
    </w:p>
    <w:p w14:paraId="4A180888" w14:textId="40E4FF87"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Lo, he comes with clouds descending,</w:t>
      </w:r>
    </w:p>
    <w:p w14:paraId="170C18AF" w14:textId="6EC04EF1"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once for favoured sinners slain;</w:t>
      </w:r>
    </w:p>
    <w:p w14:paraId="461BABCB" w14:textId="394AC084"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thousand thousand saints attending</w:t>
      </w:r>
    </w:p>
    <w:p w14:paraId="2E9A69C2" w14:textId="3BA3304D"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swell the triumph of his train:</w:t>
      </w:r>
    </w:p>
    <w:p w14:paraId="74D7F73D" w14:textId="40821CAE"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Alleluia!</w:t>
      </w:r>
    </w:p>
    <w:p w14:paraId="1C34CF1B" w14:textId="00CBFA59"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God appears on earth to reign.</w:t>
      </w:r>
    </w:p>
    <w:p w14:paraId="30FA00AC" w14:textId="77777777"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p>
    <w:p w14:paraId="01F8935D" w14:textId="0E89F949"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Every eye shall now behold him</w:t>
      </w:r>
    </w:p>
    <w:p w14:paraId="383A1833" w14:textId="2212F597"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robed in glorious majesty;</w:t>
      </w:r>
    </w:p>
    <w:p w14:paraId="27BF25F6" w14:textId="10CF290E"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we who set at nought and sold him,</w:t>
      </w:r>
    </w:p>
    <w:p w14:paraId="6B201925" w14:textId="2B501944"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pierced and nailed him to the tree,</w:t>
      </w:r>
    </w:p>
    <w:p w14:paraId="497184EC" w14:textId="5A2A72E6"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deeply wailing,</w:t>
      </w:r>
    </w:p>
    <w:p w14:paraId="23051B8A" w14:textId="3FDD5658"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shall the true Messiah see.</w:t>
      </w:r>
    </w:p>
    <w:p w14:paraId="15FE53C1" w14:textId="77777777"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p>
    <w:p w14:paraId="58DFC5B0" w14:textId="6ECA6139"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Those dear tokens of his passion</w:t>
      </w:r>
    </w:p>
    <w:p w14:paraId="1BAFE215" w14:textId="6EDE0038"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still his dazzling body bears;</w:t>
      </w:r>
    </w:p>
    <w:p w14:paraId="4580FDBF" w14:textId="7AB95D98"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cause of endless exultation</w:t>
      </w:r>
    </w:p>
    <w:p w14:paraId="0093521F" w14:textId="0294A3F6"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to his ransomed worshippers:</w:t>
      </w:r>
    </w:p>
    <w:p w14:paraId="2EC2188C" w14:textId="51210954"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with what rapture</w:t>
      </w:r>
    </w:p>
    <w:p w14:paraId="67348FEB" w14:textId="52116CF8"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gaze we on those glorious scars.</w:t>
      </w:r>
    </w:p>
    <w:p w14:paraId="668226A3" w14:textId="77777777"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p>
    <w:p w14:paraId="2A1131E7" w14:textId="4975DCB9"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Sing, amen, let all adore thee,</w:t>
      </w:r>
    </w:p>
    <w:p w14:paraId="70B439F7" w14:textId="50308029"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high on thine eternal throne;</w:t>
      </w:r>
    </w:p>
    <w:p w14:paraId="4D20AAC5" w14:textId="29355FDB"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Saviour, take the power and glory,</w:t>
      </w:r>
    </w:p>
    <w:p w14:paraId="79443316" w14:textId="567770AE"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claim the kingdom for thine own:</w:t>
      </w:r>
    </w:p>
    <w:p w14:paraId="4868C5EF" w14:textId="6D178D26"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come, Lord Jesus!</w:t>
      </w:r>
    </w:p>
    <w:p w14:paraId="767E2DE0" w14:textId="3F7C090E"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r w:rsidRPr="009D5747">
        <w:rPr>
          <w:rFonts w:cstheme="minorHAnsi"/>
          <w:color w:val="000000"/>
          <w:lang w:eastAsia="en-GB"/>
        </w:rPr>
        <w:t>Everlasting God, come down!</w:t>
      </w:r>
    </w:p>
    <w:p w14:paraId="2437CB9F" w14:textId="77777777"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p>
    <w:p w14:paraId="0B8B505B" w14:textId="77777777"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i/>
          <w:iCs/>
          <w:color w:val="000000"/>
          <w:sz w:val="18"/>
          <w:szCs w:val="18"/>
          <w:lang w:eastAsia="en-GB"/>
        </w:rPr>
      </w:pPr>
      <w:r w:rsidRPr="009D5747">
        <w:rPr>
          <w:rFonts w:cstheme="minorHAnsi"/>
          <w:i/>
          <w:iCs/>
          <w:color w:val="000000"/>
          <w:sz w:val="18"/>
          <w:szCs w:val="18"/>
          <w:lang w:eastAsia="en-GB"/>
        </w:rPr>
        <w:t>Charles Wesley (1707-1788)</w:t>
      </w:r>
    </w:p>
    <w:p w14:paraId="7A96725F" w14:textId="77777777" w:rsidR="009D5747" w:rsidRPr="009D5747" w:rsidRDefault="009D5747" w:rsidP="009D574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cstheme="minorHAnsi"/>
          <w:color w:val="000000"/>
          <w:lang w:eastAsia="en-GB"/>
        </w:rPr>
      </w:pPr>
    </w:p>
    <w:p w14:paraId="6EAD1119" w14:textId="5D0A295C" w:rsidR="00657EC4" w:rsidRPr="0002140D" w:rsidRDefault="00657EC4" w:rsidP="00C5402A">
      <w:pPr>
        <w:rPr>
          <w:rFonts w:cstheme="minorHAnsi"/>
        </w:rPr>
      </w:pPr>
      <w:r w:rsidRPr="0002140D">
        <w:rPr>
          <w:rFonts w:cstheme="minorHAnsi"/>
        </w:rPr>
        <w:t>Let us pray together</w:t>
      </w:r>
    </w:p>
    <w:p w14:paraId="5DDF724A" w14:textId="1946949A" w:rsidR="00E12039" w:rsidRDefault="00E55D3B" w:rsidP="0037426B">
      <w:pPr>
        <w:spacing w:after="0"/>
        <w:rPr>
          <w:rFonts w:cstheme="minorHAnsi"/>
          <w:color w:val="000000" w:themeColor="text1"/>
        </w:rPr>
      </w:pPr>
      <w:r>
        <w:rPr>
          <w:rFonts w:cstheme="minorHAnsi"/>
          <w:color w:val="000000" w:themeColor="text1"/>
        </w:rPr>
        <w:t xml:space="preserve">Loving, faithful God, </w:t>
      </w:r>
    </w:p>
    <w:p w14:paraId="43BFA99F" w14:textId="3131B99D" w:rsidR="00E55D3B" w:rsidRDefault="00E55D3B" w:rsidP="0037426B">
      <w:pPr>
        <w:spacing w:after="0"/>
        <w:rPr>
          <w:rFonts w:cstheme="minorHAnsi"/>
          <w:color w:val="000000" w:themeColor="text1"/>
        </w:rPr>
      </w:pPr>
      <w:r>
        <w:rPr>
          <w:rFonts w:cstheme="minorHAnsi"/>
          <w:color w:val="000000" w:themeColor="text1"/>
        </w:rPr>
        <w:t>We praise you for your faithfulness to your people down the ages.</w:t>
      </w:r>
    </w:p>
    <w:p w14:paraId="5BAA8923" w14:textId="00AB08CD" w:rsidR="00E55D3B" w:rsidRDefault="00E55D3B" w:rsidP="0037426B">
      <w:pPr>
        <w:spacing w:after="0"/>
        <w:rPr>
          <w:rFonts w:cstheme="minorHAnsi"/>
          <w:color w:val="000000" w:themeColor="text1"/>
        </w:rPr>
      </w:pPr>
      <w:r>
        <w:rPr>
          <w:rFonts w:cstheme="minorHAnsi"/>
          <w:color w:val="000000" w:themeColor="text1"/>
        </w:rPr>
        <w:t>They hoped and were not disappointed;</w:t>
      </w:r>
    </w:p>
    <w:p w14:paraId="3C7D5B84" w14:textId="7E52EF70" w:rsidR="00E55D3B" w:rsidRDefault="00E55D3B" w:rsidP="0037426B">
      <w:pPr>
        <w:spacing w:after="0"/>
        <w:rPr>
          <w:rFonts w:cstheme="minorHAnsi"/>
          <w:color w:val="000000" w:themeColor="text1"/>
        </w:rPr>
      </w:pPr>
      <w:r>
        <w:rPr>
          <w:rFonts w:cstheme="minorHAnsi"/>
          <w:color w:val="000000" w:themeColor="text1"/>
        </w:rPr>
        <w:t xml:space="preserve">In Jesus they saw you come as one of us, sharing our life so we might share yours. </w:t>
      </w:r>
    </w:p>
    <w:p w14:paraId="4EB88F73" w14:textId="38A6AAAD" w:rsidR="00E55D3B" w:rsidRDefault="00E55D3B" w:rsidP="0037426B">
      <w:pPr>
        <w:spacing w:after="0"/>
        <w:rPr>
          <w:rFonts w:cstheme="minorHAnsi"/>
          <w:color w:val="000000" w:themeColor="text1"/>
        </w:rPr>
      </w:pPr>
      <w:r>
        <w:rPr>
          <w:rFonts w:cstheme="minorHAnsi"/>
          <w:color w:val="000000" w:themeColor="text1"/>
        </w:rPr>
        <w:t>We have known your coming in our lives,</w:t>
      </w:r>
    </w:p>
    <w:p w14:paraId="6C201197" w14:textId="77777777" w:rsidR="00E55D3B" w:rsidRDefault="00E55D3B" w:rsidP="0037426B">
      <w:pPr>
        <w:spacing w:after="0"/>
        <w:rPr>
          <w:rFonts w:cstheme="minorHAnsi"/>
          <w:color w:val="000000" w:themeColor="text1"/>
        </w:rPr>
      </w:pPr>
      <w:r>
        <w:rPr>
          <w:rFonts w:cstheme="minorHAnsi"/>
          <w:color w:val="000000" w:themeColor="text1"/>
        </w:rPr>
        <w:t xml:space="preserve">Whether in blazes of glory, </w:t>
      </w:r>
    </w:p>
    <w:p w14:paraId="4DA81659" w14:textId="2028A415" w:rsidR="00E55D3B" w:rsidRDefault="00E55D3B" w:rsidP="0037426B">
      <w:pPr>
        <w:spacing w:after="0"/>
        <w:rPr>
          <w:rFonts w:cstheme="minorHAnsi"/>
          <w:color w:val="000000" w:themeColor="text1"/>
        </w:rPr>
      </w:pPr>
      <w:r>
        <w:rPr>
          <w:rFonts w:cstheme="minorHAnsi"/>
          <w:color w:val="000000" w:themeColor="text1"/>
        </w:rPr>
        <w:t>or quiet moments of knowing we are loved;</w:t>
      </w:r>
    </w:p>
    <w:p w14:paraId="522B78A5" w14:textId="4BF16F6D" w:rsidR="00E55D3B" w:rsidRDefault="00E55D3B" w:rsidP="0037426B">
      <w:pPr>
        <w:spacing w:after="0"/>
        <w:rPr>
          <w:rFonts w:cstheme="minorHAnsi"/>
          <w:color w:val="000000" w:themeColor="text1"/>
        </w:rPr>
      </w:pPr>
      <w:r>
        <w:rPr>
          <w:rFonts w:cstheme="minorHAnsi"/>
          <w:color w:val="000000" w:themeColor="text1"/>
        </w:rPr>
        <w:t>and in the power of your Spirit.</w:t>
      </w:r>
    </w:p>
    <w:p w14:paraId="084C76C0" w14:textId="33F80E72" w:rsidR="00E55D3B" w:rsidRDefault="00E55D3B" w:rsidP="0037426B">
      <w:pPr>
        <w:spacing w:after="0"/>
        <w:rPr>
          <w:rFonts w:cstheme="minorHAnsi"/>
          <w:color w:val="000000" w:themeColor="text1"/>
        </w:rPr>
      </w:pPr>
      <w:r>
        <w:rPr>
          <w:rFonts w:cstheme="minorHAnsi"/>
          <w:color w:val="000000" w:themeColor="text1"/>
        </w:rPr>
        <w:t xml:space="preserve">We know </w:t>
      </w:r>
      <w:r w:rsidR="00117CF3">
        <w:rPr>
          <w:rFonts w:cstheme="minorHAnsi"/>
          <w:color w:val="000000" w:themeColor="text1"/>
        </w:rPr>
        <w:t xml:space="preserve">you </w:t>
      </w:r>
      <w:r>
        <w:rPr>
          <w:rFonts w:cstheme="minorHAnsi"/>
          <w:color w:val="000000" w:themeColor="text1"/>
        </w:rPr>
        <w:t>will come again in glory,</w:t>
      </w:r>
    </w:p>
    <w:p w14:paraId="20253263" w14:textId="27A74DC7" w:rsidR="00E55D3B" w:rsidRDefault="00E55D3B" w:rsidP="0037426B">
      <w:pPr>
        <w:spacing w:after="0"/>
        <w:rPr>
          <w:rFonts w:cstheme="minorHAnsi"/>
          <w:color w:val="000000" w:themeColor="text1"/>
        </w:rPr>
      </w:pPr>
      <w:r>
        <w:rPr>
          <w:rFonts w:cstheme="minorHAnsi"/>
          <w:color w:val="000000" w:themeColor="text1"/>
        </w:rPr>
        <w:t>In light and power that we cannot imagine,</w:t>
      </w:r>
    </w:p>
    <w:p w14:paraId="04A9EB93" w14:textId="5BCF6053" w:rsidR="00E55D3B" w:rsidRDefault="00E55D3B" w:rsidP="0037426B">
      <w:pPr>
        <w:spacing w:after="0"/>
        <w:rPr>
          <w:rFonts w:cstheme="minorHAnsi"/>
          <w:color w:val="000000" w:themeColor="text1"/>
        </w:rPr>
      </w:pPr>
      <w:r>
        <w:rPr>
          <w:rFonts w:cstheme="minorHAnsi"/>
          <w:color w:val="000000" w:themeColor="text1"/>
        </w:rPr>
        <w:t>That one day all heaven and earth will praise you.</w:t>
      </w:r>
    </w:p>
    <w:p w14:paraId="3DAF35AE" w14:textId="77777777" w:rsidR="00117CF3" w:rsidRDefault="00117CF3" w:rsidP="0037426B">
      <w:pPr>
        <w:spacing w:after="0"/>
        <w:rPr>
          <w:rFonts w:cstheme="minorHAnsi"/>
          <w:color w:val="000000" w:themeColor="text1"/>
        </w:rPr>
      </w:pPr>
    </w:p>
    <w:p w14:paraId="0C95145A" w14:textId="21151ADA" w:rsidR="00E55D3B" w:rsidRDefault="00E55D3B" w:rsidP="0037426B">
      <w:pPr>
        <w:spacing w:after="0"/>
        <w:rPr>
          <w:rFonts w:cstheme="minorHAnsi"/>
          <w:color w:val="000000" w:themeColor="text1"/>
        </w:rPr>
      </w:pPr>
      <w:r>
        <w:rPr>
          <w:rFonts w:cstheme="minorHAnsi"/>
          <w:color w:val="000000" w:themeColor="text1"/>
        </w:rPr>
        <w:t>We come to you too, sorry for the times</w:t>
      </w:r>
    </w:p>
    <w:p w14:paraId="41B3DC6F" w14:textId="47111DF4" w:rsidR="00E55D3B" w:rsidRDefault="00E55D3B" w:rsidP="0037426B">
      <w:pPr>
        <w:spacing w:after="0"/>
        <w:rPr>
          <w:rFonts w:cstheme="minorHAnsi"/>
          <w:color w:val="000000" w:themeColor="text1"/>
        </w:rPr>
      </w:pPr>
      <w:r>
        <w:rPr>
          <w:rFonts w:cstheme="minorHAnsi"/>
          <w:color w:val="000000" w:themeColor="text1"/>
        </w:rPr>
        <w:t>When we have been too impatient to wait,</w:t>
      </w:r>
    </w:p>
    <w:p w14:paraId="7E586D05" w14:textId="77777777" w:rsidR="00117CF3" w:rsidRDefault="00117CF3" w:rsidP="0037426B">
      <w:pPr>
        <w:spacing w:after="0"/>
        <w:rPr>
          <w:rFonts w:cstheme="minorHAnsi"/>
          <w:color w:val="000000" w:themeColor="text1"/>
        </w:rPr>
      </w:pPr>
      <w:r>
        <w:rPr>
          <w:rFonts w:cstheme="minorHAnsi"/>
          <w:color w:val="000000" w:themeColor="text1"/>
        </w:rPr>
        <w:t>When we have lost heart.</w:t>
      </w:r>
    </w:p>
    <w:p w14:paraId="227ACEE1" w14:textId="225051A2" w:rsidR="00117CF3" w:rsidRDefault="00117CF3" w:rsidP="0037426B">
      <w:pPr>
        <w:spacing w:after="0"/>
        <w:rPr>
          <w:rFonts w:cstheme="minorHAnsi"/>
          <w:color w:val="000000" w:themeColor="text1"/>
        </w:rPr>
      </w:pPr>
      <w:r>
        <w:rPr>
          <w:rFonts w:cstheme="minorHAnsi"/>
          <w:color w:val="000000" w:themeColor="text1"/>
        </w:rPr>
        <w:t>God who comes to us in love,</w:t>
      </w:r>
    </w:p>
    <w:p w14:paraId="70B82026" w14:textId="085B4A19" w:rsidR="00117CF3" w:rsidRDefault="00117CF3" w:rsidP="0037426B">
      <w:pPr>
        <w:spacing w:after="0"/>
        <w:rPr>
          <w:rFonts w:cstheme="minorHAnsi"/>
          <w:color w:val="000000" w:themeColor="text1"/>
        </w:rPr>
      </w:pPr>
      <w:r>
        <w:rPr>
          <w:rFonts w:cstheme="minorHAnsi"/>
          <w:color w:val="000000" w:themeColor="text1"/>
        </w:rPr>
        <w:t>We know that you forgive all who turn to you.</w:t>
      </w:r>
    </w:p>
    <w:p w14:paraId="31365F0D" w14:textId="1B5FD824" w:rsidR="00117CF3" w:rsidRDefault="00117CF3" w:rsidP="0037426B">
      <w:pPr>
        <w:spacing w:after="0"/>
        <w:rPr>
          <w:rFonts w:cstheme="minorHAnsi"/>
          <w:color w:val="000000" w:themeColor="text1"/>
        </w:rPr>
      </w:pPr>
      <w:r>
        <w:rPr>
          <w:rFonts w:cstheme="minorHAnsi"/>
          <w:color w:val="000000" w:themeColor="text1"/>
        </w:rPr>
        <w:t>Forgive us, renew our hope, turn our eyes back to you,</w:t>
      </w:r>
    </w:p>
    <w:p w14:paraId="46F39533" w14:textId="3FC44CBC" w:rsidR="00117CF3" w:rsidRDefault="00117CF3" w:rsidP="0037426B">
      <w:pPr>
        <w:spacing w:after="0"/>
        <w:rPr>
          <w:rFonts w:cstheme="minorHAnsi"/>
          <w:color w:val="000000" w:themeColor="text1"/>
        </w:rPr>
      </w:pPr>
      <w:r>
        <w:rPr>
          <w:rFonts w:cstheme="minorHAnsi"/>
          <w:color w:val="000000" w:themeColor="text1"/>
        </w:rPr>
        <w:t>So that we may see your coming in our world</w:t>
      </w:r>
    </w:p>
    <w:p w14:paraId="68C0AAD3" w14:textId="6E9F6AF1" w:rsidR="00117CF3" w:rsidRPr="00E55D3B" w:rsidRDefault="00117CF3" w:rsidP="0037426B">
      <w:pPr>
        <w:spacing w:after="0"/>
        <w:rPr>
          <w:rFonts w:cstheme="minorHAnsi"/>
          <w:color w:val="000000" w:themeColor="text1"/>
        </w:rPr>
      </w:pPr>
      <w:r>
        <w:rPr>
          <w:rFonts w:cstheme="minorHAnsi"/>
          <w:color w:val="000000" w:themeColor="text1"/>
        </w:rPr>
        <w:t>And share your joy with others. Amen.</w:t>
      </w:r>
    </w:p>
    <w:p w14:paraId="60306656" w14:textId="77777777" w:rsidR="0037426B" w:rsidRPr="0002140D" w:rsidRDefault="0037426B" w:rsidP="0037426B">
      <w:pPr>
        <w:spacing w:after="0"/>
        <w:rPr>
          <w:rFonts w:cstheme="minorHAnsi"/>
        </w:rPr>
      </w:pPr>
    </w:p>
    <w:p w14:paraId="3BD2C8D5" w14:textId="4810A17D" w:rsidR="00657EC4" w:rsidRPr="0002140D" w:rsidRDefault="005D45C2" w:rsidP="00C5402A">
      <w:pPr>
        <w:rPr>
          <w:rFonts w:cstheme="minorHAnsi"/>
        </w:rPr>
      </w:pPr>
      <w:r w:rsidRPr="0002140D">
        <w:rPr>
          <w:rFonts w:cstheme="minorHAnsi"/>
          <w:b/>
        </w:rPr>
        <w:t>Today’s</w:t>
      </w:r>
      <w:r w:rsidR="005756DA" w:rsidRPr="0002140D">
        <w:rPr>
          <w:rFonts w:cstheme="minorHAnsi"/>
          <w:b/>
        </w:rPr>
        <w:t xml:space="preserve"> Reading from the Old Testament</w:t>
      </w:r>
      <w:r w:rsidR="005756DA" w:rsidRPr="0002140D">
        <w:rPr>
          <w:rFonts w:cstheme="minorHAnsi"/>
        </w:rPr>
        <w:t xml:space="preserve"> </w:t>
      </w:r>
      <w:r w:rsidR="0002140D" w:rsidRPr="0002140D">
        <w:rPr>
          <w:rFonts w:cstheme="minorHAnsi"/>
        </w:rPr>
        <w:t>Isaiah 64: 1-9</w:t>
      </w:r>
    </w:p>
    <w:p w14:paraId="206F7A2F" w14:textId="1FA4A4F5" w:rsidR="00BB0BA2" w:rsidRPr="0002140D" w:rsidRDefault="00657EC4" w:rsidP="00BB0BA2">
      <w:pPr>
        <w:rPr>
          <w:rFonts w:cstheme="minorHAnsi"/>
        </w:rPr>
      </w:pPr>
      <w:r w:rsidRPr="0002140D">
        <w:rPr>
          <w:rFonts w:cstheme="minorHAnsi"/>
          <w:b/>
        </w:rPr>
        <w:t>Today’s Gospel Reading</w:t>
      </w:r>
      <w:r w:rsidR="0002140D" w:rsidRPr="0002140D">
        <w:rPr>
          <w:rFonts w:cstheme="minorHAnsi"/>
          <w:b/>
        </w:rPr>
        <w:t xml:space="preserve">: </w:t>
      </w:r>
      <w:r w:rsidR="0002140D" w:rsidRPr="0002140D">
        <w:rPr>
          <w:rFonts w:cstheme="minorHAnsi"/>
          <w:bCs/>
        </w:rPr>
        <w:t>Mark 13: 24-37</w:t>
      </w:r>
      <w:r w:rsidR="00422264" w:rsidRPr="0002140D">
        <w:rPr>
          <w:rFonts w:cstheme="minorHAnsi"/>
          <w:color w:val="FF0000"/>
        </w:rPr>
        <w:t xml:space="preserve"> </w:t>
      </w:r>
    </w:p>
    <w:p w14:paraId="6FAF18A4" w14:textId="77777777" w:rsidR="00422264" w:rsidRPr="0002140D" w:rsidRDefault="00422264" w:rsidP="00657EC4">
      <w:pPr>
        <w:rPr>
          <w:rFonts w:cstheme="minorHAnsi"/>
          <w:b/>
        </w:rPr>
      </w:pPr>
      <w:r w:rsidRPr="0002140D">
        <w:rPr>
          <w:rFonts w:cstheme="minorHAnsi"/>
          <w:b/>
        </w:rPr>
        <w:t>Time to Reflect</w:t>
      </w:r>
    </w:p>
    <w:p w14:paraId="4E3C86D2" w14:textId="6DDDEFB4" w:rsidR="00117CF3" w:rsidRDefault="00117CF3" w:rsidP="00E12039">
      <w:pPr>
        <w:rPr>
          <w:rFonts w:cstheme="minorHAnsi"/>
          <w:iCs/>
          <w:color w:val="000000" w:themeColor="text1"/>
        </w:rPr>
      </w:pPr>
      <w:r>
        <w:rPr>
          <w:rFonts w:cstheme="minorHAnsi"/>
          <w:iCs/>
          <w:color w:val="000000" w:themeColor="text1"/>
        </w:rPr>
        <w:t>“Oh, that you would rend the heavens and come down!”</w:t>
      </w:r>
      <w:r w:rsidR="00C94085">
        <w:rPr>
          <w:rFonts w:cstheme="minorHAnsi"/>
          <w:iCs/>
          <w:color w:val="000000" w:themeColor="text1"/>
        </w:rPr>
        <w:t xml:space="preserve"> So says Isaiah in our Old Testament reading. </w:t>
      </w:r>
      <w:r>
        <w:rPr>
          <w:rFonts w:cstheme="minorHAnsi"/>
          <w:iCs/>
          <w:color w:val="000000" w:themeColor="text1"/>
        </w:rPr>
        <w:t xml:space="preserve"> I wonder how many of us, with what 2020 has thrown at us, would want to say something similar to God, perhaps putting it as “Come on God, get this sorted!” </w:t>
      </w:r>
      <w:r w:rsidR="00C94085">
        <w:rPr>
          <w:rFonts w:cstheme="minorHAnsi"/>
          <w:iCs/>
          <w:color w:val="000000" w:themeColor="text1"/>
        </w:rPr>
        <w:lastRenderedPageBreak/>
        <w:t>Corona</w:t>
      </w:r>
      <w:r>
        <w:rPr>
          <w:rFonts w:cstheme="minorHAnsi"/>
          <w:iCs/>
          <w:color w:val="000000" w:themeColor="text1"/>
        </w:rPr>
        <w:t xml:space="preserve">virus has gone on quite long enough now, many of us are weary, down, fed up. </w:t>
      </w:r>
    </w:p>
    <w:p w14:paraId="2B5134EE" w14:textId="52258DC8" w:rsidR="00E12039" w:rsidRDefault="00117CF3" w:rsidP="00E12039">
      <w:pPr>
        <w:rPr>
          <w:rFonts w:cstheme="minorHAnsi"/>
          <w:iCs/>
          <w:color w:val="000000" w:themeColor="text1"/>
        </w:rPr>
      </w:pPr>
      <w:r>
        <w:rPr>
          <w:rFonts w:cstheme="minorHAnsi"/>
          <w:iCs/>
          <w:color w:val="000000" w:themeColor="text1"/>
        </w:rPr>
        <w:t>Isaiah and his people longed to see the coming of God, but were also scared. They feared that the trauma of exile had happened through their own fault- what would God do to them? They go backwards and forwards between hope and fear. In our Go</w:t>
      </w:r>
      <w:r w:rsidR="00C94085">
        <w:rPr>
          <w:rFonts w:cstheme="minorHAnsi"/>
          <w:iCs/>
          <w:color w:val="000000" w:themeColor="text1"/>
        </w:rPr>
        <w:t>spel reading, we again get a mixed message. “The Son of Man” will return in glory, His followers will share in that glory…but not before some very difficult times. Mark’s readers are also warned to be ready, not to be “caught out” by the coming of the “Son of Man”.</w:t>
      </w:r>
    </w:p>
    <w:p w14:paraId="1E319158" w14:textId="5A0176B8" w:rsidR="00C94085" w:rsidRDefault="00C94085" w:rsidP="00E12039">
      <w:pPr>
        <w:rPr>
          <w:rFonts w:cstheme="minorHAnsi"/>
          <w:iCs/>
          <w:color w:val="000000" w:themeColor="text1"/>
        </w:rPr>
      </w:pPr>
      <w:r>
        <w:rPr>
          <w:rFonts w:cstheme="minorHAnsi"/>
          <w:iCs/>
          <w:color w:val="000000" w:themeColor="text1"/>
        </w:rPr>
        <w:t>I wonder if today, we also feel a mixture of hope and fear. We want an end to the virus, and the pain, deprivation, sadness and loss it’s brought. We long for a better world, a safer and more peaceful world, for Creation to be healed and restored. Yet we know that living in the way that will build such a world- in God’s way- could be costly. It might mean, for instance, living more simply, or reaching out in love to those whom we don’t like, or don’t like us. We may also struggle to see where God is at work in our world, or in difficult things that are happening to us personally.</w:t>
      </w:r>
    </w:p>
    <w:p w14:paraId="05345913" w14:textId="279F682C" w:rsidR="00C94085" w:rsidRPr="00117CF3" w:rsidRDefault="00C94085" w:rsidP="00E12039">
      <w:pPr>
        <w:rPr>
          <w:rFonts w:cstheme="minorHAnsi"/>
          <w:iCs/>
          <w:color w:val="000000" w:themeColor="text1"/>
        </w:rPr>
      </w:pPr>
      <w:r>
        <w:rPr>
          <w:rFonts w:cstheme="minorHAnsi"/>
          <w:iCs/>
          <w:color w:val="000000" w:themeColor="text1"/>
        </w:rPr>
        <w:t>Both Isaiah and Mark, in their different ways, say “Wait- and see.” “Wait and see signs of God’s coming, at the end but also every day. Be ready for signs of the Kingdom, for God’s promptings to work for that Kingdom. Know that you are loved, and show that love to others”. This Advent, may we, through whatever we are facing, wait in hope</w:t>
      </w:r>
      <w:r w:rsidR="00E20BE6">
        <w:rPr>
          <w:rFonts w:cstheme="minorHAnsi"/>
          <w:iCs/>
          <w:color w:val="000000" w:themeColor="text1"/>
        </w:rPr>
        <w:t xml:space="preserve"> and love. Amen.</w:t>
      </w:r>
    </w:p>
    <w:p w14:paraId="6DF54BFE" w14:textId="5D9D7A5D" w:rsidR="00C7748F" w:rsidRDefault="00C7748F" w:rsidP="00657EC4">
      <w:pPr>
        <w:rPr>
          <w:rFonts w:cstheme="minorHAnsi"/>
        </w:rPr>
      </w:pPr>
      <w:r w:rsidRPr="0002140D">
        <w:rPr>
          <w:rFonts w:cstheme="minorHAnsi"/>
        </w:rPr>
        <w:t>Take a time to sit quietly</w:t>
      </w:r>
    </w:p>
    <w:p w14:paraId="555571E7" w14:textId="671BC746" w:rsidR="008F20B7" w:rsidRPr="008F20B7" w:rsidRDefault="008F20B7" w:rsidP="00657EC4">
      <w:pPr>
        <w:rPr>
          <w:rFonts w:cstheme="minorHAnsi"/>
        </w:rPr>
      </w:pPr>
      <w:r w:rsidRPr="008F20B7">
        <w:rPr>
          <w:noProof/>
          <w:lang w:eastAsia="en-GB"/>
        </w:rPr>
        <w:drawing>
          <wp:anchor distT="0" distB="0" distL="114300" distR="114300" simplePos="0" relativeHeight="251659264" behindDoc="0" locked="0" layoutInCell="1" allowOverlap="1" wp14:anchorId="49FF88F4" wp14:editId="46E96142">
            <wp:simplePos x="0" y="0"/>
            <wp:positionH relativeFrom="column">
              <wp:posOffset>0</wp:posOffset>
            </wp:positionH>
            <wp:positionV relativeFrom="paragraph">
              <wp:posOffset>1270</wp:posOffset>
            </wp:positionV>
            <wp:extent cx="1247775" cy="866775"/>
            <wp:effectExtent l="0" t="0" r="9525" b="9525"/>
            <wp:wrapSquare wrapText="bothSides"/>
            <wp:docPr id="2" name="Picture 2" descr="https://www.methodist.org.uk/media/19315/giwu-logo-1.jpg?width=131&amp;height=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hodist.org.uk/media/19315/giwu-logo-1.jpg?width=131&amp;height=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anchor>
        </w:drawing>
      </w:r>
      <w:r w:rsidR="008F285C">
        <w:t xml:space="preserve">During this season the Methodist Church is proclaiming “God is with us”. </w:t>
      </w:r>
      <w:r w:rsidR="006921D8">
        <w:rPr>
          <w:rFonts w:cstheme="minorHAnsi"/>
        </w:rPr>
        <w:t xml:space="preserve">God is with us is more than a statement. It’s a reminder that God is always with us. We are encouraged to </w:t>
      </w:r>
      <w:r w:rsidRPr="008F20B7">
        <w:rPr>
          <w:rFonts w:cstheme="minorHAnsi"/>
        </w:rPr>
        <w:t>share</w:t>
      </w:r>
      <w:r w:rsidR="006921D8">
        <w:rPr>
          <w:rFonts w:cstheme="minorHAnsi"/>
        </w:rPr>
        <w:t xml:space="preserve"> our story (and other</w:t>
      </w:r>
      <w:r w:rsidRPr="008F20B7">
        <w:rPr>
          <w:rFonts w:cstheme="minorHAnsi"/>
        </w:rPr>
        <w:t xml:space="preserve"> people's stories</w:t>
      </w:r>
      <w:r w:rsidR="006921D8">
        <w:rPr>
          <w:rFonts w:cstheme="minorHAnsi"/>
        </w:rPr>
        <w:t>)</w:t>
      </w:r>
      <w:r w:rsidRPr="008F20B7">
        <w:rPr>
          <w:rFonts w:cstheme="minorHAnsi"/>
        </w:rPr>
        <w:t xml:space="preserve"> </w:t>
      </w:r>
      <w:r w:rsidR="006921D8">
        <w:rPr>
          <w:rFonts w:cstheme="minorHAnsi"/>
        </w:rPr>
        <w:t>of</w:t>
      </w:r>
      <w:r w:rsidRPr="008F20B7">
        <w:rPr>
          <w:rFonts w:cstheme="minorHAnsi"/>
        </w:rPr>
        <w:t xml:space="preserve"> walk</w:t>
      </w:r>
      <w:r w:rsidR="006921D8">
        <w:rPr>
          <w:rFonts w:cstheme="minorHAnsi"/>
        </w:rPr>
        <w:t>ing</w:t>
      </w:r>
      <w:r w:rsidRPr="008F20B7">
        <w:rPr>
          <w:rFonts w:cstheme="minorHAnsi"/>
        </w:rPr>
        <w:t xml:space="preserve"> with </w:t>
      </w:r>
      <w:r w:rsidRPr="008F20B7">
        <w:rPr>
          <w:rFonts w:cstheme="minorHAnsi"/>
        </w:rPr>
        <w:t>God in this extraordinary year.</w:t>
      </w:r>
      <w:r w:rsidR="006921D8">
        <w:rPr>
          <w:rFonts w:cstheme="minorHAnsi"/>
        </w:rPr>
        <w:t xml:space="preserve"> How might you share how God has been with you this week?  Find out more here </w:t>
      </w:r>
      <w:r w:rsidR="006921D8" w:rsidRPr="006921D8">
        <w:rPr>
          <w:rFonts w:cstheme="minorHAnsi"/>
          <w:color w:val="0070C0"/>
          <w:sz w:val="18"/>
        </w:rPr>
        <w:t>https://www.methodist.org.uk/christmas/</w:t>
      </w:r>
    </w:p>
    <w:p w14:paraId="76713C71" w14:textId="72D7A157" w:rsidR="00C7748F" w:rsidRPr="00220A54" w:rsidRDefault="00C7748F" w:rsidP="00657EC4">
      <w:pPr>
        <w:rPr>
          <w:rFonts w:cstheme="minorHAnsi"/>
          <w:b/>
        </w:rPr>
      </w:pPr>
      <w:r w:rsidRPr="00220A54">
        <w:rPr>
          <w:rFonts w:cstheme="minorHAnsi"/>
          <w:b/>
        </w:rPr>
        <w:t>A time of prayer</w:t>
      </w:r>
    </w:p>
    <w:p w14:paraId="7128ADEA" w14:textId="297DE5B0" w:rsidR="005D45C2"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Loving God, who comes in Jesus,</w:t>
      </w:r>
    </w:p>
    <w:p w14:paraId="5DE1489C" w14:textId="26C8646F"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We bring to you all who wait for you,</w:t>
      </w:r>
    </w:p>
    <w:p w14:paraId="70C1AD05" w14:textId="4440407C"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in hope and faith, or in fear and despair.</w:t>
      </w:r>
    </w:p>
    <w:p w14:paraId="6FF6B002" w14:textId="65CB2A32"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p>
    <w:p w14:paraId="3E1EA88A" w14:textId="0CB22980"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We pray for all who wait for peace, for justice, for their voices to be heard.</w:t>
      </w:r>
    </w:p>
    <w:p w14:paraId="29EED5A0" w14:textId="4A862D35"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p>
    <w:p w14:paraId="502CA476" w14:textId="33DA6FDE"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We pray for all who live in fear, of war, violence, abuse or bullying.</w:t>
      </w:r>
    </w:p>
    <w:p w14:paraId="59068013" w14:textId="696C4CD0"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p>
    <w:p w14:paraId="7ACBC7B0" w14:textId="75D01EC8"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We pray that our Churches may wait on your guidance, so we may serve you faithfully.</w:t>
      </w:r>
    </w:p>
    <w:p w14:paraId="197C3504" w14:textId="4D0A9F3D"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p>
    <w:p w14:paraId="2B8BB743" w14:textId="49DD35EE"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We pray for all who wait for test results, news about their jobs, news of loved ones, or for the coming of a child.</w:t>
      </w:r>
    </w:p>
    <w:p w14:paraId="6E992DB9" w14:textId="057C1795"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p>
    <w:p w14:paraId="04A16EE6" w14:textId="5E02614D"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We pray for all who are ill, all who are close to death, and all who watch and wait with them.</w:t>
      </w:r>
    </w:p>
    <w:p w14:paraId="1C5BB605" w14:textId="056298A4" w:rsid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p>
    <w:p w14:paraId="32866F3F" w14:textId="3896B8A2" w:rsidR="00E20BE6" w:rsidRPr="00E20BE6" w:rsidRDefault="00E20BE6" w:rsidP="009D5747">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May we watch and wait with them, be people of peace and justice, and bring hope, comfort and healing, light in the darkness.</w:t>
      </w:r>
    </w:p>
    <w:p w14:paraId="40A4D561" w14:textId="77777777"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0E9ACF52"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64103189"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54FAA7F0" w14:textId="77777777" w:rsidR="0002140D" w:rsidRDefault="00220A54" w:rsidP="009D5747">
      <w:pPr>
        <w:pStyle w:val="NoSpacing"/>
      </w:pPr>
      <w:r>
        <w:rPr>
          <w:rStyle w:val="Emphasis"/>
          <w:rFonts w:cstheme="minorHAnsi"/>
          <w:b/>
        </w:rPr>
        <w:t>Hymn: Listen to</w:t>
      </w:r>
      <w:r w:rsidR="0002140D">
        <w:rPr>
          <w:rStyle w:val="Emphasis"/>
          <w:rFonts w:cstheme="minorHAnsi"/>
          <w:b/>
        </w:rPr>
        <w:t xml:space="preserve"> </w:t>
      </w:r>
      <w:r w:rsidR="0002140D" w:rsidRPr="0002140D">
        <w:t>STF 173 Into the darkness of this world</w:t>
      </w:r>
    </w:p>
    <w:p w14:paraId="0A57172E" w14:textId="1AC97E3B" w:rsidR="0002140D" w:rsidRPr="0002140D" w:rsidRDefault="00C8709A" w:rsidP="009D5747">
      <w:pPr>
        <w:pStyle w:val="NoSpacing"/>
      </w:pPr>
      <w:hyperlink r:id="rId9" w:history="1">
        <w:r w:rsidR="0002140D" w:rsidRPr="00EF7AF4">
          <w:rPr>
            <w:rStyle w:val="Hyperlink"/>
            <w:rFonts w:cstheme="minorHAnsi"/>
            <w:sz w:val="20"/>
          </w:rPr>
          <w:t>https://www.youtube.com/watch?v=gsjHf-IX8qo</w:t>
        </w:r>
      </w:hyperlink>
      <w:r w:rsidR="0002140D">
        <w:t xml:space="preserve"> </w:t>
      </w:r>
    </w:p>
    <w:p w14:paraId="2050A061" w14:textId="67DFEC32" w:rsidR="00220A54" w:rsidRDefault="002C385C" w:rsidP="009D5747">
      <w:pPr>
        <w:pStyle w:val="NoSpacing"/>
        <w:rPr>
          <w:b/>
        </w:rPr>
      </w:pPr>
      <w:r>
        <w:rPr>
          <w:b/>
        </w:rPr>
        <w:t>or sing a verse of a hymn that comes to mind</w:t>
      </w:r>
    </w:p>
    <w:p w14:paraId="41AA1547" w14:textId="77777777" w:rsidR="009D5747" w:rsidRDefault="009D5747" w:rsidP="009D5747">
      <w:pPr>
        <w:pStyle w:val="NoSpacing"/>
      </w:pPr>
    </w:p>
    <w:p w14:paraId="7C34E304" w14:textId="37CF3605" w:rsidR="009D5747" w:rsidRDefault="009D5747" w:rsidP="009D5747">
      <w:pPr>
        <w:pStyle w:val="NoSpacing"/>
      </w:pPr>
      <w:r>
        <w:t>Into the darkness of this world,</w:t>
      </w:r>
    </w:p>
    <w:p w14:paraId="13F6014C" w14:textId="4C869638" w:rsidR="009D5747" w:rsidRDefault="009D5747" w:rsidP="009D5747">
      <w:pPr>
        <w:pStyle w:val="NoSpacing"/>
      </w:pPr>
      <w:r>
        <w:t>into the shadows of the night;</w:t>
      </w:r>
    </w:p>
    <w:p w14:paraId="5F9C895D" w14:textId="0E858D21" w:rsidR="009D5747" w:rsidRDefault="009D5747" w:rsidP="009D5747">
      <w:pPr>
        <w:pStyle w:val="NoSpacing"/>
      </w:pPr>
      <w:r>
        <w:t>into this loveless place you came,</w:t>
      </w:r>
    </w:p>
    <w:p w14:paraId="134E9CF0" w14:textId="75531D02" w:rsidR="009D5747" w:rsidRDefault="009D5747" w:rsidP="009D5747">
      <w:pPr>
        <w:pStyle w:val="NoSpacing"/>
      </w:pPr>
      <w:r>
        <w:t>lightened our burdens, eased our pain,</w:t>
      </w:r>
    </w:p>
    <w:p w14:paraId="49E76918" w14:textId="373239B8" w:rsidR="009D5747" w:rsidRDefault="009D5747" w:rsidP="009D5747">
      <w:pPr>
        <w:pStyle w:val="NoSpacing"/>
      </w:pPr>
      <w:r>
        <w:t>and made these hearts your home.</w:t>
      </w:r>
    </w:p>
    <w:p w14:paraId="4DB7A99D" w14:textId="085632B2" w:rsidR="009D5747" w:rsidRDefault="009D5747" w:rsidP="009D5747">
      <w:pPr>
        <w:pStyle w:val="NoSpacing"/>
      </w:pPr>
      <w:r>
        <w:t>Into the darkness once again --</w:t>
      </w:r>
    </w:p>
    <w:p w14:paraId="19F2DB75" w14:textId="5DC63F72" w:rsidR="009D5747" w:rsidRDefault="009D5747" w:rsidP="009D5747">
      <w:pPr>
        <w:pStyle w:val="NoSpacing"/>
      </w:pPr>
      <w:r>
        <w:t>O come, Lord Jesus, come.</w:t>
      </w:r>
    </w:p>
    <w:p w14:paraId="14D9CECE" w14:textId="77777777" w:rsidR="009D5747" w:rsidRDefault="009D5747" w:rsidP="009D5747">
      <w:pPr>
        <w:pStyle w:val="NoSpacing"/>
      </w:pPr>
    </w:p>
    <w:p w14:paraId="02DF6A44" w14:textId="77777777" w:rsidR="009D5747" w:rsidRPr="009D5747" w:rsidRDefault="009D5747" w:rsidP="009D5747">
      <w:pPr>
        <w:pStyle w:val="NoSpacing"/>
        <w:rPr>
          <w:i/>
          <w:iCs/>
        </w:rPr>
      </w:pPr>
      <w:r w:rsidRPr="009D5747">
        <w:rPr>
          <w:i/>
          <w:iCs/>
        </w:rPr>
        <w:t xml:space="preserve">      Come with your love</w:t>
      </w:r>
    </w:p>
    <w:p w14:paraId="4FFC535F" w14:textId="77777777" w:rsidR="009D5747" w:rsidRPr="009D5747" w:rsidRDefault="009D5747" w:rsidP="009D5747">
      <w:pPr>
        <w:pStyle w:val="NoSpacing"/>
        <w:rPr>
          <w:i/>
          <w:iCs/>
        </w:rPr>
      </w:pPr>
      <w:r w:rsidRPr="009D5747">
        <w:rPr>
          <w:i/>
          <w:iCs/>
        </w:rPr>
        <w:t xml:space="preserve">      to make us whole,</w:t>
      </w:r>
    </w:p>
    <w:p w14:paraId="1E1744D9" w14:textId="77777777" w:rsidR="009D5747" w:rsidRPr="009D5747" w:rsidRDefault="009D5747" w:rsidP="009D5747">
      <w:pPr>
        <w:pStyle w:val="NoSpacing"/>
        <w:rPr>
          <w:i/>
          <w:iCs/>
        </w:rPr>
      </w:pPr>
      <w:r w:rsidRPr="009D5747">
        <w:rPr>
          <w:i/>
          <w:iCs/>
        </w:rPr>
        <w:t xml:space="preserve">      come with your light to lead us on,</w:t>
      </w:r>
    </w:p>
    <w:p w14:paraId="7DB9016F" w14:textId="77777777" w:rsidR="009D5747" w:rsidRPr="009D5747" w:rsidRDefault="009D5747" w:rsidP="009D5747">
      <w:pPr>
        <w:pStyle w:val="NoSpacing"/>
        <w:rPr>
          <w:i/>
          <w:iCs/>
        </w:rPr>
      </w:pPr>
      <w:r w:rsidRPr="009D5747">
        <w:rPr>
          <w:i/>
          <w:iCs/>
        </w:rPr>
        <w:t xml:space="preserve">      driving the darkness far from our souls:</w:t>
      </w:r>
    </w:p>
    <w:p w14:paraId="3D78FFE7" w14:textId="77777777" w:rsidR="009D5747" w:rsidRPr="009D5747" w:rsidRDefault="009D5747" w:rsidP="009D5747">
      <w:pPr>
        <w:pStyle w:val="NoSpacing"/>
        <w:rPr>
          <w:i/>
          <w:iCs/>
        </w:rPr>
      </w:pPr>
      <w:r w:rsidRPr="009D5747">
        <w:rPr>
          <w:i/>
          <w:iCs/>
        </w:rPr>
        <w:t xml:space="preserve">      O come, Lord Jesus, come.</w:t>
      </w:r>
    </w:p>
    <w:p w14:paraId="65FE0F11" w14:textId="77777777" w:rsidR="009D5747" w:rsidRDefault="009D5747" w:rsidP="00253B87">
      <w:pPr>
        <w:pStyle w:val="NoSpacing"/>
      </w:pPr>
    </w:p>
    <w:p w14:paraId="5E94EA52" w14:textId="2BFB925F" w:rsidR="009D5747" w:rsidRDefault="009D5747" w:rsidP="00253B87">
      <w:pPr>
        <w:pStyle w:val="NoSpacing"/>
      </w:pPr>
      <w:r>
        <w:t>Into the longing of our souls,</w:t>
      </w:r>
    </w:p>
    <w:p w14:paraId="11EE4241" w14:textId="0FC1E68A" w:rsidR="009D5747" w:rsidRDefault="009D5747" w:rsidP="00253B87">
      <w:pPr>
        <w:pStyle w:val="NoSpacing"/>
      </w:pPr>
      <w:r>
        <w:t>into these heavy hearts of stone,</w:t>
      </w:r>
    </w:p>
    <w:p w14:paraId="7C7071C1" w14:textId="3BF30F5D" w:rsidR="009D5747" w:rsidRDefault="009D5747" w:rsidP="00253B87">
      <w:pPr>
        <w:pStyle w:val="NoSpacing"/>
      </w:pPr>
      <w:r>
        <w:t>shine on us now your piercing light,</w:t>
      </w:r>
    </w:p>
    <w:p w14:paraId="00C8F786" w14:textId="2D319CE7" w:rsidR="009D5747" w:rsidRDefault="009D5747" w:rsidP="00253B87">
      <w:pPr>
        <w:pStyle w:val="NoSpacing"/>
      </w:pPr>
      <w:r>
        <w:t>order our lives and souls aright,</w:t>
      </w:r>
    </w:p>
    <w:p w14:paraId="38CC6D47" w14:textId="0308DDEA" w:rsidR="009D5747" w:rsidRDefault="009D5747" w:rsidP="00253B87">
      <w:pPr>
        <w:pStyle w:val="NoSpacing"/>
      </w:pPr>
      <w:r>
        <w:t>by grace and love unknown,</w:t>
      </w:r>
    </w:p>
    <w:p w14:paraId="49E7B918" w14:textId="1897089E" w:rsidR="00253B87" w:rsidRDefault="009D5747" w:rsidP="00253B87">
      <w:pPr>
        <w:pStyle w:val="NoSpacing"/>
      </w:pPr>
      <w:r>
        <w:t xml:space="preserve">until in you our hearts unite </w:t>
      </w:r>
      <w:r w:rsidR="00253B87">
        <w:t>–</w:t>
      </w:r>
    </w:p>
    <w:p w14:paraId="71475C62" w14:textId="75325443" w:rsidR="009D5747" w:rsidRDefault="009D5747" w:rsidP="00253B87">
      <w:pPr>
        <w:pStyle w:val="NoSpacing"/>
      </w:pPr>
      <w:r>
        <w:t>O come, Lord Jesus, come.</w:t>
      </w:r>
    </w:p>
    <w:p w14:paraId="26D77764" w14:textId="330C0448" w:rsidR="00253B87" w:rsidRDefault="00253B87" w:rsidP="00253B87">
      <w:pPr>
        <w:pStyle w:val="NoSpacing"/>
        <w:ind w:firstLine="720"/>
      </w:pPr>
    </w:p>
    <w:p w14:paraId="59B01BE1" w14:textId="05289C96" w:rsidR="009D5747" w:rsidRPr="00253B87" w:rsidRDefault="009D5747" w:rsidP="00253B87">
      <w:pPr>
        <w:pStyle w:val="NoSpacing"/>
        <w:rPr>
          <w:i/>
          <w:iCs/>
        </w:rPr>
      </w:pPr>
      <w:r>
        <w:t xml:space="preserve">    </w:t>
      </w:r>
      <w:r w:rsidR="00253B87">
        <w:tab/>
      </w:r>
      <w:r w:rsidRPr="00253B87">
        <w:rPr>
          <w:i/>
          <w:iCs/>
        </w:rPr>
        <w:t>Come with your love</w:t>
      </w:r>
    </w:p>
    <w:p w14:paraId="542A5F61" w14:textId="1A76CD7F" w:rsidR="009D5747" w:rsidRPr="00253B87" w:rsidRDefault="009D5747" w:rsidP="00253B87">
      <w:pPr>
        <w:pStyle w:val="NoSpacing"/>
        <w:rPr>
          <w:i/>
          <w:iCs/>
        </w:rPr>
      </w:pPr>
      <w:r w:rsidRPr="00253B87">
        <w:rPr>
          <w:i/>
          <w:iCs/>
        </w:rPr>
        <w:t xml:space="preserve">     </w:t>
      </w:r>
      <w:r w:rsidR="00253B87" w:rsidRPr="00253B87">
        <w:rPr>
          <w:i/>
          <w:iCs/>
        </w:rPr>
        <w:tab/>
      </w:r>
      <w:r w:rsidRPr="00253B87">
        <w:rPr>
          <w:i/>
          <w:iCs/>
        </w:rPr>
        <w:t>to make us whole,</w:t>
      </w:r>
    </w:p>
    <w:p w14:paraId="7899E181" w14:textId="5AB63BEC" w:rsidR="009D5747" w:rsidRPr="00253B87" w:rsidRDefault="009D5747" w:rsidP="00253B87">
      <w:pPr>
        <w:pStyle w:val="NoSpacing"/>
        <w:rPr>
          <w:i/>
          <w:iCs/>
        </w:rPr>
      </w:pPr>
      <w:r w:rsidRPr="00253B87">
        <w:rPr>
          <w:i/>
          <w:iCs/>
        </w:rPr>
        <w:t xml:space="preserve">      </w:t>
      </w:r>
      <w:r w:rsidR="00253B87" w:rsidRPr="00253B87">
        <w:rPr>
          <w:i/>
          <w:iCs/>
        </w:rPr>
        <w:tab/>
      </w:r>
      <w:r w:rsidRPr="00253B87">
        <w:rPr>
          <w:i/>
          <w:iCs/>
        </w:rPr>
        <w:t>come with your light to lead us on,</w:t>
      </w:r>
    </w:p>
    <w:p w14:paraId="426D06D4" w14:textId="7BA19F33" w:rsidR="009D5747" w:rsidRPr="00253B87" w:rsidRDefault="009D5747" w:rsidP="003B761A">
      <w:pPr>
        <w:pStyle w:val="NoSpacing"/>
        <w:ind w:left="720"/>
        <w:rPr>
          <w:i/>
          <w:iCs/>
        </w:rPr>
      </w:pPr>
      <w:r w:rsidRPr="00253B87">
        <w:rPr>
          <w:i/>
          <w:iCs/>
        </w:rPr>
        <w:t>driving the darkness far from our souls:</w:t>
      </w:r>
    </w:p>
    <w:p w14:paraId="6BABBB52" w14:textId="4F8F194C" w:rsidR="009D5747" w:rsidRPr="00253B87" w:rsidRDefault="009D5747" w:rsidP="00253B87">
      <w:pPr>
        <w:pStyle w:val="NoSpacing"/>
        <w:rPr>
          <w:i/>
          <w:iCs/>
        </w:rPr>
      </w:pPr>
      <w:r w:rsidRPr="00253B87">
        <w:rPr>
          <w:i/>
          <w:iCs/>
        </w:rPr>
        <w:t xml:space="preserve">     </w:t>
      </w:r>
      <w:r w:rsidR="00253B87" w:rsidRPr="00253B87">
        <w:rPr>
          <w:i/>
          <w:iCs/>
        </w:rPr>
        <w:tab/>
      </w:r>
      <w:r w:rsidRPr="00253B87">
        <w:rPr>
          <w:i/>
          <w:iCs/>
        </w:rPr>
        <w:t>O come, Lord Jesus, come.</w:t>
      </w:r>
    </w:p>
    <w:p w14:paraId="363E1D7E" w14:textId="77777777" w:rsidR="009D5747" w:rsidRDefault="009D5747" w:rsidP="00253B87">
      <w:pPr>
        <w:pStyle w:val="NoSpacing"/>
      </w:pPr>
    </w:p>
    <w:p w14:paraId="07FE4969" w14:textId="5BEEE3CB" w:rsidR="009D5747" w:rsidRDefault="009D5747" w:rsidP="00253B87">
      <w:pPr>
        <w:pStyle w:val="NoSpacing"/>
      </w:pPr>
      <w:r>
        <w:t>O Holy Child, Emmanuel,</w:t>
      </w:r>
    </w:p>
    <w:p w14:paraId="4153046E" w14:textId="5C06AD00" w:rsidR="009D5747" w:rsidRDefault="009D5747" w:rsidP="00253B87">
      <w:pPr>
        <w:pStyle w:val="NoSpacing"/>
      </w:pPr>
      <w:r>
        <w:t>hope of the ages, God with us,</w:t>
      </w:r>
    </w:p>
    <w:p w14:paraId="28DDCE26" w14:textId="3D830E26" w:rsidR="009D5747" w:rsidRDefault="009D5747" w:rsidP="00253B87">
      <w:pPr>
        <w:pStyle w:val="NoSpacing"/>
      </w:pPr>
      <w:r>
        <w:t>visit again this broken place,</w:t>
      </w:r>
    </w:p>
    <w:p w14:paraId="603A47A4" w14:textId="43C8096D" w:rsidR="009D5747" w:rsidRDefault="009D5747" w:rsidP="00253B87">
      <w:pPr>
        <w:pStyle w:val="NoSpacing"/>
      </w:pPr>
      <w:r>
        <w:t>till all the earth declares your praise</w:t>
      </w:r>
    </w:p>
    <w:p w14:paraId="36DB557D" w14:textId="7B39F9B6" w:rsidR="009D5747" w:rsidRDefault="009D5747" w:rsidP="00253B87">
      <w:pPr>
        <w:pStyle w:val="NoSpacing"/>
      </w:pPr>
      <w:r>
        <w:t>and your great mercies own.</w:t>
      </w:r>
    </w:p>
    <w:p w14:paraId="176B805E" w14:textId="4DE14948" w:rsidR="009D5747" w:rsidRDefault="009D5747" w:rsidP="00253B87">
      <w:pPr>
        <w:pStyle w:val="NoSpacing"/>
      </w:pPr>
      <w:r>
        <w:t>Now let your love be born in us,</w:t>
      </w:r>
    </w:p>
    <w:p w14:paraId="12285577" w14:textId="22BAF60A" w:rsidR="009D5747" w:rsidRDefault="009D5747" w:rsidP="00253B87">
      <w:pPr>
        <w:pStyle w:val="NoSpacing"/>
      </w:pPr>
      <w:r>
        <w:t>O come, Lord Jesus, come.</w:t>
      </w:r>
    </w:p>
    <w:p w14:paraId="30637C5D" w14:textId="77777777" w:rsidR="009D5747" w:rsidRDefault="009D5747" w:rsidP="00253B87">
      <w:pPr>
        <w:pStyle w:val="NoSpacing"/>
      </w:pPr>
    </w:p>
    <w:p w14:paraId="73A6D639" w14:textId="77777777" w:rsidR="009D5747" w:rsidRPr="00253B87" w:rsidRDefault="009D5747" w:rsidP="00253B87">
      <w:pPr>
        <w:pStyle w:val="NoSpacing"/>
        <w:rPr>
          <w:i/>
          <w:iCs/>
        </w:rPr>
      </w:pPr>
      <w:r w:rsidRPr="00253B87">
        <w:rPr>
          <w:i/>
          <w:iCs/>
        </w:rPr>
        <w:t xml:space="preserve">      Come in your glory,</w:t>
      </w:r>
    </w:p>
    <w:p w14:paraId="62752BC3" w14:textId="77777777" w:rsidR="009D5747" w:rsidRPr="00253B87" w:rsidRDefault="009D5747" w:rsidP="00253B87">
      <w:pPr>
        <w:pStyle w:val="NoSpacing"/>
        <w:rPr>
          <w:i/>
          <w:iCs/>
        </w:rPr>
      </w:pPr>
      <w:r w:rsidRPr="00253B87">
        <w:rPr>
          <w:i/>
          <w:iCs/>
        </w:rPr>
        <w:t xml:space="preserve">      take your place,</w:t>
      </w:r>
    </w:p>
    <w:p w14:paraId="441CB6C6" w14:textId="77777777" w:rsidR="009D5747" w:rsidRPr="00253B87" w:rsidRDefault="009D5747" w:rsidP="00253B87">
      <w:pPr>
        <w:pStyle w:val="NoSpacing"/>
        <w:rPr>
          <w:i/>
          <w:iCs/>
        </w:rPr>
      </w:pPr>
      <w:r w:rsidRPr="00253B87">
        <w:rPr>
          <w:i/>
          <w:iCs/>
        </w:rPr>
        <w:t xml:space="preserve">      Jesus, the Name above all names,</w:t>
      </w:r>
    </w:p>
    <w:p w14:paraId="1C9CA917" w14:textId="77777777" w:rsidR="009D5747" w:rsidRPr="00253B87" w:rsidRDefault="009D5747" w:rsidP="00253B87">
      <w:pPr>
        <w:pStyle w:val="NoSpacing"/>
        <w:rPr>
          <w:i/>
          <w:iCs/>
        </w:rPr>
      </w:pPr>
      <w:r w:rsidRPr="00253B87">
        <w:rPr>
          <w:i/>
          <w:iCs/>
        </w:rPr>
        <w:t xml:space="preserve">      we long to see you face to face,</w:t>
      </w:r>
    </w:p>
    <w:p w14:paraId="65F5DB16" w14:textId="77777777" w:rsidR="00253B87" w:rsidRDefault="009D5747" w:rsidP="00253B87">
      <w:pPr>
        <w:pStyle w:val="NoSpacing"/>
        <w:rPr>
          <w:i/>
          <w:iCs/>
        </w:rPr>
      </w:pPr>
      <w:r w:rsidRPr="00253B87">
        <w:rPr>
          <w:i/>
          <w:iCs/>
        </w:rPr>
        <w:t xml:space="preserve">      O come, Lord Jesus, come.</w:t>
      </w:r>
    </w:p>
    <w:p w14:paraId="2BD600BB" w14:textId="6719DB10" w:rsidR="009D5747" w:rsidRPr="00253B87" w:rsidRDefault="009D5747" w:rsidP="00253B87">
      <w:pPr>
        <w:pStyle w:val="NoSpacing"/>
        <w:jc w:val="right"/>
        <w:rPr>
          <w:i/>
          <w:iCs/>
          <w:sz w:val="18"/>
          <w:szCs w:val="18"/>
        </w:rPr>
      </w:pPr>
      <w:r w:rsidRPr="00253B87">
        <w:rPr>
          <w:i/>
          <w:iCs/>
          <w:sz w:val="18"/>
          <w:szCs w:val="18"/>
        </w:rPr>
        <w:t>Maggi Dawn (b. 1959)</w:t>
      </w:r>
    </w:p>
    <w:p w14:paraId="50A6C2D8" w14:textId="77777777" w:rsidR="00253B87" w:rsidRDefault="00253B87" w:rsidP="00657EC4">
      <w:pPr>
        <w:rPr>
          <w:rFonts w:cstheme="minorHAnsi"/>
          <w:b/>
          <w:szCs w:val="20"/>
        </w:rPr>
      </w:pPr>
    </w:p>
    <w:p w14:paraId="50255F7C" w14:textId="23E2D8E0" w:rsidR="00220A54" w:rsidRPr="00220A54" w:rsidRDefault="00220A54" w:rsidP="00657EC4">
      <w:pPr>
        <w:rPr>
          <w:rFonts w:cstheme="minorHAnsi"/>
          <w:b/>
          <w:szCs w:val="20"/>
        </w:rPr>
      </w:pPr>
      <w:r w:rsidRPr="00220A54">
        <w:rPr>
          <w:rFonts w:cstheme="minorHAnsi"/>
          <w:b/>
          <w:szCs w:val="20"/>
        </w:rPr>
        <w:t>A prayer of blessing</w:t>
      </w:r>
    </w:p>
    <w:p w14:paraId="7BD452F8" w14:textId="282BE6E3" w:rsidR="00E20BE6" w:rsidRPr="00E20BE6" w:rsidRDefault="00E20BE6">
      <w:pPr>
        <w:rPr>
          <w:rFonts w:cstheme="minorHAnsi"/>
          <w:color w:val="000000" w:themeColor="text1"/>
          <w:lang w:val="en"/>
        </w:rPr>
      </w:pPr>
      <w:r w:rsidRPr="00E20BE6">
        <w:rPr>
          <w:rFonts w:cstheme="minorHAnsi"/>
          <w:color w:val="000000" w:themeColor="text1"/>
          <w:lang w:val="en"/>
        </w:rPr>
        <w:t>God of hope, the Dawn from on high, break upon us, and fill us with light and hope. Send us out to be light and hope wherever we are. Amen.</w:t>
      </w:r>
    </w:p>
    <w:p w14:paraId="0853C184" w14:textId="45C059E0" w:rsidR="00830BC3" w:rsidRDefault="005D45C2" w:rsidP="008F20B7">
      <w:pPr>
        <w:spacing w:after="0"/>
        <w:jc w:val="right"/>
        <w:rPr>
          <w:rFonts w:cstheme="minorHAnsi"/>
          <w:color w:val="FF0000"/>
          <w:sz w:val="12"/>
          <w:szCs w:val="16"/>
          <w:lang w:val="en"/>
        </w:rPr>
      </w:pPr>
      <w:r w:rsidRPr="005D45C2">
        <w:rPr>
          <w:rFonts w:cstheme="minorHAnsi"/>
          <w:sz w:val="12"/>
          <w:szCs w:val="16"/>
          <w:lang w:val="en"/>
        </w:rPr>
        <w:t xml:space="preserve">Original Materials by </w:t>
      </w:r>
      <w:r w:rsidR="00A93486" w:rsidRPr="00A93486">
        <w:rPr>
          <w:rFonts w:cstheme="minorHAnsi"/>
          <w:sz w:val="12"/>
          <w:szCs w:val="16"/>
          <w:lang w:val="en"/>
        </w:rPr>
        <w:t>Judith Lincoln</w:t>
      </w:r>
    </w:p>
    <w:p w14:paraId="26C1C1C1" w14:textId="7120D420" w:rsidR="00830BC3" w:rsidRDefault="00830BC3" w:rsidP="008F20B7">
      <w:pPr>
        <w:spacing w:after="0"/>
        <w:jc w:val="right"/>
        <w:rPr>
          <w:rFonts w:cstheme="minorHAnsi"/>
          <w:color w:val="002060"/>
          <w:sz w:val="12"/>
          <w:szCs w:val="16"/>
          <w:lang w:val="en"/>
        </w:rPr>
      </w:pPr>
      <w:r>
        <w:rPr>
          <w:rFonts w:cstheme="minorHAnsi"/>
          <w:color w:val="002060"/>
          <w:sz w:val="12"/>
          <w:szCs w:val="16"/>
          <w:lang w:val="en"/>
        </w:rPr>
        <w:t xml:space="preserve">All Hymns reproduced under CCLi </w:t>
      </w:r>
      <w:r w:rsidRPr="00830BC3">
        <w:rPr>
          <w:rFonts w:cstheme="minorHAnsi"/>
          <w:color w:val="002060"/>
          <w:sz w:val="12"/>
          <w:szCs w:val="16"/>
          <w:lang w:val="en"/>
        </w:rPr>
        <w:t>1144191</w:t>
      </w:r>
      <w:r>
        <w:rPr>
          <w:rFonts w:cstheme="minorHAnsi"/>
          <w:color w:val="002060"/>
          <w:sz w:val="12"/>
          <w:szCs w:val="16"/>
          <w:lang w:val="en"/>
        </w:rPr>
        <w:t xml:space="preserve">.  </w:t>
      </w:r>
    </w:p>
    <w:p w14:paraId="3CB2849B" w14:textId="2FA8754D" w:rsidR="00490EB7" w:rsidRPr="00490EB7" w:rsidRDefault="00830BC3" w:rsidP="008F20B7">
      <w:pPr>
        <w:pStyle w:val="PlainText"/>
        <w:ind w:left="1440"/>
        <w:jc w:val="right"/>
        <w:rPr>
          <w:color w:val="1F4E79" w:themeColor="accent1" w:themeShade="80"/>
        </w:rPr>
      </w:pPr>
      <w:r w:rsidRPr="00490EB7">
        <w:rPr>
          <w:rFonts w:cstheme="minorHAnsi"/>
          <w:color w:val="1F4E79" w:themeColor="accent1" w:themeShade="80"/>
          <w:sz w:val="12"/>
          <w:szCs w:val="16"/>
          <w:lang w:val="en"/>
        </w:rPr>
        <w:t xml:space="preserve">Local Churches please </w:t>
      </w:r>
      <w:r w:rsidRPr="00490EB7">
        <w:rPr>
          <w:rFonts w:cstheme="minorHAnsi"/>
          <w:color w:val="1F4E79" w:themeColor="accent1" w:themeShade="80"/>
          <w:sz w:val="12"/>
          <w:szCs w:val="12"/>
          <w:lang w:val="en"/>
        </w:rPr>
        <w:t xml:space="preserve">insert </w:t>
      </w:r>
      <w:r w:rsidR="008F20B7">
        <w:rPr>
          <w:color w:val="1F4E79" w:themeColor="accent1" w:themeShade="80"/>
          <w:sz w:val="12"/>
          <w:szCs w:val="12"/>
        </w:rPr>
        <w:t>number here</w:t>
      </w:r>
    </w:p>
    <w:p w14:paraId="1486B155" w14:textId="2796072D" w:rsidR="00652415" w:rsidRDefault="00652415" w:rsidP="00652415">
      <w:pPr>
        <w:jc w:val="right"/>
        <w:rPr>
          <w:rFonts w:cstheme="minorHAnsi"/>
          <w:color w:val="002060"/>
          <w:sz w:val="12"/>
          <w:szCs w:val="16"/>
          <w:lang w:val="en"/>
        </w:rPr>
      </w:pPr>
    </w:p>
    <w:p w14:paraId="687B9762" w14:textId="72BB3FAC" w:rsidR="00652415" w:rsidRPr="00253B87" w:rsidRDefault="00652415" w:rsidP="00652415">
      <w:pPr>
        <w:spacing w:after="0" w:line="240" w:lineRule="auto"/>
        <w:rPr>
          <w:rFonts w:cstheme="minorHAnsi"/>
          <w:b/>
          <w:bCs/>
          <w:color w:val="000000" w:themeColor="text1"/>
          <w:sz w:val="20"/>
          <w:szCs w:val="20"/>
          <w:lang w:val="en"/>
        </w:rPr>
      </w:pPr>
      <w:r w:rsidRPr="00253B87">
        <w:rPr>
          <w:rFonts w:cstheme="minorHAnsi"/>
          <w:b/>
          <w:bCs/>
          <w:color w:val="000000" w:themeColor="text1"/>
          <w:sz w:val="20"/>
          <w:szCs w:val="20"/>
        </w:rPr>
        <w:t>Isaiah 64: 1-9</w:t>
      </w:r>
    </w:p>
    <w:p w14:paraId="7346E0A3"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O that you would tear open the heavens and come down,</w:t>
      </w:r>
    </w:p>
    <w:p w14:paraId="59A09F01" w14:textId="02863FB6"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so that the mountains would quake at your presence—</w:t>
      </w:r>
    </w:p>
    <w:p w14:paraId="72D69634"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as when fire kindles brushwood</w:t>
      </w:r>
    </w:p>
    <w:p w14:paraId="742D7DF6" w14:textId="08D1C74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 xml:space="preserve"> and the fire causes water to boil—</w:t>
      </w:r>
    </w:p>
    <w:p w14:paraId="7356148E" w14:textId="484874F5"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to make your name known to your adversaries so that the nations might tremble at your presence!</w:t>
      </w:r>
    </w:p>
    <w:p w14:paraId="4B7A6D59"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When you did awesome deeds that we did not expect,</w:t>
      </w:r>
    </w:p>
    <w:p w14:paraId="102FE800" w14:textId="32C1D2FD"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you came down, the mountains quaked at your presence.</w:t>
      </w:r>
    </w:p>
    <w:p w14:paraId="18E3F050"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From ages past no one has heard,</w:t>
      </w:r>
    </w:p>
    <w:p w14:paraId="7B86FC42"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 xml:space="preserve">   no ear has perceived,</w:t>
      </w:r>
    </w:p>
    <w:p w14:paraId="04886FF5"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no eye has seen any God besides you,</w:t>
      </w:r>
    </w:p>
    <w:p w14:paraId="013BC6C6"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 xml:space="preserve">   who works for those who wait for him.</w:t>
      </w:r>
    </w:p>
    <w:p w14:paraId="6D455951"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You meet those who gladly do right,</w:t>
      </w:r>
    </w:p>
    <w:p w14:paraId="18806BE5"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 xml:space="preserve">   those who remember you in your ways.</w:t>
      </w:r>
    </w:p>
    <w:p w14:paraId="11B7EBC3"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But you were angry, and we sinned;</w:t>
      </w:r>
    </w:p>
    <w:p w14:paraId="57DC5AD3"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 xml:space="preserve">   because you hid yourself we transgressed.</w:t>
      </w:r>
    </w:p>
    <w:p w14:paraId="3B953954"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We have all become like one who is unclean,</w:t>
      </w:r>
    </w:p>
    <w:p w14:paraId="66C51BD6" w14:textId="6271CB48"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and all our righteous deeds are like a filthy cloth.</w:t>
      </w:r>
    </w:p>
    <w:p w14:paraId="181D1727"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We all fade like a leaf,</w:t>
      </w:r>
    </w:p>
    <w:p w14:paraId="04298836" w14:textId="63178383"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 xml:space="preserve"> and our iniquities, like the wind, take us away.</w:t>
      </w:r>
    </w:p>
    <w:p w14:paraId="485B44A0"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There is no one who calls on your name,</w:t>
      </w:r>
    </w:p>
    <w:p w14:paraId="70649320" w14:textId="44A94A5A"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 xml:space="preserve"> or attempts to take hold of you;</w:t>
      </w:r>
    </w:p>
    <w:p w14:paraId="5D6D2D22"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for you have hidden your face from us,</w:t>
      </w:r>
    </w:p>
    <w:p w14:paraId="40694A97" w14:textId="4FBD43F2"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and have delivered us into the hand of our iniquity.</w:t>
      </w:r>
    </w:p>
    <w:p w14:paraId="225F6982"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Yet, O Lord, you are our Father;</w:t>
      </w:r>
    </w:p>
    <w:p w14:paraId="1815F6B2"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we are the clay, and you are our potter,</w:t>
      </w:r>
    </w:p>
    <w:p w14:paraId="05FA79F0" w14:textId="60F452B6"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 xml:space="preserve"> we are all the work of your hand.</w:t>
      </w:r>
    </w:p>
    <w:p w14:paraId="7524ADBF" w14:textId="77777777"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Do not be exceedingly angry, O Lord,</w:t>
      </w:r>
    </w:p>
    <w:p w14:paraId="1B2A761E" w14:textId="6EFE77DA"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and do not remember iniquity for ever.</w:t>
      </w:r>
    </w:p>
    <w:p w14:paraId="07438C09" w14:textId="1BB6D8BB" w:rsidR="00652415" w:rsidRPr="00253B87" w:rsidRDefault="00652415" w:rsidP="00652415">
      <w:pPr>
        <w:spacing w:after="0" w:line="240" w:lineRule="auto"/>
        <w:rPr>
          <w:rFonts w:eastAsia="Times New Roman" w:cstheme="minorHAnsi"/>
          <w:color w:val="000000" w:themeColor="text1"/>
          <w:sz w:val="20"/>
          <w:szCs w:val="20"/>
          <w:lang w:eastAsia="en-GB"/>
        </w:rPr>
      </w:pPr>
      <w:r w:rsidRPr="00253B87">
        <w:rPr>
          <w:rFonts w:eastAsia="Times New Roman" w:cstheme="minorHAnsi"/>
          <w:color w:val="000000" w:themeColor="text1"/>
          <w:sz w:val="20"/>
          <w:szCs w:val="20"/>
          <w:lang w:eastAsia="en-GB"/>
        </w:rPr>
        <w:t>Now consider, we are all your people.</w:t>
      </w:r>
    </w:p>
    <w:p w14:paraId="50A53814" w14:textId="6D652F4E" w:rsidR="00652415" w:rsidRPr="00253B87" w:rsidRDefault="00652415" w:rsidP="00652415">
      <w:pPr>
        <w:spacing w:after="0" w:line="240" w:lineRule="auto"/>
        <w:rPr>
          <w:rFonts w:eastAsia="Times New Roman" w:cstheme="minorHAnsi"/>
          <w:color w:val="000000" w:themeColor="text1"/>
          <w:sz w:val="20"/>
          <w:szCs w:val="20"/>
          <w:lang w:eastAsia="en-GB"/>
        </w:rPr>
      </w:pPr>
    </w:p>
    <w:p w14:paraId="5DD4AD95" w14:textId="43141CD9" w:rsidR="00652415" w:rsidRPr="00253B87" w:rsidRDefault="00652415" w:rsidP="00652415">
      <w:pPr>
        <w:spacing w:after="0" w:line="240" w:lineRule="auto"/>
        <w:rPr>
          <w:rFonts w:eastAsia="Times New Roman" w:cstheme="minorHAnsi"/>
          <w:color w:val="000000" w:themeColor="text1"/>
          <w:sz w:val="20"/>
          <w:szCs w:val="20"/>
          <w:lang w:eastAsia="en-GB"/>
        </w:rPr>
      </w:pPr>
    </w:p>
    <w:p w14:paraId="75A38400" w14:textId="577966FB" w:rsidR="00652415" w:rsidRPr="00253B87" w:rsidRDefault="00652415" w:rsidP="00652415">
      <w:pPr>
        <w:spacing w:after="0" w:line="240" w:lineRule="auto"/>
        <w:rPr>
          <w:rFonts w:eastAsia="Times New Roman" w:cstheme="minorHAnsi"/>
          <w:b/>
          <w:bCs/>
          <w:color w:val="000000" w:themeColor="text1"/>
          <w:sz w:val="20"/>
          <w:szCs w:val="20"/>
          <w:lang w:eastAsia="en-GB"/>
        </w:rPr>
      </w:pPr>
      <w:r w:rsidRPr="00253B87">
        <w:rPr>
          <w:rFonts w:eastAsia="Times New Roman" w:cstheme="minorHAnsi"/>
          <w:b/>
          <w:bCs/>
          <w:color w:val="000000" w:themeColor="text1"/>
          <w:sz w:val="20"/>
          <w:szCs w:val="20"/>
          <w:lang w:eastAsia="en-GB"/>
        </w:rPr>
        <w:t>Mark 13: 24-37</w:t>
      </w:r>
    </w:p>
    <w:p w14:paraId="57E318CB" w14:textId="77777777" w:rsidR="00652415" w:rsidRPr="00253B87" w:rsidRDefault="00652415" w:rsidP="00652415">
      <w:pPr>
        <w:pStyle w:val="NormalWeb"/>
        <w:rPr>
          <w:rFonts w:asciiTheme="minorHAnsi" w:hAnsiTheme="minorHAnsi" w:cstheme="minorHAnsi"/>
          <w:sz w:val="20"/>
          <w:szCs w:val="20"/>
        </w:rPr>
      </w:pPr>
      <w:r w:rsidRPr="00253B87">
        <w:rPr>
          <w:rFonts w:asciiTheme="minorHAnsi" w:hAnsiTheme="minorHAnsi" w:cstheme="minorHAnsi"/>
          <w:sz w:val="20"/>
          <w:szCs w:val="20"/>
        </w:rPr>
        <w:t>‘But in those days, after that suffering,</w:t>
      </w:r>
      <w:r w:rsidRPr="00253B87">
        <w:rPr>
          <w:rFonts w:asciiTheme="minorHAnsi" w:hAnsiTheme="minorHAnsi" w:cstheme="minorHAnsi"/>
          <w:sz w:val="20"/>
          <w:szCs w:val="20"/>
        </w:rPr>
        <w:br/>
        <w:t>the sun will be darkened,</w:t>
      </w:r>
      <w:r w:rsidRPr="00253B87">
        <w:rPr>
          <w:rFonts w:asciiTheme="minorHAnsi" w:hAnsiTheme="minorHAnsi" w:cstheme="minorHAnsi"/>
          <w:sz w:val="20"/>
          <w:szCs w:val="20"/>
        </w:rPr>
        <w:br/>
        <w:t xml:space="preserve">   and the moon will not give its light, </w:t>
      </w:r>
      <w:r w:rsidRPr="00253B87">
        <w:rPr>
          <w:rFonts w:asciiTheme="minorHAnsi" w:hAnsiTheme="minorHAnsi" w:cstheme="minorHAnsi"/>
          <w:sz w:val="20"/>
          <w:szCs w:val="20"/>
        </w:rPr>
        <w:br/>
        <w:t>and the stars will be falling from heaven,</w:t>
      </w:r>
      <w:r w:rsidRPr="00253B87">
        <w:rPr>
          <w:rFonts w:asciiTheme="minorHAnsi" w:hAnsiTheme="minorHAnsi" w:cstheme="minorHAnsi"/>
          <w:sz w:val="20"/>
          <w:szCs w:val="20"/>
        </w:rPr>
        <w:br/>
        <w:t xml:space="preserve">   and the powers in the heavens will be shaken. </w:t>
      </w:r>
      <w:r w:rsidRPr="00253B87">
        <w:rPr>
          <w:rFonts w:asciiTheme="minorHAnsi" w:hAnsiTheme="minorHAnsi" w:cstheme="minorHAnsi"/>
          <w:sz w:val="20"/>
          <w:szCs w:val="20"/>
        </w:rPr>
        <w:br/>
        <w:t xml:space="preserve">Then they will see “the Son of Man coming in clouds” with great power and glory. Then he will send out the angels, and gather his elect from the four winds, from the ends of the earth to the ends of heaven. </w:t>
      </w:r>
    </w:p>
    <w:p w14:paraId="2583BD26" w14:textId="77777777" w:rsidR="00652415" w:rsidRPr="00253B87" w:rsidRDefault="00652415" w:rsidP="00652415">
      <w:pPr>
        <w:pStyle w:val="NormalWeb"/>
        <w:rPr>
          <w:rFonts w:asciiTheme="minorHAnsi" w:hAnsiTheme="minorHAnsi" w:cstheme="minorHAnsi"/>
          <w:sz w:val="20"/>
          <w:szCs w:val="20"/>
        </w:rPr>
      </w:pPr>
      <w:r w:rsidRPr="00253B87">
        <w:rPr>
          <w:rFonts w:asciiTheme="minorHAnsi" w:hAnsiTheme="minorHAnsi" w:cstheme="minorHAnsi"/>
          <w:sz w:val="20"/>
          <w:szCs w:val="20"/>
        </w:rPr>
        <w:t xml:space="preserve">‘From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 </w:t>
      </w:r>
    </w:p>
    <w:p w14:paraId="6770A04B" w14:textId="39E4EBF9" w:rsidR="00652415" w:rsidRPr="00652415" w:rsidRDefault="00652415" w:rsidP="00253B87">
      <w:pPr>
        <w:pStyle w:val="NormalWeb"/>
        <w:rPr>
          <w:rFonts w:cstheme="minorHAnsi"/>
          <w:b/>
          <w:bCs/>
          <w:color w:val="000000" w:themeColor="text1"/>
          <w:sz w:val="21"/>
          <w:szCs w:val="21"/>
        </w:rPr>
      </w:pPr>
      <w:r w:rsidRPr="00253B87">
        <w:rPr>
          <w:rFonts w:asciiTheme="minorHAnsi" w:hAnsiTheme="minorHAnsi" w:cstheme="minorHAnsi"/>
          <w:sz w:val="20"/>
          <w:szCs w:val="20"/>
        </w:rPr>
        <w:t xml:space="preserve">‘But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w:t>
      </w:r>
      <w:r w:rsidRPr="00253B87">
        <w:rPr>
          <w:rFonts w:asciiTheme="minorHAnsi" w:hAnsiTheme="minorHAnsi" w:cstheme="minorHAnsi"/>
          <w:sz w:val="20"/>
          <w:szCs w:val="20"/>
        </w:rPr>
        <w:lastRenderedPageBreak/>
        <w:t>awake—for you do not know when the master of the house will come, in the evening, or at midnight, or at cockcrow, or at dawn, or else he may find you asleep when he comes suddenly. And what I say to you I say to all: Keep a</w:t>
      </w:r>
      <w:r w:rsidRPr="00253B87">
        <w:rPr>
          <w:sz w:val="20"/>
          <w:szCs w:val="20"/>
        </w:rPr>
        <w:t>wake.’</w:t>
      </w:r>
      <w:r>
        <w:t xml:space="preserve"> </w:t>
      </w:r>
    </w:p>
    <w:p w14:paraId="41AA4445" w14:textId="77777777" w:rsidR="00657EC4" w:rsidRPr="00652415" w:rsidRDefault="00657EC4" w:rsidP="00652415">
      <w:pPr>
        <w:spacing w:after="0"/>
        <w:rPr>
          <w:rFonts w:cstheme="minorHAnsi"/>
          <w:color w:val="000000" w:themeColor="text1"/>
          <w:sz w:val="21"/>
          <w:szCs w:val="21"/>
        </w:rPr>
      </w:pPr>
    </w:p>
    <w:sectPr w:rsidR="00657EC4" w:rsidRPr="00652415"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7144B" w14:textId="77777777" w:rsidR="00C8709A" w:rsidRDefault="00C8709A" w:rsidP="005D45C2">
      <w:pPr>
        <w:spacing w:after="0" w:line="240" w:lineRule="auto"/>
      </w:pPr>
      <w:r>
        <w:separator/>
      </w:r>
    </w:p>
  </w:endnote>
  <w:endnote w:type="continuationSeparator" w:id="0">
    <w:p w14:paraId="6EB16B0A" w14:textId="77777777" w:rsidR="00C8709A" w:rsidRDefault="00C8709A"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3E77D" w14:textId="77777777" w:rsidR="00C8709A" w:rsidRDefault="00C8709A" w:rsidP="005D45C2">
      <w:pPr>
        <w:spacing w:after="0" w:line="240" w:lineRule="auto"/>
      </w:pPr>
      <w:r>
        <w:separator/>
      </w:r>
    </w:p>
  </w:footnote>
  <w:footnote w:type="continuationSeparator" w:id="0">
    <w:p w14:paraId="2ADA02CA" w14:textId="77777777" w:rsidR="00C8709A" w:rsidRDefault="00C8709A"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140D"/>
    <w:rsid w:val="00026D9A"/>
    <w:rsid w:val="000A51D8"/>
    <w:rsid w:val="00117CF3"/>
    <w:rsid w:val="001F1909"/>
    <w:rsid w:val="001F3B8A"/>
    <w:rsid w:val="002064FA"/>
    <w:rsid w:val="00220A54"/>
    <w:rsid w:val="00253B87"/>
    <w:rsid w:val="002C385C"/>
    <w:rsid w:val="002E138D"/>
    <w:rsid w:val="00361858"/>
    <w:rsid w:val="0037426B"/>
    <w:rsid w:val="003B761A"/>
    <w:rsid w:val="00422264"/>
    <w:rsid w:val="00446981"/>
    <w:rsid w:val="004553E1"/>
    <w:rsid w:val="00463D6F"/>
    <w:rsid w:val="00490EB7"/>
    <w:rsid w:val="004945AF"/>
    <w:rsid w:val="004E00AF"/>
    <w:rsid w:val="005756DA"/>
    <w:rsid w:val="005D45C2"/>
    <w:rsid w:val="00605DB9"/>
    <w:rsid w:val="00652415"/>
    <w:rsid w:val="0065551A"/>
    <w:rsid w:val="00657EC4"/>
    <w:rsid w:val="006921D8"/>
    <w:rsid w:val="007A29F0"/>
    <w:rsid w:val="0082262C"/>
    <w:rsid w:val="00830BC3"/>
    <w:rsid w:val="008602CA"/>
    <w:rsid w:val="008F20B7"/>
    <w:rsid w:val="008F285C"/>
    <w:rsid w:val="00927CCD"/>
    <w:rsid w:val="00950FE0"/>
    <w:rsid w:val="009D5747"/>
    <w:rsid w:val="00A227AC"/>
    <w:rsid w:val="00A93486"/>
    <w:rsid w:val="00A9784F"/>
    <w:rsid w:val="00AF659D"/>
    <w:rsid w:val="00BB0BA2"/>
    <w:rsid w:val="00BF1878"/>
    <w:rsid w:val="00C41B5E"/>
    <w:rsid w:val="00C5402A"/>
    <w:rsid w:val="00C670A6"/>
    <w:rsid w:val="00C7748F"/>
    <w:rsid w:val="00C8709A"/>
    <w:rsid w:val="00C94085"/>
    <w:rsid w:val="00CF6C6C"/>
    <w:rsid w:val="00D60992"/>
    <w:rsid w:val="00E12039"/>
    <w:rsid w:val="00E20BE6"/>
    <w:rsid w:val="00E5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FE03C"/>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02140D"/>
    <w:rPr>
      <w:color w:val="605E5C"/>
      <w:shd w:val="clear" w:color="auto" w:fill="E1DFDD"/>
    </w:rPr>
  </w:style>
  <w:style w:type="character" w:styleId="FollowedHyperlink">
    <w:name w:val="FollowedHyperlink"/>
    <w:basedOn w:val="DefaultParagraphFont"/>
    <w:uiPriority w:val="99"/>
    <w:semiHidden/>
    <w:unhideWhenUsed/>
    <w:rsid w:val="0002140D"/>
    <w:rPr>
      <w:color w:val="954F72" w:themeColor="followedHyperlink"/>
      <w:u w:val="single"/>
    </w:rPr>
  </w:style>
  <w:style w:type="paragraph" w:styleId="NoSpacing">
    <w:name w:val="No Spacing"/>
    <w:uiPriority w:val="1"/>
    <w:qFormat/>
    <w:rsid w:val="009D5747"/>
    <w:pPr>
      <w:spacing w:after="0" w:line="240" w:lineRule="auto"/>
    </w:pPr>
  </w:style>
  <w:style w:type="paragraph" w:styleId="PlainText">
    <w:name w:val="Plain Text"/>
    <w:basedOn w:val="Normal"/>
    <w:link w:val="PlainTextChar"/>
    <w:uiPriority w:val="99"/>
    <w:semiHidden/>
    <w:unhideWhenUsed/>
    <w:rsid w:val="00490E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0E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135679375">
      <w:bodyDiv w:val="1"/>
      <w:marLeft w:val="0"/>
      <w:marRight w:val="0"/>
      <w:marTop w:val="0"/>
      <w:marBottom w:val="0"/>
      <w:divBdr>
        <w:top w:val="none" w:sz="0" w:space="0" w:color="auto"/>
        <w:left w:val="none" w:sz="0" w:space="0" w:color="auto"/>
        <w:bottom w:val="none" w:sz="0" w:space="0" w:color="auto"/>
        <w:right w:val="none" w:sz="0" w:space="0" w:color="auto"/>
      </w:divBdr>
    </w:div>
    <w:div w:id="1456943382">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840659665">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youtube.com/watch?v=jBw0JMdh5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gsjHf-IX8q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TotalTime>
  <Pages>1</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4</cp:revision>
  <dcterms:created xsi:type="dcterms:W3CDTF">2020-10-28T20:26:00Z</dcterms:created>
  <dcterms:modified xsi:type="dcterms:W3CDTF">2020-10-28T22:10:00Z</dcterms:modified>
</cp:coreProperties>
</file>