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DB4B" w14:textId="5D6F12F5" w:rsidR="0065551A" w:rsidRDefault="00657EC4">
      <w:pPr>
        <w:rPr>
          <w:rFonts w:cstheme="minorHAnsi"/>
          <w:b/>
        </w:rPr>
      </w:pPr>
      <w:r w:rsidRPr="00220A54"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291411A" wp14:editId="797B6712">
            <wp:simplePos x="0" y="0"/>
            <wp:positionH relativeFrom="margin">
              <wp:posOffset>114300</wp:posOffset>
            </wp:positionH>
            <wp:positionV relativeFrom="page">
              <wp:posOffset>476250</wp:posOffset>
            </wp:positionV>
            <wp:extent cx="5731510" cy="117284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W logo (Transparen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51A">
        <w:rPr>
          <w:rFonts w:cstheme="minorHAnsi"/>
          <w:b/>
        </w:rPr>
        <w:t>Sunday</w:t>
      </w:r>
      <w:r w:rsidR="0028051C">
        <w:rPr>
          <w:rFonts w:cstheme="minorHAnsi"/>
          <w:b/>
        </w:rPr>
        <w:t xml:space="preserve"> 10</w:t>
      </w:r>
      <w:r w:rsidR="0028051C" w:rsidRPr="0028051C">
        <w:rPr>
          <w:rFonts w:cstheme="minorHAnsi"/>
          <w:b/>
          <w:vertAlign w:val="superscript"/>
        </w:rPr>
        <w:t>th</w:t>
      </w:r>
      <w:r w:rsidR="0028051C">
        <w:rPr>
          <w:rFonts w:cstheme="minorHAnsi"/>
          <w:b/>
        </w:rPr>
        <w:t xml:space="preserve"> January 2021</w:t>
      </w:r>
      <w:r w:rsidR="00E12039">
        <w:rPr>
          <w:rFonts w:cstheme="minorHAnsi"/>
          <w:b/>
          <w:color w:val="FF0000"/>
        </w:rPr>
        <w:t xml:space="preserve"> </w:t>
      </w:r>
    </w:p>
    <w:p w14:paraId="18CEF950" w14:textId="77777777" w:rsidR="00713869" w:rsidRDefault="00713869" w:rsidP="00713869">
      <w:pPr>
        <w:rPr>
          <w:color w:val="002060"/>
        </w:rPr>
      </w:pPr>
      <w:r>
        <w:rPr>
          <w:color w:val="002060"/>
        </w:rPr>
        <w:t>This short act of worship has been prepared for you to use whilst we are unable to use Methodist Church premises.  We invite you to spend a few moments with God, knowing that other people are sharing this act of worship with you.</w:t>
      </w:r>
    </w:p>
    <w:p w14:paraId="54F37516" w14:textId="77777777" w:rsidR="00657EC4" w:rsidRPr="00220A54" w:rsidRDefault="00657EC4">
      <w:pPr>
        <w:rPr>
          <w:rFonts w:cstheme="minorHAnsi"/>
        </w:rPr>
        <w:sectPr w:rsidR="00657EC4" w:rsidRPr="00220A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FC002" w14:textId="1D952FF1" w:rsidR="00463D6F" w:rsidRDefault="00463D6F" w:rsidP="00463D6F">
      <w:pPr>
        <w:rPr>
          <w:rFonts w:cstheme="minorHAnsi"/>
          <w:b/>
        </w:rPr>
      </w:pPr>
      <w:r w:rsidRPr="00463D6F">
        <w:rPr>
          <w:rFonts w:cstheme="minorHAnsi"/>
          <w:b/>
        </w:rPr>
        <w:t>Opening Prayer</w:t>
      </w:r>
    </w:p>
    <w:p w14:paraId="515B33D6" w14:textId="62D9769D" w:rsidR="007C14DA" w:rsidRDefault="001352FC" w:rsidP="0079765B">
      <w:pPr>
        <w:spacing w:after="0" w:line="240" w:lineRule="auto"/>
        <w:rPr>
          <w:rFonts w:cstheme="minorHAnsi"/>
          <w:bCs/>
        </w:rPr>
      </w:pPr>
      <w:r w:rsidRPr="001352FC">
        <w:rPr>
          <w:rFonts w:cstheme="minorHAnsi"/>
          <w:bCs/>
        </w:rPr>
        <w:t xml:space="preserve">We </w:t>
      </w:r>
      <w:r w:rsidR="0096334D">
        <w:rPr>
          <w:rFonts w:cstheme="minorHAnsi"/>
          <w:bCs/>
        </w:rPr>
        <w:t>gather</w:t>
      </w:r>
      <w:r w:rsidRPr="001352FC">
        <w:rPr>
          <w:rFonts w:cstheme="minorHAnsi"/>
          <w:bCs/>
        </w:rPr>
        <w:t xml:space="preserve"> before </w:t>
      </w:r>
      <w:r w:rsidR="0096334D">
        <w:rPr>
          <w:rFonts w:cstheme="minorHAnsi"/>
          <w:bCs/>
        </w:rPr>
        <w:t>you</w:t>
      </w:r>
      <w:r w:rsidRPr="001352FC">
        <w:rPr>
          <w:rFonts w:cstheme="minorHAnsi"/>
          <w:bCs/>
        </w:rPr>
        <w:t xml:space="preserve"> </w:t>
      </w:r>
      <w:r w:rsidR="004120BC">
        <w:rPr>
          <w:rFonts w:cstheme="minorHAnsi"/>
          <w:bCs/>
        </w:rPr>
        <w:t xml:space="preserve">creator </w:t>
      </w:r>
      <w:r>
        <w:rPr>
          <w:rFonts w:cstheme="minorHAnsi"/>
          <w:bCs/>
        </w:rPr>
        <w:t>God</w:t>
      </w:r>
      <w:r w:rsidR="0096334D">
        <w:rPr>
          <w:rFonts w:cstheme="minorHAnsi"/>
          <w:bCs/>
        </w:rPr>
        <w:t>,</w:t>
      </w:r>
      <w:r w:rsidR="00417C93">
        <w:rPr>
          <w:rFonts w:cstheme="minorHAnsi"/>
          <w:bCs/>
        </w:rPr>
        <w:t xml:space="preserve"> </w:t>
      </w:r>
    </w:p>
    <w:p w14:paraId="4C8CCCE8" w14:textId="0C538DA9" w:rsidR="00EC6809" w:rsidRDefault="005B0A2F" w:rsidP="0079765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D56F80">
        <w:rPr>
          <w:rFonts w:cstheme="minorHAnsi"/>
          <w:bCs/>
        </w:rPr>
        <w:t>o bring you</w:t>
      </w:r>
      <w:r w:rsidR="00B82AF7">
        <w:rPr>
          <w:rFonts w:cstheme="minorHAnsi"/>
          <w:bCs/>
        </w:rPr>
        <w:t xml:space="preserve"> our</w:t>
      </w:r>
      <w:r w:rsidR="00D56F80">
        <w:rPr>
          <w:rFonts w:cstheme="minorHAnsi"/>
          <w:bCs/>
        </w:rPr>
        <w:t xml:space="preserve"> </w:t>
      </w:r>
      <w:r w:rsidR="00D541D2">
        <w:rPr>
          <w:rFonts w:cstheme="minorHAnsi"/>
          <w:bCs/>
        </w:rPr>
        <w:t>praise</w:t>
      </w:r>
      <w:r w:rsidR="006E4958">
        <w:rPr>
          <w:rFonts w:cstheme="minorHAnsi"/>
          <w:bCs/>
        </w:rPr>
        <w:t xml:space="preserve"> and worship,</w:t>
      </w:r>
    </w:p>
    <w:p w14:paraId="1BE2E20C" w14:textId="061464B4" w:rsidR="00D56F80" w:rsidRDefault="002F2939" w:rsidP="0079765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And t</w:t>
      </w:r>
      <w:r w:rsidR="00D56F80">
        <w:rPr>
          <w:rFonts w:cstheme="minorHAnsi"/>
          <w:bCs/>
        </w:rPr>
        <w:t>o</w:t>
      </w:r>
      <w:r w:rsidR="00417C93">
        <w:rPr>
          <w:rFonts w:cstheme="minorHAnsi"/>
          <w:bCs/>
        </w:rPr>
        <w:t xml:space="preserve"> </w:t>
      </w:r>
      <w:r w:rsidR="00B82AF7">
        <w:rPr>
          <w:rFonts w:cstheme="minorHAnsi"/>
          <w:bCs/>
        </w:rPr>
        <w:t>experience</w:t>
      </w:r>
      <w:r w:rsidR="00BB2A36">
        <w:rPr>
          <w:rFonts w:cstheme="minorHAnsi"/>
          <w:bCs/>
        </w:rPr>
        <w:t xml:space="preserve"> </w:t>
      </w:r>
      <w:r w:rsidR="00416C18">
        <w:rPr>
          <w:rFonts w:cstheme="minorHAnsi"/>
          <w:bCs/>
        </w:rPr>
        <w:t xml:space="preserve">your </w:t>
      </w:r>
      <w:r w:rsidR="00D56F80">
        <w:rPr>
          <w:rFonts w:cstheme="minorHAnsi"/>
          <w:bCs/>
        </w:rPr>
        <w:t>love</w:t>
      </w:r>
      <w:r w:rsidR="00417C93">
        <w:rPr>
          <w:rFonts w:cstheme="minorHAnsi"/>
          <w:bCs/>
        </w:rPr>
        <w:t xml:space="preserve"> for us.</w:t>
      </w:r>
    </w:p>
    <w:p w14:paraId="4E67B9DC" w14:textId="58934B31" w:rsidR="007C14DA" w:rsidRDefault="0021623A" w:rsidP="0079765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Be with us</w:t>
      </w:r>
      <w:r w:rsidR="00880FB4">
        <w:rPr>
          <w:rFonts w:cstheme="minorHAnsi"/>
          <w:bCs/>
        </w:rPr>
        <w:t>, un</w:t>
      </w:r>
      <w:r w:rsidR="007C14DA">
        <w:rPr>
          <w:rFonts w:cstheme="minorHAnsi"/>
          <w:bCs/>
        </w:rPr>
        <w:t xml:space="preserve">ite us with our </w:t>
      </w:r>
      <w:r>
        <w:rPr>
          <w:rFonts w:cstheme="minorHAnsi"/>
          <w:bCs/>
        </w:rPr>
        <w:t>family of</w:t>
      </w:r>
      <w:r w:rsidR="007C14DA">
        <w:rPr>
          <w:rFonts w:cstheme="minorHAnsi"/>
          <w:bCs/>
        </w:rPr>
        <w:t xml:space="preserve"> faith</w:t>
      </w:r>
    </w:p>
    <w:p w14:paraId="4F7454B0" w14:textId="0C51B4F6" w:rsidR="00570007" w:rsidRDefault="007C14DA" w:rsidP="0079765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Refresh</w:t>
      </w:r>
      <w:r w:rsidR="0021623A">
        <w:rPr>
          <w:rFonts w:cstheme="minorHAnsi"/>
          <w:bCs/>
        </w:rPr>
        <w:t xml:space="preserve"> </w:t>
      </w:r>
      <w:r w:rsidR="00B82057">
        <w:rPr>
          <w:rFonts w:cstheme="minorHAnsi"/>
          <w:bCs/>
        </w:rPr>
        <w:t>us</w:t>
      </w:r>
      <w:r w:rsidR="00570007">
        <w:rPr>
          <w:rFonts w:cstheme="minorHAnsi"/>
          <w:bCs/>
        </w:rPr>
        <w:t xml:space="preserve"> </w:t>
      </w:r>
      <w:r w:rsidR="00B82057">
        <w:rPr>
          <w:rFonts w:cstheme="minorHAnsi"/>
          <w:bCs/>
        </w:rPr>
        <w:t>body</w:t>
      </w:r>
      <w:r w:rsidR="00570007">
        <w:rPr>
          <w:rFonts w:cstheme="minorHAnsi"/>
          <w:bCs/>
        </w:rPr>
        <w:t xml:space="preserve">, </w:t>
      </w:r>
      <w:proofErr w:type="gramStart"/>
      <w:r w:rsidR="00570007">
        <w:rPr>
          <w:rFonts w:cstheme="minorHAnsi"/>
          <w:bCs/>
        </w:rPr>
        <w:t>mind</w:t>
      </w:r>
      <w:proofErr w:type="gramEnd"/>
      <w:r w:rsidR="00570007">
        <w:rPr>
          <w:rFonts w:cstheme="minorHAnsi"/>
          <w:bCs/>
        </w:rPr>
        <w:t xml:space="preserve"> and soul</w:t>
      </w:r>
    </w:p>
    <w:p w14:paraId="3C5D3F37" w14:textId="3CE1CC77" w:rsidR="002364B8" w:rsidRDefault="00570007" w:rsidP="0079765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A0018F">
        <w:rPr>
          <w:rFonts w:cstheme="minorHAnsi"/>
          <w:bCs/>
        </w:rPr>
        <w:t>nd open our hearts to your word.</w:t>
      </w:r>
      <w:r w:rsidR="00C022A6">
        <w:rPr>
          <w:rFonts w:cstheme="minorHAnsi"/>
          <w:bCs/>
        </w:rPr>
        <w:t xml:space="preserve"> </w:t>
      </w:r>
    </w:p>
    <w:p w14:paraId="14D5DF9A" w14:textId="12B1DF72" w:rsidR="00C5402A" w:rsidRDefault="00D1772A" w:rsidP="002F759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Amen.</w:t>
      </w:r>
    </w:p>
    <w:p w14:paraId="4CD5C166" w14:textId="77777777" w:rsidR="002F7590" w:rsidRPr="002F7590" w:rsidRDefault="002F7590" w:rsidP="002F7590">
      <w:pPr>
        <w:spacing w:after="0" w:line="240" w:lineRule="auto"/>
        <w:rPr>
          <w:rFonts w:cstheme="minorHAnsi"/>
          <w:bCs/>
        </w:rPr>
      </w:pPr>
    </w:p>
    <w:p w14:paraId="6E0771E1" w14:textId="724A509D" w:rsidR="000859CB" w:rsidRPr="000859CB" w:rsidRDefault="00C5402A" w:rsidP="005D45C2">
      <w:pPr>
        <w:spacing w:after="0"/>
        <w:rPr>
          <w:rFonts w:cstheme="minorHAnsi"/>
          <w:b/>
          <w:color w:val="000000" w:themeColor="text1"/>
        </w:rPr>
      </w:pPr>
      <w:r w:rsidRPr="00220A54">
        <w:rPr>
          <w:rFonts w:cstheme="minorHAnsi"/>
          <w:b/>
        </w:rPr>
        <w:t>Hymn:</w:t>
      </w:r>
      <w:r w:rsidR="009F6AF1">
        <w:rPr>
          <w:rFonts w:cstheme="minorHAnsi"/>
          <w:b/>
        </w:rPr>
        <w:t xml:space="preserve"> </w:t>
      </w:r>
      <w:r w:rsidR="001E7F16">
        <w:rPr>
          <w:rFonts w:cstheme="minorHAnsi"/>
          <w:bCs/>
        </w:rPr>
        <w:t>161 Speak</w:t>
      </w:r>
      <w:r w:rsidR="007C1472">
        <w:rPr>
          <w:rFonts w:cstheme="minorHAnsi"/>
          <w:bCs/>
        </w:rPr>
        <w:t xml:space="preserve"> O Lord,</w:t>
      </w:r>
    </w:p>
    <w:p w14:paraId="7CEBA4C2" w14:textId="7AB638EF" w:rsidR="00E12039" w:rsidRDefault="002C385C" w:rsidP="00463D6F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</w:rPr>
        <w:t xml:space="preserve">Sing/ </w:t>
      </w:r>
      <w:r w:rsidR="00C5402A" w:rsidRPr="00220A54">
        <w:rPr>
          <w:rFonts w:cstheme="minorHAnsi"/>
        </w:rPr>
        <w:t xml:space="preserve">Read /pray /proclaim the words or listen to it here </w:t>
      </w:r>
      <w:hyperlink r:id="rId7" w:history="1">
        <w:r w:rsidR="00CA4746" w:rsidRPr="000930FC">
          <w:rPr>
            <w:rStyle w:val="Hyperlink"/>
            <w:rFonts w:cstheme="minorHAnsi"/>
          </w:rPr>
          <w:t>https://youtu.be/ubRlJj8xkds</w:t>
        </w:r>
      </w:hyperlink>
    </w:p>
    <w:p w14:paraId="7A010423" w14:textId="27CD6FEC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Speak, O Lord, as we come to you</w:t>
      </w:r>
    </w:p>
    <w:p w14:paraId="14089E64" w14:textId="126BBA49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to receive the food of your holy word.</w:t>
      </w:r>
    </w:p>
    <w:p w14:paraId="29B1168E" w14:textId="0195D3E0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 xml:space="preserve">Take your truth, plant it deep in </w:t>
      </w:r>
      <w:proofErr w:type="gramStart"/>
      <w:r w:rsidRPr="00C93849">
        <w:rPr>
          <w:rFonts w:cstheme="minorHAnsi"/>
        </w:rPr>
        <w:t>us;</w:t>
      </w:r>
      <w:proofErr w:type="gramEnd"/>
    </w:p>
    <w:p w14:paraId="09BB1038" w14:textId="2A1BF78A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shape and fashion us in your likeness,</w:t>
      </w:r>
    </w:p>
    <w:p w14:paraId="6869E485" w14:textId="3B6CCAEC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that the light of Christ might be seen today</w:t>
      </w:r>
    </w:p>
    <w:p w14:paraId="4170BAA7" w14:textId="795EF82C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in our acts of love and our deeds of faith.</w:t>
      </w:r>
    </w:p>
    <w:p w14:paraId="1CB56792" w14:textId="7F22FA0F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Speak, O Lord, and fulfil in us</w:t>
      </w:r>
    </w:p>
    <w:p w14:paraId="765309C7" w14:textId="33BCD16A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all your purposes, for your glory.</w:t>
      </w:r>
    </w:p>
    <w:p w14:paraId="6AAB0AE8" w14:textId="77777777" w:rsidR="00C93849" w:rsidRPr="00C93849" w:rsidRDefault="00C93849" w:rsidP="00C93849">
      <w:pPr>
        <w:spacing w:after="0"/>
        <w:rPr>
          <w:rFonts w:cstheme="minorHAnsi"/>
        </w:rPr>
      </w:pPr>
    </w:p>
    <w:p w14:paraId="3ECE4A9C" w14:textId="382B2DD2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Teach us, Lord, full obedience,</w:t>
      </w:r>
    </w:p>
    <w:p w14:paraId="0B1124D5" w14:textId="23461BC6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holy reverence, true humility.</w:t>
      </w:r>
    </w:p>
    <w:p w14:paraId="2BBEB0E8" w14:textId="5B3322F4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Test our thoughts and our attitudes</w:t>
      </w:r>
    </w:p>
    <w:p w14:paraId="4D959098" w14:textId="27B24DB2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in the radiance of your purity.</w:t>
      </w:r>
    </w:p>
    <w:p w14:paraId="7DD8E8AA" w14:textId="26BCCE3F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Cause our faith to rise, cause our eyes to see</w:t>
      </w:r>
    </w:p>
    <w:p w14:paraId="0562AC9C" w14:textId="61775FBF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your majestic love and authority.</w:t>
      </w:r>
    </w:p>
    <w:p w14:paraId="3584910C" w14:textId="736078CE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 xml:space="preserve">Words of power that can never </w:t>
      </w:r>
      <w:proofErr w:type="gramStart"/>
      <w:r w:rsidRPr="00C93849">
        <w:rPr>
          <w:rFonts w:cstheme="minorHAnsi"/>
        </w:rPr>
        <w:t>fail;</w:t>
      </w:r>
      <w:proofErr w:type="gramEnd"/>
    </w:p>
    <w:p w14:paraId="39BD51ED" w14:textId="689AA1C1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let their truth prevail over unbelief.</w:t>
      </w:r>
    </w:p>
    <w:p w14:paraId="2EFCBF66" w14:textId="77777777" w:rsidR="00C93849" w:rsidRPr="00C93849" w:rsidRDefault="00C93849" w:rsidP="00C93849">
      <w:pPr>
        <w:spacing w:after="0"/>
        <w:rPr>
          <w:rFonts w:cstheme="minorHAnsi"/>
        </w:rPr>
      </w:pPr>
    </w:p>
    <w:p w14:paraId="31477EC7" w14:textId="1CE8665A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 xml:space="preserve">Speak, O Lord, and renew our </w:t>
      </w:r>
      <w:proofErr w:type="gramStart"/>
      <w:r w:rsidRPr="00C93849">
        <w:rPr>
          <w:rFonts w:cstheme="minorHAnsi"/>
        </w:rPr>
        <w:t>minds;</w:t>
      </w:r>
      <w:proofErr w:type="gramEnd"/>
    </w:p>
    <w:p w14:paraId="1ED76027" w14:textId="3D96CF37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help us grasp the heights of your plans for us.</w:t>
      </w:r>
    </w:p>
    <w:p w14:paraId="47907310" w14:textId="53310C3F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Truths unchanged from the dawn of time</w:t>
      </w:r>
    </w:p>
    <w:p w14:paraId="0B9AFDD0" w14:textId="50B43EA2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that will echo down through eternity.</w:t>
      </w:r>
    </w:p>
    <w:p w14:paraId="5407D599" w14:textId="5E639E33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 xml:space="preserve">And by grace </w:t>
      </w:r>
      <w:proofErr w:type="gramStart"/>
      <w:r w:rsidRPr="00C93849">
        <w:rPr>
          <w:rFonts w:cstheme="minorHAnsi"/>
        </w:rPr>
        <w:t>we'll</w:t>
      </w:r>
      <w:proofErr w:type="gramEnd"/>
      <w:r w:rsidRPr="00C93849">
        <w:rPr>
          <w:rFonts w:cstheme="minorHAnsi"/>
        </w:rPr>
        <w:t xml:space="preserve"> stand on your promises,</w:t>
      </w:r>
    </w:p>
    <w:p w14:paraId="4B9A41E5" w14:textId="79D53B63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 xml:space="preserve">and by faith </w:t>
      </w:r>
      <w:proofErr w:type="gramStart"/>
      <w:r w:rsidRPr="00C93849">
        <w:rPr>
          <w:rFonts w:cstheme="minorHAnsi"/>
        </w:rPr>
        <w:t>we'll</w:t>
      </w:r>
      <w:proofErr w:type="gramEnd"/>
      <w:r w:rsidRPr="00C93849">
        <w:rPr>
          <w:rFonts w:cstheme="minorHAnsi"/>
        </w:rPr>
        <w:t xml:space="preserve"> walk as you walk with us.</w:t>
      </w:r>
    </w:p>
    <w:p w14:paraId="77DEDCEF" w14:textId="198CD73F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Speak, O Lord, till your Church is built</w:t>
      </w:r>
    </w:p>
    <w:p w14:paraId="1093AC34" w14:textId="2F9D094B" w:rsidR="00C93849" w:rsidRPr="00C93849" w:rsidRDefault="00C93849" w:rsidP="00C93849">
      <w:pPr>
        <w:spacing w:after="0"/>
        <w:rPr>
          <w:rFonts w:cstheme="minorHAnsi"/>
        </w:rPr>
      </w:pPr>
      <w:r w:rsidRPr="00C93849">
        <w:rPr>
          <w:rFonts w:cstheme="minorHAnsi"/>
        </w:rPr>
        <w:t>and the earth is filled with your glory.</w:t>
      </w:r>
    </w:p>
    <w:p w14:paraId="0C41F713" w14:textId="77777777" w:rsidR="00C93849" w:rsidRPr="007376D9" w:rsidRDefault="00C93849" w:rsidP="007376D9">
      <w:pPr>
        <w:spacing w:after="0"/>
        <w:jc w:val="right"/>
        <w:rPr>
          <w:rFonts w:cstheme="minorHAnsi"/>
          <w:i/>
          <w:iCs/>
          <w:sz w:val="18"/>
          <w:szCs w:val="18"/>
        </w:rPr>
      </w:pPr>
      <w:r w:rsidRPr="007376D9">
        <w:rPr>
          <w:rFonts w:cstheme="minorHAnsi"/>
          <w:i/>
          <w:iCs/>
          <w:sz w:val="18"/>
          <w:szCs w:val="18"/>
        </w:rPr>
        <w:t>Keith Getty (b. 1974) and Stuart Townend (b. 1963)</w:t>
      </w:r>
    </w:p>
    <w:p w14:paraId="59B05683" w14:textId="77777777" w:rsidR="00C93849" w:rsidRPr="00C93849" w:rsidRDefault="00C93849" w:rsidP="00C93849">
      <w:pPr>
        <w:spacing w:after="0"/>
        <w:rPr>
          <w:rFonts w:cstheme="minorHAnsi"/>
        </w:rPr>
      </w:pPr>
    </w:p>
    <w:p w14:paraId="2B00B82E" w14:textId="4E6A2065" w:rsidR="00657EC4" w:rsidRDefault="00657EC4" w:rsidP="00C5402A">
      <w:pPr>
        <w:rPr>
          <w:rFonts w:cstheme="minorHAnsi"/>
        </w:rPr>
      </w:pPr>
      <w:r w:rsidRPr="00220A54">
        <w:rPr>
          <w:rFonts w:cstheme="minorHAnsi"/>
        </w:rPr>
        <w:t>Let us pray together</w:t>
      </w:r>
    </w:p>
    <w:p w14:paraId="04FCEE6A" w14:textId="77777777" w:rsidR="00624EF7" w:rsidRDefault="00624EF7" w:rsidP="00BF3B1B">
      <w:pPr>
        <w:spacing w:after="0"/>
        <w:rPr>
          <w:rFonts w:cstheme="minorHAnsi"/>
        </w:rPr>
      </w:pPr>
      <w:r>
        <w:rPr>
          <w:rFonts w:cstheme="minorHAnsi"/>
        </w:rPr>
        <w:t>Almighty God</w:t>
      </w:r>
      <w:r w:rsidR="00AF2BCE">
        <w:rPr>
          <w:rFonts w:cstheme="minorHAnsi"/>
        </w:rPr>
        <w:t xml:space="preserve">, </w:t>
      </w:r>
    </w:p>
    <w:p w14:paraId="4522BB4C" w14:textId="4B70724C" w:rsidR="00147724" w:rsidRDefault="00624EF7" w:rsidP="00BF3B1B">
      <w:pPr>
        <w:spacing w:after="0"/>
        <w:rPr>
          <w:rFonts w:cstheme="minorHAnsi"/>
        </w:rPr>
      </w:pPr>
      <w:r>
        <w:rPr>
          <w:rFonts w:cstheme="minorHAnsi"/>
        </w:rPr>
        <w:t>W</w:t>
      </w:r>
      <w:r w:rsidR="00147724">
        <w:rPr>
          <w:rFonts w:cstheme="minorHAnsi"/>
        </w:rPr>
        <w:t>e search for words t</w:t>
      </w:r>
      <w:r w:rsidR="00893873">
        <w:rPr>
          <w:rFonts w:cstheme="minorHAnsi"/>
        </w:rPr>
        <w:t xml:space="preserve">o </w:t>
      </w:r>
      <w:r w:rsidR="00D60DD6">
        <w:rPr>
          <w:rFonts w:cstheme="minorHAnsi"/>
        </w:rPr>
        <w:t>truly te</w:t>
      </w:r>
      <w:r w:rsidR="00147724">
        <w:rPr>
          <w:rFonts w:cstheme="minorHAnsi"/>
        </w:rPr>
        <w:t>ll your glory</w:t>
      </w:r>
      <w:r w:rsidR="00662C30">
        <w:rPr>
          <w:rFonts w:cstheme="minorHAnsi"/>
        </w:rPr>
        <w:t>,</w:t>
      </w:r>
    </w:p>
    <w:p w14:paraId="4895D898" w14:textId="418CE6F6" w:rsidR="008B7AE7" w:rsidRDefault="008B7AE7" w:rsidP="00BF3B1B">
      <w:pPr>
        <w:spacing w:after="0"/>
        <w:rPr>
          <w:rFonts w:cstheme="minorHAnsi"/>
        </w:rPr>
      </w:pPr>
      <w:r>
        <w:rPr>
          <w:rFonts w:cstheme="minorHAnsi"/>
        </w:rPr>
        <w:t>But there are none</w:t>
      </w:r>
      <w:r w:rsidR="00BF3B1B">
        <w:rPr>
          <w:rFonts w:cstheme="minorHAnsi"/>
        </w:rPr>
        <w:t>.</w:t>
      </w:r>
    </w:p>
    <w:p w14:paraId="0DF56CB1" w14:textId="67FE4147" w:rsidR="008B7AE7" w:rsidRDefault="008B7AE7" w:rsidP="00BF3B1B">
      <w:pPr>
        <w:spacing w:after="0"/>
        <w:rPr>
          <w:rFonts w:cstheme="minorHAnsi"/>
        </w:rPr>
      </w:pPr>
      <w:r>
        <w:rPr>
          <w:rFonts w:cstheme="minorHAnsi"/>
        </w:rPr>
        <w:t xml:space="preserve">We look for ways to </w:t>
      </w:r>
      <w:r w:rsidR="00281FE0">
        <w:rPr>
          <w:rFonts w:cstheme="minorHAnsi"/>
        </w:rPr>
        <w:t>describe</w:t>
      </w:r>
      <w:r>
        <w:rPr>
          <w:rFonts w:cstheme="minorHAnsi"/>
        </w:rPr>
        <w:t xml:space="preserve"> your creation,</w:t>
      </w:r>
    </w:p>
    <w:p w14:paraId="70ECA34C" w14:textId="3D21E9A1" w:rsidR="00016DD4" w:rsidRDefault="008B7AE7" w:rsidP="00BF3B1B">
      <w:pPr>
        <w:spacing w:after="0"/>
        <w:rPr>
          <w:rFonts w:cstheme="minorHAnsi"/>
        </w:rPr>
      </w:pPr>
      <w:r>
        <w:rPr>
          <w:rFonts w:cstheme="minorHAnsi"/>
        </w:rPr>
        <w:t xml:space="preserve">But </w:t>
      </w:r>
      <w:proofErr w:type="gramStart"/>
      <w:r w:rsidR="00F96288">
        <w:rPr>
          <w:rFonts w:cstheme="minorHAnsi"/>
        </w:rPr>
        <w:t>can’t</w:t>
      </w:r>
      <w:proofErr w:type="gramEnd"/>
      <w:r w:rsidR="00F96288">
        <w:rPr>
          <w:rFonts w:cstheme="minorHAnsi"/>
        </w:rPr>
        <w:t xml:space="preserve"> express i</w:t>
      </w:r>
      <w:r w:rsidR="00873EBB">
        <w:rPr>
          <w:rFonts w:cstheme="minorHAnsi"/>
        </w:rPr>
        <w:t>ts beauty and complexity</w:t>
      </w:r>
      <w:r w:rsidR="00F96288">
        <w:rPr>
          <w:rFonts w:cstheme="minorHAnsi"/>
        </w:rPr>
        <w:t>.</w:t>
      </w:r>
    </w:p>
    <w:p w14:paraId="11FDC863" w14:textId="1FA9E860" w:rsidR="00016DD4" w:rsidRDefault="00016DD4" w:rsidP="00BF3B1B">
      <w:pPr>
        <w:spacing w:after="0"/>
        <w:rPr>
          <w:rFonts w:cstheme="minorHAnsi"/>
        </w:rPr>
      </w:pPr>
      <w:r>
        <w:rPr>
          <w:rFonts w:cstheme="minorHAnsi"/>
        </w:rPr>
        <w:t xml:space="preserve">We long to </w:t>
      </w:r>
      <w:r w:rsidR="00405BC2">
        <w:rPr>
          <w:rFonts w:cstheme="minorHAnsi"/>
        </w:rPr>
        <w:t>show you how much we love you,</w:t>
      </w:r>
    </w:p>
    <w:p w14:paraId="54447461" w14:textId="0B2EB38C" w:rsidR="00405BC2" w:rsidRDefault="00405BC2" w:rsidP="00BF3B1B">
      <w:pPr>
        <w:spacing w:after="0"/>
        <w:rPr>
          <w:rFonts w:cstheme="minorHAnsi"/>
        </w:rPr>
      </w:pPr>
      <w:r>
        <w:rPr>
          <w:rFonts w:cstheme="minorHAnsi"/>
        </w:rPr>
        <w:t xml:space="preserve">But </w:t>
      </w:r>
      <w:r w:rsidR="0009512F">
        <w:rPr>
          <w:rFonts w:cstheme="minorHAnsi"/>
        </w:rPr>
        <w:t>struggle</w:t>
      </w:r>
      <w:r w:rsidR="003A7E2F">
        <w:rPr>
          <w:rFonts w:cstheme="minorHAnsi"/>
        </w:rPr>
        <w:t xml:space="preserve"> </w:t>
      </w:r>
      <w:r w:rsidR="00214042">
        <w:rPr>
          <w:rFonts w:cstheme="minorHAnsi"/>
        </w:rPr>
        <w:t>to achieve our goal</w:t>
      </w:r>
      <w:r w:rsidR="00223A7F">
        <w:rPr>
          <w:rFonts w:cstheme="minorHAnsi"/>
        </w:rPr>
        <w:t>.</w:t>
      </w:r>
    </w:p>
    <w:p w14:paraId="7B6E4E11" w14:textId="5CB70236" w:rsidR="00741CDD" w:rsidRDefault="00223A7F" w:rsidP="00BF3B1B">
      <w:pPr>
        <w:spacing w:after="0"/>
        <w:rPr>
          <w:rFonts w:cstheme="minorHAnsi"/>
        </w:rPr>
      </w:pPr>
      <w:r>
        <w:rPr>
          <w:rFonts w:cstheme="minorHAnsi"/>
        </w:rPr>
        <w:t>You</w:t>
      </w:r>
      <w:r w:rsidR="003A7E2F">
        <w:rPr>
          <w:rFonts w:cstheme="minorHAnsi"/>
        </w:rPr>
        <w:t>,</w:t>
      </w:r>
      <w:r>
        <w:rPr>
          <w:rFonts w:cstheme="minorHAnsi"/>
        </w:rPr>
        <w:t xml:space="preserve"> O God are our greatest love, your service our deepest desire</w:t>
      </w:r>
      <w:r w:rsidR="004547B2">
        <w:rPr>
          <w:rFonts w:cstheme="minorHAnsi"/>
        </w:rPr>
        <w:t>,</w:t>
      </w:r>
      <w:r w:rsidR="00927D40">
        <w:rPr>
          <w:rFonts w:cstheme="minorHAnsi"/>
        </w:rPr>
        <w:t xml:space="preserve"> your love </w:t>
      </w:r>
      <w:r w:rsidR="00793D40">
        <w:rPr>
          <w:rFonts w:cstheme="minorHAnsi"/>
        </w:rPr>
        <w:t xml:space="preserve">for us </w:t>
      </w:r>
      <w:r w:rsidR="00927D40">
        <w:rPr>
          <w:rFonts w:cstheme="minorHAnsi"/>
        </w:rPr>
        <w:t>our most precious gift</w:t>
      </w:r>
      <w:r w:rsidR="00741CDD">
        <w:rPr>
          <w:rFonts w:cstheme="minorHAnsi"/>
        </w:rPr>
        <w:t xml:space="preserve"> an</w:t>
      </w:r>
      <w:r w:rsidR="00B57C84">
        <w:rPr>
          <w:rFonts w:cstheme="minorHAnsi"/>
        </w:rPr>
        <w:t xml:space="preserve">d more than anything </w:t>
      </w:r>
      <w:r w:rsidR="00741CDD">
        <w:rPr>
          <w:rFonts w:cstheme="minorHAnsi"/>
        </w:rPr>
        <w:t>we</w:t>
      </w:r>
      <w:r w:rsidR="00B57C84">
        <w:rPr>
          <w:rFonts w:cstheme="minorHAnsi"/>
        </w:rPr>
        <w:t xml:space="preserve"> want you to know that we</w:t>
      </w:r>
      <w:r w:rsidR="00741CDD">
        <w:rPr>
          <w:rFonts w:cstheme="minorHAnsi"/>
        </w:rPr>
        <w:t xml:space="preserve"> adore you.</w:t>
      </w:r>
      <w:r w:rsidR="00B57C84">
        <w:rPr>
          <w:rFonts w:cstheme="minorHAnsi"/>
        </w:rPr>
        <w:t xml:space="preserve"> </w:t>
      </w:r>
      <w:r w:rsidR="00741CDD">
        <w:rPr>
          <w:rFonts w:cstheme="minorHAnsi"/>
        </w:rPr>
        <w:t>Amen.</w:t>
      </w:r>
    </w:p>
    <w:p w14:paraId="74E98AD1" w14:textId="77777777" w:rsidR="00B57C84" w:rsidRDefault="00B57C84" w:rsidP="00F915EB">
      <w:pPr>
        <w:rPr>
          <w:rFonts w:cstheme="minorHAnsi"/>
          <w:b/>
        </w:rPr>
      </w:pPr>
    </w:p>
    <w:p w14:paraId="6421DCEB" w14:textId="73DCB3C5" w:rsidR="00F915EB" w:rsidRDefault="00657EC4" w:rsidP="00F915EB">
      <w:pPr>
        <w:rPr>
          <w:rFonts w:cstheme="minorHAnsi"/>
          <w:b/>
        </w:rPr>
      </w:pPr>
      <w:r w:rsidRPr="00220A54">
        <w:rPr>
          <w:rFonts w:cstheme="minorHAnsi"/>
          <w:b/>
        </w:rPr>
        <w:t>Today’s Gospel Reading</w:t>
      </w:r>
      <w:r w:rsidR="00422264" w:rsidRPr="00220A54">
        <w:rPr>
          <w:rFonts w:cstheme="minorHAnsi"/>
          <w:b/>
        </w:rPr>
        <w:t>:</w:t>
      </w:r>
      <w:r w:rsidR="000E48FE">
        <w:rPr>
          <w:rFonts w:cstheme="minorHAnsi"/>
          <w:b/>
        </w:rPr>
        <w:t xml:space="preserve"> Mark 1</w:t>
      </w:r>
      <w:r w:rsidR="00AC0568">
        <w:rPr>
          <w:rFonts w:cstheme="minorHAnsi"/>
          <w:b/>
        </w:rPr>
        <w:t>:4-11</w:t>
      </w:r>
      <w:r w:rsidR="00BB0BA2">
        <w:rPr>
          <w:rFonts w:cstheme="minorHAnsi"/>
          <w:b/>
        </w:rPr>
        <w:t xml:space="preserve"> </w:t>
      </w:r>
      <w:r w:rsidR="00F915EB">
        <w:rPr>
          <w:rFonts w:cstheme="minorHAnsi"/>
          <w:b/>
        </w:rPr>
        <w:t>NRSV</w:t>
      </w:r>
    </w:p>
    <w:p w14:paraId="0ADE88E0" w14:textId="76A81870" w:rsidR="00E12039" w:rsidRPr="00D47248" w:rsidRDefault="00422264" w:rsidP="00AE6603">
      <w:pPr>
        <w:rPr>
          <w:rFonts w:cstheme="minorHAnsi"/>
          <w:b/>
        </w:rPr>
      </w:pPr>
      <w:r w:rsidRPr="00014CDA">
        <w:rPr>
          <w:rFonts w:cstheme="minorHAnsi"/>
          <w:b/>
        </w:rPr>
        <w:t>Time to Reflect</w:t>
      </w:r>
    </w:p>
    <w:p w14:paraId="0E74DA34" w14:textId="467DA855" w:rsidR="00AF158C" w:rsidRDefault="00AF158C" w:rsidP="00AE6603">
      <w:pPr>
        <w:rPr>
          <w:rFonts w:cstheme="minorHAnsi"/>
        </w:rPr>
      </w:pPr>
      <w:proofErr w:type="gramStart"/>
      <w:r>
        <w:rPr>
          <w:rFonts w:cstheme="minorHAnsi"/>
        </w:rPr>
        <w:t>I</w:t>
      </w:r>
      <w:r w:rsidR="00C50594">
        <w:rPr>
          <w:rFonts w:cstheme="minorHAnsi"/>
        </w:rPr>
        <w:t>’</w:t>
      </w:r>
      <w:r>
        <w:rPr>
          <w:rFonts w:cstheme="minorHAnsi"/>
        </w:rPr>
        <w:t>d</w:t>
      </w:r>
      <w:proofErr w:type="gramEnd"/>
      <w:r>
        <w:rPr>
          <w:rFonts w:cstheme="minorHAnsi"/>
        </w:rPr>
        <w:t xml:space="preserve"> like </w:t>
      </w:r>
      <w:r w:rsidR="00C50594">
        <w:rPr>
          <w:rFonts w:cstheme="minorHAnsi"/>
        </w:rPr>
        <w:t>to invite you to take a few moments to think about water.</w:t>
      </w:r>
    </w:p>
    <w:p w14:paraId="5DAF9487" w14:textId="7C5C376D" w:rsidR="00C50594" w:rsidRDefault="00C50594" w:rsidP="00AE6603">
      <w:pPr>
        <w:rPr>
          <w:rFonts w:cstheme="minorHAnsi"/>
        </w:rPr>
      </w:pPr>
      <w:r>
        <w:rPr>
          <w:rFonts w:cstheme="minorHAnsi"/>
        </w:rPr>
        <w:t>The</w:t>
      </w:r>
      <w:r w:rsidR="004F77F2">
        <w:rPr>
          <w:rFonts w:cstheme="minorHAnsi"/>
        </w:rPr>
        <w:t xml:space="preserve"> gentle</w:t>
      </w:r>
      <w:r w:rsidR="005949EE">
        <w:rPr>
          <w:rFonts w:cstheme="minorHAnsi"/>
        </w:rPr>
        <w:t xml:space="preserve"> way it</w:t>
      </w:r>
      <w:r>
        <w:rPr>
          <w:rFonts w:cstheme="minorHAnsi"/>
        </w:rPr>
        <w:t xml:space="preserve"> </w:t>
      </w:r>
      <w:r w:rsidR="004F77F2">
        <w:rPr>
          <w:rFonts w:cstheme="minorHAnsi"/>
        </w:rPr>
        <w:t>washes</w:t>
      </w:r>
      <w:r>
        <w:rPr>
          <w:rFonts w:cstheme="minorHAnsi"/>
        </w:rPr>
        <w:t xml:space="preserve"> </w:t>
      </w:r>
      <w:r w:rsidR="005949EE">
        <w:rPr>
          <w:rFonts w:cstheme="minorHAnsi"/>
        </w:rPr>
        <w:t>dirt from our skin</w:t>
      </w:r>
    </w:p>
    <w:p w14:paraId="78C73D77" w14:textId="7E493946" w:rsidR="004F77F2" w:rsidRDefault="004F77F2" w:rsidP="00AE6603">
      <w:pPr>
        <w:rPr>
          <w:rFonts w:cstheme="minorHAnsi"/>
        </w:rPr>
      </w:pPr>
      <w:r>
        <w:rPr>
          <w:rFonts w:cstheme="minorHAnsi"/>
        </w:rPr>
        <w:t>The powerful force that carves channels through rock.</w:t>
      </w:r>
    </w:p>
    <w:p w14:paraId="7A77CDF9" w14:textId="0A160D0B" w:rsidR="007F64FD" w:rsidRDefault="004F77F2" w:rsidP="00AE6603">
      <w:pPr>
        <w:rPr>
          <w:rFonts w:cstheme="minorHAnsi"/>
        </w:rPr>
      </w:pPr>
      <w:r>
        <w:rPr>
          <w:rFonts w:cstheme="minorHAnsi"/>
        </w:rPr>
        <w:t xml:space="preserve">The refreshing, heaven sent gift that </w:t>
      </w:r>
      <w:r w:rsidR="00864F14">
        <w:rPr>
          <w:rFonts w:cstheme="minorHAnsi"/>
        </w:rPr>
        <w:t>brings</w:t>
      </w:r>
      <w:r>
        <w:rPr>
          <w:rFonts w:cstheme="minorHAnsi"/>
        </w:rPr>
        <w:t xml:space="preserve"> life to </w:t>
      </w:r>
      <w:r w:rsidR="007F64FD">
        <w:rPr>
          <w:rFonts w:cstheme="minorHAnsi"/>
        </w:rPr>
        <w:t>our world.</w:t>
      </w:r>
    </w:p>
    <w:p w14:paraId="4706E4CC" w14:textId="60545FB8" w:rsidR="00430B09" w:rsidRDefault="00430B09" w:rsidP="00AE6603">
      <w:pPr>
        <w:rPr>
          <w:rFonts w:cstheme="minorHAnsi"/>
        </w:rPr>
      </w:pPr>
      <w:r>
        <w:rPr>
          <w:rFonts w:cstheme="minorHAnsi"/>
        </w:rPr>
        <w:t xml:space="preserve">A few years </w:t>
      </w:r>
      <w:proofErr w:type="gramStart"/>
      <w:r>
        <w:rPr>
          <w:rFonts w:cstheme="minorHAnsi"/>
        </w:rPr>
        <w:t>ago</w:t>
      </w:r>
      <w:proofErr w:type="gramEnd"/>
      <w:r>
        <w:rPr>
          <w:rFonts w:cstheme="minorHAnsi"/>
        </w:rPr>
        <w:t xml:space="preserve"> I </w:t>
      </w:r>
      <w:r w:rsidR="00724EB0">
        <w:rPr>
          <w:rFonts w:cstheme="minorHAnsi"/>
        </w:rPr>
        <w:t>visit</w:t>
      </w:r>
      <w:r w:rsidR="00703D1E">
        <w:rPr>
          <w:rFonts w:cstheme="minorHAnsi"/>
        </w:rPr>
        <w:t>ed</w:t>
      </w:r>
      <w:r w:rsidR="00724EB0">
        <w:rPr>
          <w:rFonts w:cstheme="minorHAnsi"/>
        </w:rPr>
        <w:t xml:space="preserve"> </w:t>
      </w:r>
      <w:proofErr w:type="spellStart"/>
      <w:r w:rsidR="006F62EC">
        <w:rPr>
          <w:rFonts w:cstheme="minorHAnsi"/>
        </w:rPr>
        <w:t>Bushmead</w:t>
      </w:r>
      <w:proofErr w:type="spellEnd"/>
      <w:r w:rsidR="006F62EC">
        <w:rPr>
          <w:rFonts w:cstheme="minorHAnsi"/>
        </w:rPr>
        <w:t xml:space="preserve"> in </w:t>
      </w:r>
      <w:r>
        <w:rPr>
          <w:rFonts w:cstheme="minorHAnsi"/>
        </w:rPr>
        <w:t>Zimbabwe</w:t>
      </w:r>
      <w:r w:rsidR="005F339E">
        <w:rPr>
          <w:rFonts w:cstheme="minorHAnsi"/>
        </w:rPr>
        <w:t xml:space="preserve"> and the school my church has helped </w:t>
      </w:r>
      <w:r w:rsidR="00937B35">
        <w:rPr>
          <w:rFonts w:cstheme="minorHAnsi"/>
        </w:rPr>
        <w:t xml:space="preserve">to </w:t>
      </w:r>
      <w:r w:rsidR="005F339E">
        <w:rPr>
          <w:rFonts w:cstheme="minorHAnsi"/>
        </w:rPr>
        <w:t>fund there.</w:t>
      </w:r>
    </w:p>
    <w:p w14:paraId="30547DEC" w14:textId="535F826B" w:rsidR="00562392" w:rsidRDefault="00614AD5" w:rsidP="00AE6603">
      <w:pPr>
        <w:rPr>
          <w:rFonts w:cstheme="minorHAnsi"/>
        </w:rPr>
      </w:pPr>
      <w:r>
        <w:rPr>
          <w:rFonts w:cstheme="minorHAnsi"/>
        </w:rPr>
        <w:t>It was</w:t>
      </w:r>
      <w:r w:rsidR="00C32673">
        <w:rPr>
          <w:rFonts w:cstheme="minorHAnsi"/>
        </w:rPr>
        <w:t>,</w:t>
      </w:r>
      <w:r>
        <w:rPr>
          <w:rFonts w:cstheme="minorHAnsi"/>
        </w:rPr>
        <w:t xml:space="preserve"> as you might imagine a life changing experience, I was welcomed into the community</w:t>
      </w:r>
      <w:r w:rsidR="0075066E">
        <w:rPr>
          <w:rFonts w:cstheme="minorHAnsi"/>
        </w:rPr>
        <w:t xml:space="preserve"> and </w:t>
      </w:r>
      <w:r>
        <w:rPr>
          <w:rFonts w:cstheme="minorHAnsi"/>
        </w:rPr>
        <w:t>family ho</w:t>
      </w:r>
      <w:r w:rsidR="0075066E">
        <w:rPr>
          <w:rFonts w:cstheme="minorHAnsi"/>
        </w:rPr>
        <w:t>me as both dear sister and</w:t>
      </w:r>
      <w:r w:rsidR="00562392">
        <w:rPr>
          <w:rFonts w:cstheme="minorHAnsi"/>
        </w:rPr>
        <w:t xml:space="preserve"> honoured guest</w:t>
      </w:r>
      <w:r w:rsidR="00C2104A">
        <w:rPr>
          <w:rFonts w:cstheme="minorHAnsi"/>
        </w:rPr>
        <w:t>. U</w:t>
      </w:r>
      <w:r w:rsidR="00303070">
        <w:rPr>
          <w:rFonts w:cstheme="minorHAnsi"/>
        </w:rPr>
        <w:t xml:space="preserve">nlike many homes in Zimbabwe </w:t>
      </w:r>
      <w:r w:rsidR="00C2104A">
        <w:rPr>
          <w:rFonts w:cstheme="minorHAnsi"/>
        </w:rPr>
        <w:t>there was</w:t>
      </w:r>
      <w:r w:rsidR="00303070">
        <w:rPr>
          <w:rFonts w:cstheme="minorHAnsi"/>
        </w:rPr>
        <w:t xml:space="preserve"> running water</w:t>
      </w:r>
      <w:r w:rsidR="00C2104A">
        <w:rPr>
          <w:rFonts w:cstheme="minorHAnsi"/>
        </w:rPr>
        <w:t xml:space="preserve"> which</w:t>
      </w:r>
      <w:r w:rsidR="006842F6">
        <w:rPr>
          <w:rFonts w:cstheme="minorHAnsi"/>
        </w:rPr>
        <w:t xml:space="preserve"> meant that </w:t>
      </w:r>
      <w:r w:rsidR="00E5140E">
        <w:rPr>
          <w:rFonts w:cstheme="minorHAnsi"/>
        </w:rPr>
        <w:t>while my hosts took turn</w:t>
      </w:r>
      <w:r w:rsidR="00855DA5">
        <w:rPr>
          <w:rFonts w:cstheme="minorHAnsi"/>
        </w:rPr>
        <w:t>s</w:t>
      </w:r>
      <w:r w:rsidR="00E5140E">
        <w:rPr>
          <w:rFonts w:cstheme="minorHAnsi"/>
        </w:rPr>
        <w:t xml:space="preserve"> in the same bath </w:t>
      </w:r>
      <w:proofErr w:type="gramStart"/>
      <w:r w:rsidR="00E5140E">
        <w:rPr>
          <w:rFonts w:cstheme="minorHAnsi"/>
        </w:rPr>
        <w:t>water</w:t>
      </w:r>
      <w:proofErr w:type="gramEnd"/>
      <w:r w:rsidR="00855DA5">
        <w:rPr>
          <w:rFonts w:cstheme="minorHAnsi"/>
        </w:rPr>
        <w:t xml:space="preserve"> I</w:t>
      </w:r>
      <w:r w:rsidR="00BD7684">
        <w:rPr>
          <w:rFonts w:cstheme="minorHAnsi"/>
        </w:rPr>
        <w:t xml:space="preserve"> was given the luxury of my own bathroom.</w:t>
      </w:r>
    </w:p>
    <w:p w14:paraId="1D61DFB7" w14:textId="18F5ACD3" w:rsidR="00EF1808" w:rsidRDefault="006258C6" w:rsidP="00AE6603">
      <w:pPr>
        <w:rPr>
          <w:rFonts w:cstheme="minorHAnsi"/>
        </w:rPr>
      </w:pPr>
      <w:r>
        <w:rPr>
          <w:rFonts w:cstheme="minorHAnsi"/>
        </w:rPr>
        <w:lastRenderedPageBreak/>
        <w:t xml:space="preserve">I’d been </w:t>
      </w:r>
      <w:r w:rsidR="00EF1808">
        <w:rPr>
          <w:rFonts w:cstheme="minorHAnsi"/>
        </w:rPr>
        <w:t xml:space="preserve">fundraising for </w:t>
      </w:r>
      <w:r>
        <w:rPr>
          <w:rFonts w:cstheme="minorHAnsi"/>
        </w:rPr>
        <w:t xml:space="preserve">the school for </w:t>
      </w:r>
      <w:proofErr w:type="gramStart"/>
      <w:r w:rsidR="00EF1808">
        <w:rPr>
          <w:rFonts w:cstheme="minorHAnsi"/>
        </w:rPr>
        <w:t>years</w:t>
      </w:r>
      <w:proofErr w:type="gramEnd"/>
      <w:r w:rsidR="00EF1808">
        <w:rPr>
          <w:rFonts w:cstheme="minorHAnsi"/>
        </w:rPr>
        <w:t xml:space="preserve"> </w:t>
      </w:r>
      <w:r>
        <w:rPr>
          <w:rFonts w:cstheme="minorHAnsi"/>
        </w:rPr>
        <w:t xml:space="preserve">so I knew </w:t>
      </w:r>
      <w:r w:rsidR="008C27B7">
        <w:rPr>
          <w:rFonts w:cstheme="minorHAnsi"/>
        </w:rPr>
        <w:t>what life in Zimbabwe was like or I thought I did</w:t>
      </w:r>
      <w:r w:rsidR="00EF1808">
        <w:rPr>
          <w:rFonts w:cstheme="minorHAnsi"/>
        </w:rPr>
        <w:t>. But the shock of turning on the tap to find no water</w:t>
      </w:r>
      <w:r w:rsidR="003F5F9D">
        <w:rPr>
          <w:rFonts w:cstheme="minorHAnsi"/>
        </w:rPr>
        <w:t xml:space="preserve"> </w:t>
      </w:r>
      <w:r w:rsidR="00EF1808">
        <w:rPr>
          <w:rFonts w:cstheme="minorHAnsi"/>
        </w:rPr>
        <w:t xml:space="preserve">(common </w:t>
      </w:r>
      <w:r w:rsidR="003F5F9D">
        <w:rPr>
          <w:rFonts w:cstheme="minorHAnsi"/>
        </w:rPr>
        <w:t>plac</w:t>
      </w:r>
      <w:r w:rsidR="00BB1EBF">
        <w:rPr>
          <w:rFonts w:cstheme="minorHAnsi"/>
        </w:rPr>
        <w:t>e</w:t>
      </w:r>
      <w:r w:rsidR="0072465F">
        <w:rPr>
          <w:rFonts w:cstheme="minorHAnsi"/>
        </w:rPr>
        <w:t xml:space="preserve"> for them</w:t>
      </w:r>
      <w:r w:rsidR="00091F1A">
        <w:rPr>
          <w:rFonts w:cstheme="minorHAnsi"/>
        </w:rPr>
        <w:t>)</w:t>
      </w:r>
      <w:r w:rsidR="00984B9A">
        <w:rPr>
          <w:rFonts w:cstheme="minorHAnsi"/>
        </w:rPr>
        <w:t xml:space="preserve"> was </w:t>
      </w:r>
      <w:r w:rsidR="00720D96">
        <w:rPr>
          <w:rFonts w:cstheme="minorHAnsi"/>
        </w:rPr>
        <w:t>very real</w:t>
      </w:r>
      <w:r w:rsidR="00984B9A">
        <w:rPr>
          <w:rFonts w:cstheme="minorHAnsi"/>
        </w:rPr>
        <w:t xml:space="preserve">. </w:t>
      </w:r>
    </w:p>
    <w:p w14:paraId="1B6ECA0F" w14:textId="60CD96DC" w:rsidR="00984B9A" w:rsidRDefault="00984B9A" w:rsidP="00AE6603">
      <w:pPr>
        <w:rPr>
          <w:rFonts w:cstheme="minorHAnsi"/>
        </w:rPr>
      </w:pPr>
      <w:r>
        <w:rPr>
          <w:rFonts w:cstheme="minorHAnsi"/>
        </w:rPr>
        <w:t xml:space="preserve">I have never been without </w:t>
      </w:r>
      <w:r w:rsidR="0072465F">
        <w:rPr>
          <w:rFonts w:cstheme="minorHAnsi"/>
        </w:rPr>
        <w:t>easy access to clean</w:t>
      </w:r>
      <w:r w:rsidR="00295763">
        <w:rPr>
          <w:rFonts w:cstheme="minorHAnsi"/>
        </w:rPr>
        <w:t xml:space="preserve"> water</w:t>
      </w:r>
      <w:r w:rsidR="008D3ED0">
        <w:rPr>
          <w:rFonts w:cstheme="minorHAnsi"/>
        </w:rPr>
        <w:t>, even during</w:t>
      </w:r>
      <w:r w:rsidR="00295763">
        <w:rPr>
          <w:rFonts w:cstheme="minorHAnsi"/>
        </w:rPr>
        <w:t xml:space="preserve"> essential</w:t>
      </w:r>
      <w:r w:rsidR="008D3ED0">
        <w:rPr>
          <w:rFonts w:cstheme="minorHAnsi"/>
        </w:rPr>
        <w:t xml:space="preserve"> </w:t>
      </w:r>
      <w:r w:rsidR="002E32FB">
        <w:rPr>
          <w:rFonts w:cstheme="minorHAnsi"/>
        </w:rPr>
        <w:t>plumbing</w:t>
      </w:r>
      <w:r w:rsidR="00295763">
        <w:rPr>
          <w:rFonts w:cstheme="minorHAnsi"/>
        </w:rPr>
        <w:t xml:space="preserve"> works</w:t>
      </w:r>
      <w:r w:rsidR="0097369B">
        <w:rPr>
          <w:rFonts w:cstheme="minorHAnsi"/>
        </w:rPr>
        <w:t xml:space="preserve"> </w:t>
      </w:r>
      <w:r w:rsidR="00D166D7">
        <w:rPr>
          <w:rFonts w:cstheme="minorHAnsi"/>
        </w:rPr>
        <w:t xml:space="preserve">provision </w:t>
      </w:r>
      <w:r w:rsidR="008D3ED0">
        <w:rPr>
          <w:rFonts w:cstheme="minorHAnsi"/>
        </w:rPr>
        <w:t xml:space="preserve">has </w:t>
      </w:r>
      <w:r w:rsidR="001C0F14">
        <w:rPr>
          <w:rFonts w:cstheme="minorHAnsi"/>
        </w:rPr>
        <w:t xml:space="preserve">always </w:t>
      </w:r>
      <w:r w:rsidR="008D3ED0">
        <w:rPr>
          <w:rFonts w:cstheme="minorHAnsi"/>
        </w:rPr>
        <w:t xml:space="preserve">been </w:t>
      </w:r>
      <w:r w:rsidR="00D166D7">
        <w:rPr>
          <w:rFonts w:cstheme="minorHAnsi"/>
        </w:rPr>
        <w:t>made</w:t>
      </w:r>
      <w:r w:rsidR="001C0F14">
        <w:rPr>
          <w:rFonts w:cstheme="minorHAnsi"/>
        </w:rPr>
        <w:t xml:space="preserve"> and I have known when water will be restored.</w:t>
      </w:r>
    </w:p>
    <w:p w14:paraId="14330A2F" w14:textId="7EC73AA7" w:rsidR="003B3CB7" w:rsidRDefault="00720D96" w:rsidP="00AE6603">
      <w:pPr>
        <w:rPr>
          <w:rFonts w:cstheme="minorHAnsi"/>
        </w:rPr>
      </w:pPr>
      <w:r>
        <w:rPr>
          <w:rFonts w:cstheme="minorHAnsi"/>
        </w:rPr>
        <w:t>Of course,</w:t>
      </w:r>
      <w:r w:rsidR="007A2373">
        <w:rPr>
          <w:rFonts w:cstheme="minorHAnsi"/>
        </w:rPr>
        <w:t xml:space="preserve"> my hosts </w:t>
      </w:r>
      <w:r w:rsidR="00CF5CA2">
        <w:rPr>
          <w:rFonts w:cstheme="minorHAnsi"/>
        </w:rPr>
        <w:t>were</w:t>
      </w:r>
      <w:r w:rsidR="007A2373">
        <w:rPr>
          <w:rFonts w:cstheme="minorHAnsi"/>
        </w:rPr>
        <w:t xml:space="preserve"> </w:t>
      </w:r>
      <w:r w:rsidR="00AA3B3D">
        <w:rPr>
          <w:rFonts w:cstheme="minorHAnsi"/>
        </w:rPr>
        <w:t>p</w:t>
      </w:r>
      <w:r w:rsidR="007A2373">
        <w:rPr>
          <w:rFonts w:cstheme="minorHAnsi"/>
        </w:rPr>
        <w:t>repared</w:t>
      </w:r>
      <w:r w:rsidR="00162226">
        <w:rPr>
          <w:rFonts w:cstheme="minorHAnsi"/>
        </w:rPr>
        <w:t xml:space="preserve">, in my excitement and wonder at </w:t>
      </w:r>
      <w:r w:rsidR="00272D41">
        <w:rPr>
          <w:rFonts w:cstheme="minorHAnsi"/>
        </w:rPr>
        <w:t xml:space="preserve">all </w:t>
      </w:r>
      <w:r w:rsidR="00162226">
        <w:rPr>
          <w:rFonts w:cstheme="minorHAnsi"/>
        </w:rPr>
        <w:t xml:space="preserve">around me and the love </w:t>
      </w:r>
      <w:r w:rsidR="00272D41">
        <w:rPr>
          <w:rFonts w:cstheme="minorHAnsi"/>
        </w:rPr>
        <w:t xml:space="preserve">I’d been </w:t>
      </w:r>
      <w:r w:rsidR="00162226">
        <w:rPr>
          <w:rFonts w:cstheme="minorHAnsi"/>
        </w:rPr>
        <w:t xml:space="preserve">shown </w:t>
      </w:r>
      <w:r w:rsidR="006318C4">
        <w:rPr>
          <w:rFonts w:cstheme="minorHAnsi"/>
        </w:rPr>
        <w:t xml:space="preserve">I’d </w:t>
      </w:r>
      <w:r w:rsidR="00AA3B3D">
        <w:rPr>
          <w:rFonts w:cstheme="minorHAnsi"/>
        </w:rPr>
        <w:t xml:space="preserve">failed to </w:t>
      </w:r>
      <w:r w:rsidR="00272D41">
        <w:rPr>
          <w:rFonts w:cstheme="minorHAnsi"/>
        </w:rPr>
        <w:t>n</w:t>
      </w:r>
      <w:r w:rsidR="00AA3B3D">
        <w:rPr>
          <w:rFonts w:cstheme="minorHAnsi"/>
        </w:rPr>
        <w:t xml:space="preserve">otice </w:t>
      </w:r>
      <w:r w:rsidR="00BD3896">
        <w:rPr>
          <w:rFonts w:cstheme="minorHAnsi"/>
        </w:rPr>
        <w:t xml:space="preserve">the </w:t>
      </w:r>
      <w:r w:rsidR="00DE6640">
        <w:rPr>
          <w:rFonts w:cstheme="minorHAnsi"/>
        </w:rPr>
        <w:t>most</w:t>
      </w:r>
      <w:r w:rsidR="006318C4">
        <w:rPr>
          <w:rFonts w:cstheme="minorHAnsi"/>
        </w:rPr>
        <w:t xml:space="preserve"> basic</w:t>
      </w:r>
      <w:r w:rsidR="00DE6640">
        <w:rPr>
          <w:rFonts w:cstheme="minorHAnsi"/>
        </w:rPr>
        <w:t xml:space="preserve">, there in the corner was a </w:t>
      </w:r>
      <w:r w:rsidR="006318C4">
        <w:rPr>
          <w:rFonts w:cstheme="minorHAnsi"/>
        </w:rPr>
        <w:t>pack of bottled water</w:t>
      </w:r>
      <w:r w:rsidR="00DE6640">
        <w:rPr>
          <w:rFonts w:cstheme="minorHAnsi"/>
        </w:rPr>
        <w:t>,</w:t>
      </w:r>
      <w:r w:rsidR="006318C4">
        <w:rPr>
          <w:rFonts w:cstheme="minorHAnsi"/>
        </w:rPr>
        <w:t xml:space="preserve"> ready </w:t>
      </w:r>
      <w:r w:rsidR="00BD3896">
        <w:rPr>
          <w:rFonts w:cstheme="minorHAnsi"/>
        </w:rPr>
        <w:t>for us</w:t>
      </w:r>
      <w:r w:rsidR="006318C4">
        <w:rPr>
          <w:rFonts w:cstheme="minorHAnsi"/>
        </w:rPr>
        <w:t>.</w:t>
      </w:r>
    </w:p>
    <w:p w14:paraId="4B48B343" w14:textId="4A78B7E1" w:rsidR="0097369B" w:rsidRDefault="00A4631F" w:rsidP="00AE6603">
      <w:pPr>
        <w:rPr>
          <w:rFonts w:cstheme="minorHAnsi"/>
        </w:rPr>
      </w:pPr>
      <w:r>
        <w:rPr>
          <w:rFonts w:cstheme="minorHAnsi"/>
        </w:rPr>
        <w:t xml:space="preserve">Water is life, life without water </w:t>
      </w:r>
      <w:r w:rsidR="0058064D">
        <w:rPr>
          <w:rFonts w:cstheme="minorHAnsi"/>
        </w:rPr>
        <w:t>cannot</w:t>
      </w:r>
      <w:r>
        <w:rPr>
          <w:rFonts w:cstheme="minorHAnsi"/>
        </w:rPr>
        <w:t xml:space="preserve"> exist</w:t>
      </w:r>
      <w:r w:rsidR="009F1213">
        <w:rPr>
          <w:rFonts w:cstheme="minorHAnsi"/>
        </w:rPr>
        <w:t>.</w:t>
      </w:r>
    </w:p>
    <w:p w14:paraId="03872015" w14:textId="034B3488" w:rsidR="00FF7DBE" w:rsidRDefault="00FF7DBE" w:rsidP="00AE6603">
      <w:pPr>
        <w:rPr>
          <w:rFonts w:cstheme="minorHAnsi"/>
        </w:rPr>
      </w:pPr>
      <w:proofErr w:type="gramStart"/>
      <w:r>
        <w:rPr>
          <w:rFonts w:cstheme="minorHAnsi"/>
        </w:rPr>
        <w:t>So</w:t>
      </w:r>
      <w:proofErr w:type="gramEnd"/>
      <w:r>
        <w:rPr>
          <w:rFonts w:cstheme="minorHAnsi"/>
        </w:rPr>
        <w:t xml:space="preserve"> what better symbol for baptism could there be, </w:t>
      </w:r>
      <w:r w:rsidR="00E92B73">
        <w:rPr>
          <w:rFonts w:cstheme="minorHAnsi"/>
        </w:rPr>
        <w:t>w</w:t>
      </w:r>
      <w:r w:rsidR="00B821B7">
        <w:rPr>
          <w:rFonts w:cstheme="minorHAnsi"/>
        </w:rPr>
        <w:t>aters</w:t>
      </w:r>
      <w:r>
        <w:rPr>
          <w:rFonts w:cstheme="minorHAnsi"/>
        </w:rPr>
        <w:t xml:space="preserve"> ability </w:t>
      </w:r>
      <w:r w:rsidR="00EA46A2">
        <w:rPr>
          <w:rFonts w:cstheme="minorHAnsi"/>
        </w:rPr>
        <w:t>to</w:t>
      </w:r>
      <w:r>
        <w:rPr>
          <w:rFonts w:cstheme="minorHAnsi"/>
        </w:rPr>
        <w:t xml:space="preserve"> cleanse, its power to transform and reshape</w:t>
      </w:r>
      <w:r w:rsidR="00EA46A2">
        <w:rPr>
          <w:rFonts w:cstheme="minorHAnsi"/>
        </w:rPr>
        <w:t xml:space="preserve"> and</w:t>
      </w:r>
      <w:r w:rsidR="0081335C">
        <w:rPr>
          <w:rFonts w:cstheme="minorHAnsi"/>
        </w:rPr>
        <w:t xml:space="preserve"> our total inability to live without it </w:t>
      </w:r>
      <w:r w:rsidR="00E92B73">
        <w:rPr>
          <w:rFonts w:cstheme="minorHAnsi"/>
        </w:rPr>
        <w:t>tells us much about the Spirit of God</w:t>
      </w:r>
      <w:r w:rsidR="00F6639A">
        <w:rPr>
          <w:rFonts w:cstheme="minorHAnsi"/>
        </w:rPr>
        <w:t>.</w:t>
      </w:r>
    </w:p>
    <w:p w14:paraId="73022404" w14:textId="33082D5D" w:rsidR="00F6639A" w:rsidRDefault="004A1561" w:rsidP="00AE6603">
      <w:pPr>
        <w:rPr>
          <w:rFonts w:cstheme="minorHAnsi"/>
        </w:rPr>
      </w:pPr>
      <w:r>
        <w:rPr>
          <w:rFonts w:cstheme="minorHAnsi"/>
        </w:rPr>
        <w:t xml:space="preserve">Through </w:t>
      </w:r>
      <w:r w:rsidR="00F6639A">
        <w:rPr>
          <w:rFonts w:cstheme="minorHAnsi"/>
        </w:rPr>
        <w:t xml:space="preserve">Baptism in Christ we have been </w:t>
      </w:r>
      <w:r w:rsidR="00E32996">
        <w:rPr>
          <w:rFonts w:cstheme="minorHAnsi"/>
        </w:rPr>
        <w:t xml:space="preserve">washed clean and offered a source of ongoing </w:t>
      </w:r>
      <w:r w:rsidR="00302C53">
        <w:rPr>
          <w:rFonts w:cstheme="minorHAnsi"/>
        </w:rPr>
        <w:t>renewal</w:t>
      </w:r>
      <w:r w:rsidR="008271AB">
        <w:rPr>
          <w:rFonts w:cstheme="minorHAnsi"/>
        </w:rPr>
        <w:t>.</w:t>
      </w:r>
    </w:p>
    <w:p w14:paraId="43CBF6F9" w14:textId="19C4540D" w:rsidR="00AF158C" w:rsidRDefault="00B20DE1" w:rsidP="00AE6603">
      <w:pPr>
        <w:rPr>
          <w:rFonts w:cstheme="minorHAnsi"/>
        </w:rPr>
      </w:pPr>
      <w:r>
        <w:rPr>
          <w:rFonts w:cstheme="minorHAnsi"/>
        </w:rPr>
        <w:t xml:space="preserve">Through </w:t>
      </w:r>
      <w:r w:rsidR="004A1561">
        <w:rPr>
          <w:rFonts w:cstheme="minorHAnsi"/>
        </w:rPr>
        <w:t xml:space="preserve">Baptism in Christ we have </w:t>
      </w:r>
      <w:r w:rsidR="00CF5CD4">
        <w:rPr>
          <w:rFonts w:cstheme="minorHAnsi"/>
        </w:rPr>
        <w:t>received</w:t>
      </w:r>
      <w:r w:rsidR="007D5097">
        <w:rPr>
          <w:rFonts w:cstheme="minorHAnsi"/>
        </w:rPr>
        <w:t xml:space="preserve"> </w:t>
      </w:r>
      <w:r w:rsidR="004A1561">
        <w:rPr>
          <w:rFonts w:cstheme="minorHAnsi"/>
        </w:rPr>
        <w:t>the Holy Spirit</w:t>
      </w:r>
      <w:r w:rsidR="00673C74">
        <w:rPr>
          <w:rFonts w:cstheme="minorHAnsi"/>
        </w:rPr>
        <w:t xml:space="preserve">, God’s </w:t>
      </w:r>
      <w:r w:rsidR="00392E35">
        <w:rPr>
          <w:rFonts w:cstheme="minorHAnsi"/>
        </w:rPr>
        <w:t xml:space="preserve">presence </w:t>
      </w:r>
      <w:r w:rsidR="00673C74">
        <w:rPr>
          <w:rFonts w:cstheme="minorHAnsi"/>
        </w:rPr>
        <w:t>in our lives</w:t>
      </w:r>
      <w:r w:rsidR="00392E35">
        <w:rPr>
          <w:rFonts w:cstheme="minorHAnsi"/>
        </w:rPr>
        <w:t xml:space="preserve">, helping us to change and reshape ourselves </w:t>
      </w:r>
      <w:r w:rsidR="00257040">
        <w:rPr>
          <w:rFonts w:cstheme="minorHAnsi"/>
        </w:rPr>
        <w:t>into</w:t>
      </w:r>
      <w:r w:rsidR="00392E35">
        <w:rPr>
          <w:rFonts w:cstheme="minorHAnsi"/>
        </w:rPr>
        <w:t xml:space="preserve"> the people we are called to be.</w:t>
      </w:r>
    </w:p>
    <w:p w14:paraId="5686AA30" w14:textId="073BDF7D" w:rsidR="00E378F0" w:rsidRDefault="00B20DE1" w:rsidP="00AE6603">
      <w:pPr>
        <w:rPr>
          <w:rFonts w:cstheme="minorHAnsi"/>
        </w:rPr>
      </w:pPr>
      <w:r>
        <w:rPr>
          <w:rFonts w:cstheme="minorHAnsi"/>
        </w:rPr>
        <w:t>Through Baptism in Christ we have been given life, true</w:t>
      </w:r>
      <w:r w:rsidR="00F20A83">
        <w:rPr>
          <w:rFonts w:cstheme="minorHAnsi"/>
        </w:rPr>
        <w:t xml:space="preserve"> life, eternal life.</w:t>
      </w:r>
    </w:p>
    <w:p w14:paraId="77668AE5" w14:textId="44521C0D" w:rsidR="00604849" w:rsidRDefault="00BA3B6E" w:rsidP="00AE6603">
      <w:pPr>
        <w:rPr>
          <w:rFonts w:cstheme="minorHAnsi"/>
        </w:rPr>
      </w:pPr>
      <w:r>
        <w:rPr>
          <w:rFonts w:cstheme="minorHAnsi"/>
        </w:rPr>
        <w:t>God</w:t>
      </w:r>
      <w:r w:rsidR="003A35BE">
        <w:rPr>
          <w:rFonts w:cstheme="minorHAnsi"/>
        </w:rPr>
        <w:t xml:space="preserve"> is with us, flowing through us</w:t>
      </w:r>
      <w:r w:rsidR="00550A70">
        <w:rPr>
          <w:rFonts w:cstheme="minorHAnsi"/>
        </w:rPr>
        <w:t xml:space="preserve"> and</w:t>
      </w:r>
      <w:r w:rsidR="003A35BE">
        <w:rPr>
          <w:rFonts w:cstheme="minorHAnsi"/>
        </w:rPr>
        <w:t xml:space="preserve"> out from us into our world</w:t>
      </w:r>
      <w:r w:rsidR="00550A70">
        <w:rPr>
          <w:rFonts w:cstheme="minorHAnsi"/>
        </w:rPr>
        <w:t xml:space="preserve">. The </w:t>
      </w:r>
      <w:r w:rsidR="003A35BE">
        <w:rPr>
          <w:rFonts w:cstheme="minorHAnsi"/>
        </w:rPr>
        <w:t xml:space="preserve">source of life for all, a force which can never be </w:t>
      </w:r>
      <w:r w:rsidR="00AF658C">
        <w:rPr>
          <w:rFonts w:cstheme="minorHAnsi"/>
        </w:rPr>
        <w:t xml:space="preserve">completely </w:t>
      </w:r>
      <w:r w:rsidR="003A35BE">
        <w:rPr>
          <w:rFonts w:cstheme="minorHAnsi"/>
        </w:rPr>
        <w:t>cut off</w:t>
      </w:r>
      <w:r w:rsidR="00C40EFA">
        <w:rPr>
          <w:rFonts w:cstheme="minorHAnsi"/>
        </w:rPr>
        <w:t xml:space="preserve">, a blessing </w:t>
      </w:r>
      <w:r w:rsidR="00BB42CF">
        <w:rPr>
          <w:rFonts w:cstheme="minorHAnsi"/>
        </w:rPr>
        <w:t>that will never leave us</w:t>
      </w:r>
      <w:r w:rsidR="002F2685">
        <w:rPr>
          <w:rFonts w:cstheme="minorHAnsi"/>
        </w:rPr>
        <w:t>.</w:t>
      </w:r>
    </w:p>
    <w:p w14:paraId="00A88F89" w14:textId="79519973" w:rsidR="00F20A83" w:rsidRDefault="000B4E46" w:rsidP="00657EC4">
      <w:pPr>
        <w:rPr>
          <w:rFonts w:cstheme="minorHAnsi"/>
        </w:rPr>
      </w:pPr>
      <w:r>
        <w:rPr>
          <w:rFonts w:cstheme="minorHAnsi"/>
        </w:rPr>
        <w:t xml:space="preserve">There may be times when we </w:t>
      </w:r>
      <w:proofErr w:type="gramStart"/>
      <w:r>
        <w:rPr>
          <w:rFonts w:cstheme="minorHAnsi"/>
        </w:rPr>
        <w:t>don’t</w:t>
      </w:r>
      <w:proofErr w:type="gramEnd"/>
      <w:r>
        <w:rPr>
          <w:rFonts w:cstheme="minorHAnsi"/>
        </w:rPr>
        <w:t xml:space="preserve"> </w:t>
      </w:r>
      <w:r w:rsidR="00AF658C">
        <w:rPr>
          <w:rFonts w:cstheme="minorHAnsi"/>
        </w:rPr>
        <w:t>n</w:t>
      </w:r>
      <w:r>
        <w:rPr>
          <w:rFonts w:cstheme="minorHAnsi"/>
        </w:rPr>
        <w:t xml:space="preserve">otice God’s presence, when we feel he is distant or </w:t>
      </w:r>
      <w:r w:rsidR="00083E0B">
        <w:rPr>
          <w:rFonts w:cstheme="minorHAnsi"/>
        </w:rPr>
        <w:t>has abandoned us</w:t>
      </w:r>
      <w:r w:rsidR="003B3CB7">
        <w:rPr>
          <w:rFonts w:cstheme="minorHAnsi"/>
        </w:rPr>
        <w:t xml:space="preserve"> and </w:t>
      </w:r>
      <w:r>
        <w:rPr>
          <w:rFonts w:cstheme="minorHAnsi"/>
        </w:rPr>
        <w:t xml:space="preserve">the tap </w:t>
      </w:r>
      <w:r w:rsidR="00083E0B">
        <w:rPr>
          <w:rFonts w:cstheme="minorHAnsi"/>
        </w:rPr>
        <w:t>gives</w:t>
      </w:r>
      <w:r>
        <w:rPr>
          <w:rFonts w:cstheme="minorHAnsi"/>
        </w:rPr>
        <w:t xml:space="preserve"> </w:t>
      </w:r>
      <w:r w:rsidR="001008CE">
        <w:rPr>
          <w:rFonts w:cstheme="minorHAnsi"/>
        </w:rPr>
        <w:t>nothing</w:t>
      </w:r>
      <w:r w:rsidR="00083E0B">
        <w:rPr>
          <w:rFonts w:cstheme="minorHAnsi"/>
        </w:rPr>
        <w:t>.</w:t>
      </w:r>
    </w:p>
    <w:p w14:paraId="4367E3AC" w14:textId="6E28953B" w:rsidR="00C36A1B" w:rsidRDefault="00616043" w:rsidP="00657EC4">
      <w:pPr>
        <w:rPr>
          <w:rFonts w:cstheme="minorHAnsi"/>
        </w:rPr>
      </w:pPr>
      <w:proofErr w:type="gramStart"/>
      <w:r>
        <w:rPr>
          <w:rFonts w:cstheme="minorHAnsi"/>
        </w:rPr>
        <w:t>Don’t</w:t>
      </w:r>
      <w:proofErr w:type="gramEnd"/>
      <w:r>
        <w:rPr>
          <w:rFonts w:cstheme="minorHAnsi"/>
        </w:rPr>
        <w:t xml:space="preserve"> </w:t>
      </w:r>
      <w:r w:rsidR="001008CE">
        <w:rPr>
          <w:rFonts w:cstheme="minorHAnsi"/>
        </w:rPr>
        <w:t xml:space="preserve">be fooled, God is always with </w:t>
      </w:r>
      <w:r w:rsidR="00BB42CF">
        <w:rPr>
          <w:rFonts w:cstheme="minorHAnsi"/>
        </w:rPr>
        <w:t>us</w:t>
      </w:r>
      <w:r w:rsidR="00ED2847">
        <w:rPr>
          <w:rFonts w:cstheme="minorHAnsi"/>
        </w:rPr>
        <w:t>,</w:t>
      </w:r>
      <w:r w:rsidR="00C36A1B">
        <w:rPr>
          <w:rFonts w:cstheme="minorHAnsi"/>
        </w:rPr>
        <w:t xml:space="preserve"> </w:t>
      </w:r>
      <w:r w:rsidR="0002014E">
        <w:rPr>
          <w:rFonts w:cstheme="minorHAnsi"/>
        </w:rPr>
        <w:t>waiting for us to discover him, turn to him, rely on him</w:t>
      </w:r>
      <w:r w:rsidR="00F02818">
        <w:rPr>
          <w:rFonts w:cstheme="minorHAnsi"/>
        </w:rPr>
        <w:t>, w</w:t>
      </w:r>
      <w:r w:rsidR="00C36A1B">
        <w:rPr>
          <w:rFonts w:cstheme="minorHAnsi"/>
        </w:rPr>
        <w:t>aiting to wash t</w:t>
      </w:r>
      <w:r w:rsidR="008816F3">
        <w:rPr>
          <w:rFonts w:cstheme="minorHAnsi"/>
        </w:rPr>
        <w:t xml:space="preserve">hrough us and </w:t>
      </w:r>
      <w:r w:rsidR="005F5E07">
        <w:rPr>
          <w:rFonts w:cstheme="minorHAnsi"/>
        </w:rPr>
        <w:t>make</w:t>
      </w:r>
      <w:r w:rsidR="008816F3">
        <w:rPr>
          <w:rFonts w:cstheme="minorHAnsi"/>
        </w:rPr>
        <w:t xml:space="preserve"> us truly alive.</w:t>
      </w:r>
    </w:p>
    <w:p w14:paraId="1635C0D2" w14:textId="02CE7CE9" w:rsidR="00C7748F" w:rsidRPr="00616043" w:rsidRDefault="00C7748F" w:rsidP="00657EC4">
      <w:pPr>
        <w:rPr>
          <w:rFonts w:cstheme="minorHAnsi"/>
          <w:b/>
          <w:bCs/>
        </w:rPr>
      </w:pPr>
      <w:r w:rsidRPr="00616043">
        <w:rPr>
          <w:rFonts w:cstheme="minorHAnsi"/>
          <w:b/>
          <w:bCs/>
        </w:rPr>
        <w:t>Take a time to sit quietly</w:t>
      </w:r>
    </w:p>
    <w:p w14:paraId="27330667" w14:textId="0F300CEE" w:rsidR="00C7748F" w:rsidRDefault="00C7748F" w:rsidP="0028287C">
      <w:pPr>
        <w:spacing w:after="0"/>
        <w:rPr>
          <w:rFonts w:cstheme="minorHAnsi"/>
          <w:b/>
        </w:rPr>
      </w:pPr>
      <w:r w:rsidRPr="00014CDA">
        <w:rPr>
          <w:rFonts w:cstheme="minorHAnsi"/>
          <w:b/>
        </w:rPr>
        <w:t>A time of prayer</w:t>
      </w:r>
    </w:p>
    <w:p w14:paraId="0285BBBF" w14:textId="77777777" w:rsidR="00CF5CA2" w:rsidRDefault="00CF5CA2" w:rsidP="00657EC4">
      <w:pPr>
        <w:rPr>
          <w:rFonts w:cstheme="minorHAnsi"/>
          <w:b/>
        </w:rPr>
      </w:pPr>
    </w:p>
    <w:p w14:paraId="416CD2AA" w14:textId="3C2214D3" w:rsidR="00375E0B" w:rsidRDefault="00375E0B" w:rsidP="00657EC4">
      <w:pPr>
        <w:rPr>
          <w:rFonts w:cstheme="minorHAnsi"/>
          <w:b/>
        </w:rPr>
      </w:pPr>
      <w:r>
        <w:rPr>
          <w:rFonts w:cstheme="minorHAnsi"/>
          <w:b/>
        </w:rPr>
        <w:t>Please pause to consider each situation</w:t>
      </w:r>
    </w:p>
    <w:p w14:paraId="38B53050" w14:textId="06895FF6" w:rsidR="00F9327D" w:rsidRDefault="008E5DDC" w:rsidP="00D00A9F">
      <w:pPr>
        <w:rPr>
          <w:rFonts w:cstheme="minorHAnsi"/>
          <w:bCs/>
        </w:rPr>
      </w:pPr>
      <w:r>
        <w:rPr>
          <w:rFonts w:cstheme="minorHAnsi"/>
          <w:bCs/>
        </w:rPr>
        <w:t xml:space="preserve">Father God, </w:t>
      </w:r>
      <w:r w:rsidR="002D4284">
        <w:rPr>
          <w:rFonts w:cstheme="minorHAnsi"/>
          <w:bCs/>
        </w:rPr>
        <w:t>we</w:t>
      </w:r>
      <w:r>
        <w:rPr>
          <w:rFonts w:cstheme="minorHAnsi"/>
          <w:bCs/>
        </w:rPr>
        <w:t xml:space="preserve"> come to you with open hearts and minds</w:t>
      </w:r>
      <w:r w:rsidR="00E93515">
        <w:rPr>
          <w:rFonts w:cstheme="minorHAnsi"/>
          <w:bCs/>
        </w:rPr>
        <w:t xml:space="preserve"> to </w:t>
      </w:r>
      <w:r w:rsidR="00861584">
        <w:rPr>
          <w:rFonts w:cstheme="minorHAnsi"/>
          <w:bCs/>
        </w:rPr>
        <w:t xml:space="preserve">pray for our world, </w:t>
      </w:r>
    </w:p>
    <w:p w14:paraId="5F331869" w14:textId="19E3CB75" w:rsidR="00EC1C54" w:rsidRDefault="00EC1C54" w:rsidP="00D00A9F">
      <w:pPr>
        <w:rPr>
          <w:rFonts w:cstheme="minorHAnsi"/>
          <w:bCs/>
        </w:rPr>
      </w:pPr>
      <w:r>
        <w:rPr>
          <w:rFonts w:cstheme="minorHAnsi"/>
          <w:bCs/>
        </w:rPr>
        <w:t xml:space="preserve">For all who </w:t>
      </w:r>
      <w:r w:rsidR="007A7818">
        <w:rPr>
          <w:rFonts w:cstheme="minorHAnsi"/>
          <w:bCs/>
        </w:rPr>
        <w:t xml:space="preserve">are </w:t>
      </w:r>
      <w:r>
        <w:rPr>
          <w:rFonts w:cstheme="minorHAnsi"/>
          <w:bCs/>
        </w:rPr>
        <w:t>work</w:t>
      </w:r>
      <w:r w:rsidR="007A7818">
        <w:rPr>
          <w:rFonts w:cstheme="minorHAnsi"/>
          <w:bCs/>
        </w:rPr>
        <w:t>ing</w:t>
      </w:r>
      <w:r>
        <w:rPr>
          <w:rFonts w:cstheme="minorHAnsi"/>
          <w:bCs/>
        </w:rPr>
        <w:t xml:space="preserve"> to </w:t>
      </w:r>
      <w:r w:rsidR="007A7818">
        <w:rPr>
          <w:rFonts w:cstheme="minorHAnsi"/>
          <w:bCs/>
        </w:rPr>
        <w:t>help others</w:t>
      </w:r>
      <w:r w:rsidR="00B7370F">
        <w:rPr>
          <w:rFonts w:cstheme="minorHAnsi"/>
          <w:bCs/>
        </w:rPr>
        <w:t>.</w:t>
      </w:r>
    </w:p>
    <w:p w14:paraId="071A6776" w14:textId="0ED338A8" w:rsidR="00445018" w:rsidRDefault="00F9327D" w:rsidP="00657EC4">
      <w:pPr>
        <w:rPr>
          <w:rFonts w:cstheme="minorHAnsi"/>
          <w:bCs/>
        </w:rPr>
      </w:pPr>
      <w:r>
        <w:rPr>
          <w:rFonts w:cstheme="minorHAnsi"/>
          <w:bCs/>
        </w:rPr>
        <w:t>F</w:t>
      </w:r>
      <w:r w:rsidR="00F03357">
        <w:rPr>
          <w:rFonts w:cstheme="minorHAnsi"/>
          <w:bCs/>
        </w:rPr>
        <w:t xml:space="preserve">or all who are </w:t>
      </w:r>
      <w:r w:rsidR="00445018">
        <w:rPr>
          <w:rFonts w:cstheme="minorHAnsi"/>
          <w:bCs/>
        </w:rPr>
        <w:t xml:space="preserve">unwell in body, </w:t>
      </w:r>
      <w:proofErr w:type="gramStart"/>
      <w:r w:rsidR="00445018">
        <w:rPr>
          <w:rFonts w:cstheme="minorHAnsi"/>
          <w:bCs/>
        </w:rPr>
        <w:t>mind</w:t>
      </w:r>
      <w:proofErr w:type="gramEnd"/>
      <w:r w:rsidR="00445018">
        <w:rPr>
          <w:rFonts w:cstheme="minorHAnsi"/>
          <w:bCs/>
        </w:rPr>
        <w:t xml:space="preserve"> or soul.</w:t>
      </w:r>
    </w:p>
    <w:p w14:paraId="62376F76" w14:textId="48E13CF2" w:rsidR="007445C8" w:rsidRDefault="008E12F4" w:rsidP="00657EC4">
      <w:pPr>
        <w:rPr>
          <w:rFonts w:cstheme="minorHAnsi"/>
          <w:bCs/>
        </w:rPr>
      </w:pPr>
      <w:r>
        <w:rPr>
          <w:rFonts w:cstheme="minorHAnsi"/>
          <w:bCs/>
        </w:rPr>
        <w:t xml:space="preserve">For all who </w:t>
      </w:r>
      <w:r w:rsidR="00D442F1">
        <w:rPr>
          <w:rFonts w:cstheme="minorHAnsi"/>
          <w:bCs/>
        </w:rPr>
        <w:t>fear v</w:t>
      </w:r>
      <w:r w:rsidR="007445C8">
        <w:rPr>
          <w:rFonts w:cstheme="minorHAnsi"/>
          <w:bCs/>
        </w:rPr>
        <w:t>iolence</w:t>
      </w:r>
      <w:r w:rsidR="00445018">
        <w:rPr>
          <w:rFonts w:cstheme="minorHAnsi"/>
          <w:bCs/>
        </w:rPr>
        <w:t>, in the streets or their own homes.</w:t>
      </w:r>
    </w:p>
    <w:p w14:paraId="020F6F8D" w14:textId="6F73B27D" w:rsidR="00F9327D" w:rsidRDefault="007445C8" w:rsidP="00657EC4">
      <w:pPr>
        <w:rPr>
          <w:rFonts w:cstheme="minorHAnsi"/>
          <w:bCs/>
        </w:rPr>
      </w:pPr>
      <w:r>
        <w:rPr>
          <w:rFonts w:cstheme="minorHAnsi"/>
          <w:bCs/>
        </w:rPr>
        <w:t xml:space="preserve">For </w:t>
      </w:r>
      <w:r w:rsidR="00F9327D">
        <w:rPr>
          <w:rFonts w:cstheme="minorHAnsi"/>
          <w:bCs/>
        </w:rPr>
        <w:t xml:space="preserve">all who struggle to </w:t>
      </w:r>
      <w:r w:rsidR="008E12F4">
        <w:rPr>
          <w:rFonts w:cstheme="minorHAnsi"/>
          <w:bCs/>
        </w:rPr>
        <w:t>fill</w:t>
      </w:r>
      <w:r w:rsidR="00F9327D">
        <w:rPr>
          <w:rFonts w:cstheme="minorHAnsi"/>
          <w:bCs/>
        </w:rPr>
        <w:t xml:space="preserve"> their daily needs</w:t>
      </w:r>
      <w:r w:rsidR="004E4068">
        <w:rPr>
          <w:rFonts w:cstheme="minorHAnsi"/>
          <w:bCs/>
        </w:rPr>
        <w:t xml:space="preserve"> and fear for their future</w:t>
      </w:r>
      <w:r w:rsidR="00445018">
        <w:rPr>
          <w:rFonts w:cstheme="minorHAnsi"/>
          <w:bCs/>
        </w:rPr>
        <w:t xml:space="preserve">. </w:t>
      </w:r>
    </w:p>
    <w:p w14:paraId="7B89A3F3" w14:textId="70CCAB85" w:rsidR="00E93515" w:rsidRDefault="00E27A82" w:rsidP="00657EC4">
      <w:pPr>
        <w:rPr>
          <w:rFonts w:cstheme="minorHAnsi"/>
          <w:bCs/>
        </w:rPr>
      </w:pPr>
      <w:r>
        <w:rPr>
          <w:rFonts w:cstheme="minorHAnsi"/>
          <w:bCs/>
        </w:rPr>
        <w:t>For all who feel alone or isolated.</w:t>
      </w:r>
    </w:p>
    <w:p w14:paraId="76DD0C8B" w14:textId="30B6081A" w:rsidR="00E27A82" w:rsidRDefault="00E27A82" w:rsidP="00657EC4">
      <w:pPr>
        <w:rPr>
          <w:rFonts w:cstheme="minorHAnsi"/>
          <w:bCs/>
        </w:rPr>
      </w:pPr>
      <w:r>
        <w:rPr>
          <w:rFonts w:cstheme="minorHAnsi"/>
          <w:bCs/>
        </w:rPr>
        <w:t>For Church,</w:t>
      </w:r>
      <w:r w:rsidR="002831A3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family, </w:t>
      </w:r>
      <w:proofErr w:type="gramStart"/>
      <w:r>
        <w:rPr>
          <w:rFonts w:cstheme="minorHAnsi"/>
          <w:bCs/>
        </w:rPr>
        <w:t>friends</w:t>
      </w:r>
      <w:proofErr w:type="gramEnd"/>
      <w:r w:rsidR="00375E0B">
        <w:rPr>
          <w:rFonts w:cstheme="minorHAnsi"/>
          <w:bCs/>
        </w:rPr>
        <w:t xml:space="preserve"> and neighbours.</w:t>
      </w:r>
    </w:p>
    <w:p w14:paraId="20DCA30D" w14:textId="563C55D4" w:rsidR="00E27A82" w:rsidRDefault="00E27A82" w:rsidP="00657EC4">
      <w:pPr>
        <w:rPr>
          <w:rFonts w:cstheme="minorHAnsi"/>
          <w:bCs/>
        </w:rPr>
      </w:pPr>
      <w:r>
        <w:rPr>
          <w:rFonts w:cstheme="minorHAnsi"/>
          <w:bCs/>
        </w:rPr>
        <w:t>For ourselves, right here</w:t>
      </w:r>
      <w:r w:rsidR="0028287C">
        <w:rPr>
          <w:rFonts w:cstheme="minorHAnsi"/>
          <w:bCs/>
        </w:rPr>
        <w:t xml:space="preserve"> and </w:t>
      </w:r>
      <w:r>
        <w:rPr>
          <w:rFonts w:cstheme="minorHAnsi"/>
          <w:bCs/>
        </w:rPr>
        <w:t>now, all we are and think and feel.</w:t>
      </w:r>
    </w:p>
    <w:p w14:paraId="5F7DE104" w14:textId="00CEB85B" w:rsidR="00E93515" w:rsidRDefault="0095168B" w:rsidP="007A673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Father we place our world into your hands, </w:t>
      </w:r>
      <w:r w:rsidR="00B7624F">
        <w:rPr>
          <w:rFonts w:cstheme="minorHAnsi"/>
          <w:bCs/>
        </w:rPr>
        <w:t>in all things and all places may your will be done</w:t>
      </w:r>
    </w:p>
    <w:p w14:paraId="08007B64" w14:textId="4FEB57FF" w:rsidR="009C6E66" w:rsidRDefault="009C6E66" w:rsidP="007A673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Amen.</w:t>
      </w:r>
    </w:p>
    <w:p w14:paraId="12E369E6" w14:textId="77777777" w:rsidR="005D45C2" w:rsidRPr="00014CDA" w:rsidRDefault="005D45C2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Fonts w:cstheme="minorHAnsi"/>
          <w:b/>
          <w:snapToGrid w:val="0"/>
          <w:lang w:val="en-US"/>
        </w:rPr>
      </w:pPr>
    </w:p>
    <w:p w14:paraId="396256A0" w14:textId="77777777" w:rsidR="005D45C2" w:rsidRPr="00014CDA" w:rsidRDefault="005D45C2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Style w:val="Emphasis"/>
          <w:rFonts w:cstheme="minorHAnsi"/>
          <w:b/>
          <w:i w:val="0"/>
          <w:iCs w:val="0"/>
          <w:snapToGrid w:val="0"/>
          <w:lang w:val="en-US"/>
        </w:rPr>
      </w:pPr>
      <w:r w:rsidRPr="00014CDA">
        <w:rPr>
          <w:rStyle w:val="Emphasis"/>
          <w:rFonts w:cstheme="minorHAnsi"/>
          <w:b/>
          <w:i w:val="0"/>
        </w:rPr>
        <w:t>The Lord’s Prayer</w:t>
      </w:r>
    </w:p>
    <w:p w14:paraId="0CA20933" w14:textId="77777777" w:rsidR="00220A54" w:rsidRPr="00014CDA" w:rsidRDefault="00220A54" w:rsidP="00C7748F">
      <w:pPr>
        <w:pStyle w:val="NormalWeb"/>
        <w:spacing w:before="0" w:beforeAutospacing="0" w:after="300" w:afterAutospacing="0"/>
        <w:rPr>
          <w:rStyle w:val="Emphasis"/>
          <w:rFonts w:asciiTheme="minorHAnsi" w:hAnsiTheme="minorHAnsi" w:cstheme="minorHAnsi"/>
          <w:sz w:val="22"/>
          <w:szCs w:val="22"/>
        </w:rPr>
      </w:pPr>
      <w:r w:rsidRPr="00014CDA">
        <w:rPr>
          <w:rStyle w:val="Emphasis"/>
          <w:rFonts w:asciiTheme="minorHAnsi" w:hAnsiTheme="minorHAnsi" w:cstheme="minorHAnsi"/>
          <w:sz w:val="22"/>
          <w:szCs w:val="22"/>
        </w:rPr>
        <w:t>Our Father ……</w:t>
      </w:r>
    </w:p>
    <w:p w14:paraId="039A048D" w14:textId="0A06A277" w:rsidR="008B6F8A" w:rsidRDefault="00220A54" w:rsidP="002C385C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014CDA">
        <w:rPr>
          <w:rStyle w:val="Emphasis"/>
          <w:rFonts w:asciiTheme="minorHAnsi" w:hAnsiTheme="minorHAnsi" w:cstheme="minorHAnsi"/>
          <w:b/>
          <w:sz w:val="22"/>
          <w:szCs w:val="22"/>
        </w:rPr>
        <w:t>Hymn: Listen to</w:t>
      </w:r>
      <w:r w:rsidR="005D45C2" w:rsidRPr="00014CDA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="008B6F8A" w:rsidRPr="007668CA">
          <w:rPr>
            <w:rStyle w:val="Hyperlink"/>
            <w:rFonts w:asciiTheme="minorHAnsi" w:hAnsiTheme="minorHAnsi" w:cstheme="minorHAnsi"/>
            <w:sz w:val="22"/>
            <w:szCs w:val="22"/>
          </w:rPr>
          <w:t>https://youtu.be/iEPclC92yLg</w:t>
        </w:r>
      </w:hyperlink>
    </w:p>
    <w:p w14:paraId="1414E5B4" w14:textId="2ABF2FD0" w:rsidR="00220A54" w:rsidRPr="00014CDA" w:rsidRDefault="002C385C" w:rsidP="002C385C">
      <w:pPr>
        <w:pStyle w:val="NormalWeb"/>
        <w:spacing w:before="0" w:beforeAutospacing="0" w:after="300" w:afterAutospacing="0"/>
        <w:rPr>
          <w:rFonts w:asciiTheme="minorHAnsi" w:hAnsiTheme="minorHAnsi"/>
          <w:sz w:val="22"/>
          <w:szCs w:val="22"/>
        </w:rPr>
      </w:pPr>
      <w:r w:rsidRPr="00014CDA">
        <w:rPr>
          <w:rFonts w:asciiTheme="minorHAnsi" w:hAnsiTheme="minorHAnsi" w:cstheme="minorHAnsi"/>
          <w:b/>
          <w:sz w:val="22"/>
          <w:szCs w:val="22"/>
        </w:rPr>
        <w:t>or sing a verse of a hymn that comes to mind</w:t>
      </w:r>
    </w:p>
    <w:p w14:paraId="00BCEC2F" w14:textId="00EEC5D3" w:rsidR="00220A54" w:rsidRDefault="00220A54" w:rsidP="00657EC4">
      <w:pPr>
        <w:rPr>
          <w:rFonts w:cstheme="minorHAnsi"/>
          <w:b/>
        </w:rPr>
      </w:pPr>
      <w:r w:rsidRPr="00014CDA">
        <w:rPr>
          <w:rFonts w:cstheme="minorHAnsi"/>
          <w:b/>
        </w:rPr>
        <w:t>A prayer of blessing</w:t>
      </w:r>
    </w:p>
    <w:p w14:paraId="6327E7EC" w14:textId="7D33C7D8" w:rsidR="00A115E1" w:rsidRDefault="00283BF6" w:rsidP="00657EC4">
      <w:pPr>
        <w:rPr>
          <w:rFonts w:cstheme="minorHAnsi"/>
          <w:bCs/>
        </w:rPr>
      </w:pPr>
      <w:proofErr w:type="gramStart"/>
      <w:r>
        <w:rPr>
          <w:rFonts w:cstheme="minorHAnsi"/>
          <w:bCs/>
        </w:rPr>
        <w:t>Loving God,</w:t>
      </w:r>
      <w:proofErr w:type="gramEnd"/>
      <w:r>
        <w:rPr>
          <w:rFonts w:cstheme="minorHAnsi"/>
          <w:bCs/>
        </w:rPr>
        <w:t xml:space="preserve"> be with us this day and always,</w:t>
      </w:r>
      <w:r w:rsidR="008D5C91">
        <w:rPr>
          <w:rFonts w:cstheme="minorHAnsi"/>
          <w:bCs/>
        </w:rPr>
        <w:t xml:space="preserve"> flow in us and through </w:t>
      </w:r>
      <w:r w:rsidR="00302C53">
        <w:rPr>
          <w:rFonts w:cstheme="minorHAnsi"/>
          <w:bCs/>
        </w:rPr>
        <w:t xml:space="preserve">us, </w:t>
      </w:r>
      <w:r w:rsidR="008A1601">
        <w:rPr>
          <w:rFonts w:cstheme="minorHAnsi"/>
          <w:bCs/>
        </w:rPr>
        <w:t>cleanse</w:t>
      </w:r>
      <w:r w:rsidR="002C6F58">
        <w:rPr>
          <w:rFonts w:cstheme="minorHAnsi"/>
          <w:bCs/>
        </w:rPr>
        <w:t xml:space="preserve">, </w:t>
      </w:r>
      <w:r w:rsidR="00302C53">
        <w:rPr>
          <w:rFonts w:cstheme="minorHAnsi"/>
          <w:bCs/>
        </w:rPr>
        <w:t xml:space="preserve">renew </w:t>
      </w:r>
      <w:r w:rsidR="002C6F58">
        <w:rPr>
          <w:rFonts w:cstheme="minorHAnsi"/>
          <w:bCs/>
        </w:rPr>
        <w:t>and</w:t>
      </w:r>
      <w:r w:rsidR="00F647E9">
        <w:rPr>
          <w:rFonts w:cstheme="minorHAnsi"/>
          <w:bCs/>
        </w:rPr>
        <w:t xml:space="preserve"> </w:t>
      </w:r>
      <w:r w:rsidR="00374A6E">
        <w:rPr>
          <w:rFonts w:cstheme="minorHAnsi"/>
          <w:bCs/>
        </w:rPr>
        <w:t>reshape</w:t>
      </w:r>
      <w:r w:rsidR="00F647E9">
        <w:rPr>
          <w:rFonts w:cstheme="minorHAnsi"/>
          <w:bCs/>
        </w:rPr>
        <w:t xml:space="preserve"> us. </w:t>
      </w:r>
      <w:r w:rsidR="00E95116">
        <w:rPr>
          <w:rFonts w:cstheme="minorHAnsi"/>
          <w:bCs/>
        </w:rPr>
        <w:t>Reminding us always that no matter what</w:t>
      </w:r>
      <w:r w:rsidR="00D442F1">
        <w:rPr>
          <w:rFonts w:cstheme="minorHAnsi"/>
          <w:bCs/>
        </w:rPr>
        <w:t>,</w:t>
      </w:r>
      <w:r w:rsidR="00E95116">
        <w:rPr>
          <w:rFonts w:cstheme="minorHAnsi"/>
          <w:bCs/>
        </w:rPr>
        <w:t xml:space="preserve"> you </w:t>
      </w:r>
      <w:r w:rsidR="00BE6994">
        <w:rPr>
          <w:rFonts w:cstheme="minorHAnsi"/>
          <w:bCs/>
        </w:rPr>
        <w:t>remain</w:t>
      </w:r>
      <w:r w:rsidR="009517F3">
        <w:rPr>
          <w:rFonts w:cstheme="minorHAnsi"/>
          <w:bCs/>
        </w:rPr>
        <w:t xml:space="preserve"> with us. Amen.</w:t>
      </w:r>
    </w:p>
    <w:p w14:paraId="231CE321" w14:textId="1B0547A0" w:rsidR="00830BC3" w:rsidRPr="00AE17A7" w:rsidRDefault="005D45C2" w:rsidP="001E4FFC">
      <w:pPr>
        <w:jc w:val="right"/>
        <w:rPr>
          <w:rFonts w:cstheme="minorHAnsi"/>
          <w:color w:val="FF0000"/>
          <w:sz w:val="12"/>
          <w:szCs w:val="12"/>
          <w:lang w:val="en"/>
        </w:rPr>
      </w:pPr>
      <w:r w:rsidRPr="00014CDA">
        <w:rPr>
          <w:rFonts w:cstheme="minorHAnsi"/>
          <w:lang w:val="en"/>
        </w:rPr>
        <w:t xml:space="preserve"> </w:t>
      </w:r>
      <w:r w:rsidRPr="00AE17A7">
        <w:rPr>
          <w:rFonts w:cstheme="minorHAnsi"/>
          <w:sz w:val="12"/>
          <w:szCs w:val="12"/>
          <w:lang w:val="en"/>
        </w:rPr>
        <w:t>Materials by</w:t>
      </w:r>
      <w:r w:rsidR="000015D3" w:rsidRPr="00AE17A7">
        <w:rPr>
          <w:rFonts w:cstheme="minorHAnsi"/>
          <w:sz w:val="12"/>
          <w:szCs w:val="12"/>
          <w:lang w:val="en"/>
        </w:rPr>
        <w:t xml:space="preserve"> Liz Woo</w:t>
      </w:r>
      <w:r w:rsidR="0017480A" w:rsidRPr="00AE17A7">
        <w:rPr>
          <w:rFonts w:cstheme="minorHAnsi"/>
          <w:sz w:val="12"/>
          <w:szCs w:val="12"/>
          <w:lang w:val="en"/>
        </w:rPr>
        <w:t>d</w:t>
      </w:r>
    </w:p>
    <w:p w14:paraId="26423EA2" w14:textId="2C535963" w:rsidR="00830BC3" w:rsidRPr="00AE17A7" w:rsidRDefault="001E4FFC" w:rsidP="005D45C2">
      <w:pPr>
        <w:jc w:val="right"/>
        <w:rPr>
          <w:rFonts w:cstheme="minorHAnsi"/>
          <w:color w:val="002060"/>
          <w:sz w:val="12"/>
          <w:szCs w:val="12"/>
          <w:lang w:val="en"/>
        </w:rPr>
      </w:pPr>
      <w:r w:rsidRPr="00AE17A7">
        <w:rPr>
          <w:rFonts w:cstheme="minorHAnsi"/>
          <w:color w:val="002060"/>
          <w:sz w:val="12"/>
          <w:szCs w:val="12"/>
          <w:lang w:val="en"/>
        </w:rPr>
        <w:t>All</w:t>
      </w:r>
      <w:r w:rsidR="00830BC3" w:rsidRPr="00AE17A7">
        <w:rPr>
          <w:rFonts w:cstheme="minorHAnsi"/>
          <w:color w:val="002060"/>
          <w:sz w:val="12"/>
          <w:szCs w:val="12"/>
          <w:lang w:val="en"/>
        </w:rPr>
        <w:t xml:space="preserve"> Hymns reproduced under </w:t>
      </w:r>
      <w:proofErr w:type="spellStart"/>
      <w:r w:rsidR="00830BC3" w:rsidRPr="00AE17A7">
        <w:rPr>
          <w:rFonts w:cstheme="minorHAnsi"/>
          <w:color w:val="002060"/>
          <w:sz w:val="12"/>
          <w:szCs w:val="12"/>
          <w:lang w:val="en"/>
        </w:rPr>
        <w:t>CCLi</w:t>
      </w:r>
      <w:proofErr w:type="spellEnd"/>
      <w:r w:rsidR="00830BC3" w:rsidRPr="00AE17A7">
        <w:rPr>
          <w:rFonts w:cstheme="minorHAnsi"/>
          <w:color w:val="002060"/>
          <w:sz w:val="12"/>
          <w:szCs w:val="12"/>
          <w:lang w:val="en"/>
        </w:rPr>
        <w:t xml:space="preserve"> 1144191.  </w:t>
      </w:r>
    </w:p>
    <w:p w14:paraId="37E5AB51" w14:textId="77B18A07" w:rsidR="00FA14B1" w:rsidRPr="00AE17A7" w:rsidRDefault="00830BC3" w:rsidP="009517F3">
      <w:pPr>
        <w:jc w:val="right"/>
        <w:rPr>
          <w:rFonts w:cstheme="minorHAnsi"/>
          <w:color w:val="002060"/>
          <w:sz w:val="12"/>
          <w:szCs w:val="12"/>
          <w:lang w:val="en"/>
        </w:rPr>
      </w:pPr>
      <w:r w:rsidRPr="00AE17A7">
        <w:rPr>
          <w:rFonts w:cstheme="minorHAnsi"/>
          <w:color w:val="002060"/>
          <w:sz w:val="12"/>
          <w:szCs w:val="12"/>
          <w:lang w:val="en"/>
        </w:rPr>
        <w:t xml:space="preserve">Local Churches please insert </w:t>
      </w:r>
      <w:proofErr w:type="spellStart"/>
      <w:r w:rsidRPr="00AE17A7">
        <w:rPr>
          <w:rFonts w:cstheme="minorHAnsi"/>
          <w:color w:val="002060"/>
          <w:sz w:val="12"/>
          <w:szCs w:val="12"/>
          <w:lang w:val="en"/>
        </w:rPr>
        <w:t>CCCLi</w:t>
      </w:r>
      <w:proofErr w:type="spellEnd"/>
      <w:r w:rsidRPr="00AE17A7">
        <w:rPr>
          <w:rFonts w:cstheme="minorHAnsi"/>
          <w:color w:val="002060"/>
          <w:sz w:val="12"/>
          <w:szCs w:val="12"/>
          <w:lang w:val="en"/>
        </w:rPr>
        <w:t xml:space="preserve"> No here</w:t>
      </w:r>
    </w:p>
    <w:p w14:paraId="7A31C64C" w14:textId="103D4058" w:rsidR="00657EC4" w:rsidRDefault="00FA14B1" w:rsidP="005D45C2">
      <w:pPr>
        <w:rPr>
          <w:color w:val="000000"/>
          <w:sz w:val="18"/>
          <w:szCs w:val="18"/>
        </w:rPr>
      </w:pPr>
      <w:r w:rsidRPr="00AE17A7">
        <w:rPr>
          <w:color w:val="000000"/>
          <w:sz w:val="18"/>
          <w:szCs w:val="18"/>
        </w:rPr>
        <w:t>We are grateful to all the Ministers and Local Preachers from around the Connexion who have contributed to Worship at Home. This resource is administrated by Ministries: Vocations and Worship in the Connexional Team. We aim to continue to provide these resources until the end of August 2021.</w:t>
      </w:r>
    </w:p>
    <w:p w14:paraId="18DA2F70" w14:textId="28E8F815" w:rsidR="00AE17A7" w:rsidRDefault="00AE17A7" w:rsidP="005D45C2">
      <w:pPr>
        <w:rPr>
          <w:color w:val="000000"/>
          <w:sz w:val="18"/>
          <w:szCs w:val="18"/>
        </w:rPr>
      </w:pPr>
    </w:p>
    <w:p w14:paraId="5ABC4E93" w14:textId="77777777" w:rsidR="00AE17A7" w:rsidRDefault="00AE17A7" w:rsidP="00AE17A7">
      <w:pPr>
        <w:rPr>
          <w:rStyle w:val="text"/>
          <w:rFonts w:cs="Segoe UI"/>
          <w:color w:val="000000"/>
          <w:vertAlign w:val="superscript"/>
        </w:rPr>
      </w:pPr>
      <w:r>
        <w:rPr>
          <w:rFonts w:cstheme="minorHAnsi"/>
          <w:b/>
        </w:rPr>
        <w:lastRenderedPageBreak/>
        <w:t>Mark 1:4-11 NRSV</w:t>
      </w:r>
    </w:p>
    <w:p w14:paraId="051F3718" w14:textId="77777777" w:rsidR="00AE17A7" w:rsidRDefault="00AE17A7" w:rsidP="00AE17A7">
      <w:pPr>
        <w:rPr>
          <w:rStyle w:val="text"/>
          <w:rFonts w:cs="Segoe UI"/>
          <w:color w:val="000000"/>
        </w:rPr>
      </w:pPr>
      <w:r w:rsidRPr="00014CDA">
        <w:rPr>
          <w:rStyle w:val="text"/>
          <w:rFonts w:cs="Segoe UI"/>
          <w:color w:val="000000"/>
          <w:vertAlign w:val="superscript"/>
        </w:rPr>
        <w:t>4 </w:t>
      </w:r>
      <w:r w:rsidRPr="00014CDA">
        <w:rPr>
          <w:rStyle w:val="text"/>
          <w:rFonts w:cs="Segoe UI"/>
          <w:color w:val="000000"/>
        </w:rPr>
        <w:t>John the baptizer appeared</w:t>
      </w:r>
      <w:r>
        <w:rPr>
          <w:rStyle w:val="text"/>
          <w:rFonts w:cs="Segoe UI"/>
          <w:color w:val="000000"/>
          <w:vertAlign w:val="superscript"/>
        </w:rPr>
        <w:t xml:space="preserve"> </w:t>
      </w:r>
      <w:r w:rsidRPr="00014CDA">
        <w:rPr>
          <w:rStyle w:val="text"/>
          <w:rFonts w:cs="Segoe UI"/>
          <w:color w:val="000000"/>
        </w:rPr>
        <w:t>in the wilderness, proclaiming a baptism of repentance for the forgiveness of sins. </w:t>
      </w:r>
      <w:r w:rsidRPr="00014CDA">
        <w:rPr>
          <w:rStyle w:val="text"/>
          <w:rFonts w:cs="Segoe UI"/>
          <w:color w:val="000000"/>
          <w:vertAlign w:val="superscript"/>
        </w:rPr>
        <w:t>5 </w:t>
      </w:r>
      <w:r w:rsidRPr="00014CDA">
        <w:rPr>
          <w:rStyle w:val="text"/>
          <w:rFonts w:cs="Segoe UI"/>
          <w:color w:val="000000"/>
        </w:rPr>
        <w:t>And people from the whole Judean countryside and all the people of Jerusalem were going out to him, and were baptized by him in the river Jordan, confessing their sins. </w:t>
      </w:r>
      <w:r w:rsidRPr="00014CDA">
        <w:rPr>
          <w:rStyle w:val="text"/>
          <w:rFonts w:cs="Segoe UI"/>
          <w:color w:val="000000"/>
          <w:vertAlign w:val="superscript"/>
        </w:rPr>
        <w:t>6 </w:t>
      </w:r>
      <w:r w:rsidRPr="00014CDA">
        <w:rPr>
          <w:rStyle w:val="text"/>
          <w:rFonts w:cs="Segoe UI"/>
          <w:color w:val="000000"/>
        </w:rPr>
        <w:t>Now John was clothed with camel’s hair, with a leather belt around his waist, and he ate locusts and wild honey. </w:t>
      </w:r>
      <w:r w:rsidRPr="00014CDA">
        <w:rPr>
          <w:rStyle w:val="text"/>
          <w:rFonts w:cs="Segoe UI"/>
          <w:color w:val="000000"/>
          <w:vertAlign w:val="superscript"/>
        </w:rPr>
        <w:t>7 </w:t>
      </w:r>
      <w:r w:rsidRPr="00014CDA">
        <w:rPr>
          <w:rStyle w:val="text"/>
          <w:rFonts w:cs="Segoe UI"/>
          <w:color w:val="000000"/>
        </w:rPr>
        <w:t>He proclaimed, “The one who is more powerful than I is coming after me; I am not worthy to stoop down and untie the thong of his sandals. </w:t>
      </w:r>
      <w:r w:rsidRPr="00014CDA">
        <w:rPr>
          <w:rStyle w:val="text"/>
          <w:rFonts w:cs="Segoe UI"/>
          <w:color w:val="000000"/>
          <w:vertAlign w:val="superscript"/>
        </w:rPr>
        <w:t>8 </w:t>
      </w:r>
      <w:r w:rsidRPr="00014CDA">
        <w:rPr>
          <w:rStyle w:val="text"/>
          <w:rFonts w:cs="Segoe UI"/>
          <w:color w:val="000000"/>
        </w:rPr>
        <w:t>I have baptized you with</w:t>
      </w:r>
      <w:r>
        <w:rPr>
          <w:rStyle w:val="text"/>
          <w:rFonts w:cs="Segoe UI"/>
          <w:color w:val="000000"/>
          <w:vertAlign w:val="superscript"/>
        </w:rPr>
        <w:t xml:space="preserve"> </w:t>
      </w:r>
      <w:r w:rsidRPr="00014CDA">
        <w:rPr>
          <w:rStyle w:val="text"/>
          <w:rFonts w:cs="Segoe UI"/>
          <w:color w:val="000000"/>
        </w:rPr>
        <w:t>water; but he will baptize you with the Holy Spirit.”</w:t>
      </w:r>
    </w:p>
    <w:p w14:paraId="19915775" w14:textId="77777777" w:rsidR="00AE17A7" w:rsidRPr="00A739E6" w:rsidRDefault="00AE17A7" w:rsidP="00AE17A7">
      <w:pPr>
        <w:rPr>
          <w:rFonts w:cstheme="minorHAnsi"/>
          <w:b/>
        </w:rPr>
      </w:pPr>
      <w:r w:rsidRPr="00014CDA">
        <w:rPr>
          <w:rStyle w:val="text"/>
          <w:rFonts w:cs="Segoe UI"/>
          <w:color w:val="000000"/>
          <w:vertAlign w:val="superscript"/>
        </w:rPr>
        <w:t>9 </w:t>
      </w:r>
      <w:r w:rsidRPr="00014CDA">
        <w:rPr>
          <w:rStyle w:val="text"/>
          <w:rFonts w:cs="Segoe UI"/>
          <w:color w:val="000000"/>
        </w:rPr>
        <w:t>In those days Jesus came from Nazareth of Galilee and was baptized by John in the Jordan. </w:t>
      </w:r>
      <w:r w:rsidRPr="00014CDA">
        <w:rPr>
          <w:rStyle w:val="text"/>
          <w:rFonts w:cs="Segoe UI"/>
          <w:color w:val="000000"/>
          <w:vertAlign w:val="superscript"/>
        </w:rPr>
        <w:t>10 </w:t>
      </w:r>
      <w:r w:rsidRPr="00014CDA">
        <w:rPr>
          <w:rStyle w:val="text"/>
          <w:rFonts w:cs="Segoe UI"/>
          <w:color w:val="000000"/>
        </w:rPr>
        <w:t>And just as he was coming up out of the water, he saw the heavens torn apart and the Spirit descending like a dove on him. </w:t>
      </w:r>
      <w:r w:rsidRPr="00014CDA">
        <w:rPr>
          <w:rStyle w:val="text"/>
          <w:rFonts w:cs="Segoe UI"/>
          <w:color w:val="000000"/>
          <w:vertAlign w:val="superscript"/>
        </w:rPr>
        <w:t>11 </w:t>
      </w:r>
      <w:r w:rsidRPr="00014CDA">
        <w:rPr>
          <w:rStyle w:val="text"/>
          <w:rFonts w:cs="Segoe UI"/>
          <w:color w:val="000000"/>
        </w:rPr>
        <w:t>And a voice came from heaven, “You are my Son, the Beloved; with you I am well pleased.”</w:t>
      </w:r>
    </w:p>
    <w:p w14:paraId="77D4DEC5" w14:textId="77777777" w:rsidR="00AE17A7" w:rsidRDefault="00AE17A7" w:rsidP="00AE17A7"/>
    <w:p w14:paraId="2A74B7CF" w14:textId="77777777" w:rsidR="00AE17A7" w:rsidRPr="00AE17A7" w:rsidRDefault="00AE17A7" w:rsidP="005D45C2">
      <w:pPr>
        <w:rPr>
          <w:rFonts w:cstheme="minorHAnsi"/>
          <w:sz w:val="18"/>
          <w:szCs w:val="18"/>
        </w:rPr>
      </w:pPr>
    </w:p>
    <w:sectPr w:rsidR="00AE17A7" w:rsidRPr="00AE17A7" w:rsidSect="00657EC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3AE65" w14:textId="77777777" w:rsidR="00945FFF" w:rsidRDefault="00945FFF" w:rsidP="005D45C2">
      <w:pPr>
        <w:spacing w:after="0" w:line="240" w:lineRule="auto"/>
      </w:pPr>
      <w:r>
        <w:separator/>
      </w:r>
    </w:p>
  </w:endnote>
  <w:endnote w:type="continuationSeparator" w:id="0">
    <w:p w14:paraId="279EA6B5" w14:textId="77777777" w:rsidR="00945FFF" w:rsidRDefault="00945FFF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F4D6" w14:textId="77777777" w:rsidR="00945FFF" w:rsidRDefault="00945FFF" w:rsidP="005D45C2">
      <w:pPr>
        <w:spacing w:after="0" w:line="240" w:lineRule="auto"/>
      </w:pPr>
      <w:r>
        <w:separator/>
      </w:r>
    </w:p>
  </w:footnote>
  <w:footnote w:type="continuationSeparator" w:id="0">
    <w:p w14:paraId="18DCB35B" w14:textId="77777777" w:rsidR="00945FFF" w:rsidRDefault="00945FFF" w:rsidP="005D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C3"/>
    <w:rsid w:val="000015D3"/>
    <w:rsid w:val="00014ABB"/>
    <w:rsid w:val="00014CDA"/>
    <w:rsid w:val="00016DD4"/>
    <w:rsid w:val="0002014E"/>
    <w:rsid w:val="000249E8"/>
    <w:rsid w:val="00026D9A"/>
    <w:rsid w:val="0003331E"/>
    <w:rsid w:val="00047739"/>
    <w:rsid w:val="00055FC6"/>
    <w:rsid w:val="0007584E"/>
    <w:rsid w:val="00083E0B"/>
    <w:rsid w:val="000859CB"/>
    <w:rsid w:val="00091742"/>
    <w:rsid w:val="00091F1A"/>
    <w:rsid w:val="0009512F"/>
    <w:rsid w:val="000A51D8"/>
    <w:rsid w:val="000B4E46"/>
    <w:rsid w:val="000C5356"/>
    <w:rsid w:val="000E30C6"/>
    <w:rsid w:val="000E48FE"/>
    <w:rsid w:val="000F1C06"/>
    <w:rsid w:val="001008CE"/>
    <w:rsid w:val="0010141E"/>
    <w:rsid w:val="00127183"/>
    <w:rsid w:val="001352FC"/>
    <w:rsid w:val="00142FA4"/>
    <w:rsid w:val="00146DF2"/>
    <w:rsid w:val="00147724"/>
    <w:rsid w:val="00162226"/>
    <w:rsid w:val="00170D82"/>
    <w:rsid w:val="0017480A"/>
    <w:rsid w:val="001B019D"/>
    <w:rsid w:val="001C00F9"/>
    <w:rsid w:val="001C0F14"/>
    <w:rsid w:val="001E4FFC"/>
    <w:rsid w:val="001E759E"/>
    <w:rsid w:val="001E7F16"/>
    <w:rsid w:val="001F1909"/>
    <w:rsid w:val="001F3B8A"/>
    <w:rsid w:val="001F3CEA"/>
    <w:rsid w:val="00214042"/>
    <w:rsid w:val="0021623A"/>
    <w:rsid w:val="00220A54"/>
    <w:rsid w:val="00223A7F"/>
    <w:rsid w:val="00225024"/>
    <w:rsid w:val="002315D5"/>
    <w:rsid w:val="002334B4"/>
    <w:rsid w:val="002364B8"/>
    <w:rsid w:val="00257040"/>
    <w:rsid w:val="00272D41"/>
    <w:rsid w:val="0028051C"/>
    <w:rsid w:val="00281FE0"/>
    <w:rsid w:val="0028287C"/>
    <w:rsid w:val="002831A3"/>
    <w:rsid w:val="00283BF6"/>
    <w:rsid w:val="00295763"/>
    <w:rsid w:val="002A041C"/>
    <w:rsid w:val="002A37FE"/>
    <w:rsid w:val="002A7611"/>
    <w:rsid w:val="002C151F"/>
    <w:rsid w:val="002C2175"/>
    <w:rsid w:val="002C385C"/>
    <w:rsid w:val="002C6F58"/>
    <w:rsid w:val="002D4284"/>
    <w:rsid w:val="002D7C44"/>
    <w:rsid w:val="002E138D"/>
    <w:rsid w:val="002E32FB"/>
    <w:rsid w:val="002E61AD"/>
    <w:rsid w:val="002F2685"/>
    <w:rsid w:val="002F2939"/>
    <w:rsid w:val="002F7590"/>
    <w:rsid w:val="003005F2"/>
    <w:rsid w:val="00302C53"/>
    <w:rsid w:val="00303070"/>
    <w:rsid w:val="003048F5"/>
    <w:rsid w:val="003424E3"/>
    <w:rsid w:val="00345122"/>
    <w:rsid w:val="00360B85"/>
    <w:rsid w:val="00361858"/>
    <w:rsid w:val="00367F34"/>
    <w:rsid w:val="00372DB4"/>
    <w:rsid w:val="0037426B"/>
    <w:rsid w:val="00374A6E"/>
    <w:rsid w:val="00375E0B"/>
    <w:rsid w:val="00377D10"/>
    <w:rsid w:val="00386329"/>
    <w:rsid w:val="00387FF1"/>
    <w:rsid w:val="00392E35"/>
    <w:rsid w:val="003A35BE"/>
    <w:rsid w:val="003A7E2F"/>
    <w:rsid w:val="003B3CB7"/>
    <w:rsid w:val="003C5E22"/>
    <w:rsid w:val="003D1E9A"/>
    <w:rsid w:val="003F5F9D"/>
    <w:rsid w:val="003F6B78"/>
    <w:rsid w:val="00405BC2"/>
    <w:rsid w:val="004120BC"/>
    <w:rsid w:val="00416C18"/>
    <w:rsid w:val="00417C93"/>
    <w:rsid w:val="00422264"/>
    <w:rsid w:val="00430B09"/>
    <w:rsid w:val="00433C2D"/>
    <w:rsid w:val="00443828"/>
    <w:rsid w:val="00445018"/>
    <w:rsid w:val="00447C82"/>
    <w:rsid w:val="0045318B"/>
    <w:rsid w:val="004547B2"/>
    <w:rsid w:val="004553E1"/>
    <w:rsid w:val="00463D6F"/>
    <w:rsid w:val="004945AF"/>
    <w:rsid w:val="00494F75"/>
    <w:rsid w:val="004A1561"/>
    <w:rsid w:val="004A7151"/>
    <w:rsid w:val="004C6D0F"/>
    <w:rsid w:val="004D41E6"/>
    <w:rsid w:val="004E4068"/>
    <w:rsid w:val="004F1447"/>
    <w:rsid w:val="004F32E6"/>
    <w:rsid w:val="004F6386"/>
    <w:rsid w:val="004F77F2"/>
    <w:rsid w:val="00520F91"/>
    <w:rsid w:val="00550A70"/>
    <w:rsid w:val="00562392"/>
    <w:rsid w:val="00570007"/>
    <w:rsid w:val="00571401"/>
    <w:rsid w:val="0057257B"/>
    <w:rsid w:val="005756DA"/>
    <w:rsid w:val="0058064D"/>
    <w:rsid w:val="005949EE"/>
    <w:rsid w:val="005B0A2F"/>
    <w:rsid w:val="005B6985"/>
    <w:rsid w:val="005D44C3"/>
    <w:rsid w:val="005D45C2"/>
    <w:rsid w:val="005F339E"/>
    <w:rsid w:val="005F5E07"/>
    <w:rsid w:val="00604849"/>
    <w:rsid w:val="00605DB9"/>
    <w:rsid w:val="0061251E"/>
    <w:rsid w:val="00614AD5"/>
    <w:rsid w:val="00616043"/>
    <w:rsid w:val="00624EF7"/>
    <w:rsid w:val="006258C6"/>
    <w:rsid w:val="006318C4"/>
    <w:rsid w:val="0064743F"/>
    <w:rsid w:val="0065551A"/>
    <w:rsid w:val="00657EC4"/>
    <w:rsid w:val="00662C30"/>
    <w:rsid w:val="00673C74"/>
    <w:rsid w:val="00681FA2"/>
    <w:rsid w:val="006842F6"/>
    <w:rsid w:val="00687227"/>
    <w:rsid w:val="00693077"/>
    <w:rsid w:val="006A36AB"/>
    <w:rsid w:val="006C199E"/>
    <w:rsid w:val="006E4958"/>
    <w:rsid w:val="006F62EC"/>
    <w:rsid w:val="00703D1E"/>
    <w:rsid w:val="00705C2C"/>
    <w:rsid w:val="00706501"/>
    <w:rsid w:val="00713869"/>
    <w:rsid w:val="00720D96"/>
    <w:rsid w:val="0072465F"/>
    <w:rsid w:val="00724EB0"/>
    <w:rsid w:val="0072514A"/>
    <w:rsid w:val="007376D9"/>
    <w:rsid w:val="00741CDD"/>
    <w:rsid w:val="007445C8"/>
    <w:rsid w:val="0075066E"/>
    <w:rsid w:val="0075434C"/>
    <w:rsid w:val="00765D68"/>
    <w:rsid w:val="0078772C"/>
    <w:rsid w:val="00793D40"/>
    <w:rsid w:val="0079765B"/>
    <w:rsid w:val="007A1C66"/>
    <w:rsid w:val="007A2373"/>
    <w:rsid w:val="007A29F0"/>
    <w:rsid w:val="007A6733"/>
    <w:rsid w:val="007A7818"/>
    <w:rsid w:val="007B2996"/>
    <w:rsid w:val="007C1472"/>
    <w:rsid w:val="007C14DA"/>
    <w:rsid w:val="007C4C69"/>
    <w:rsid w:val="007C7F7D"/>
    <w:rsid w:val="007D5097"/>
    <w:rsid w:val="007F64FD"/>
    <w:rsid w:val="00801BC1"/>
    <w:rsid w:val="0081335C"/>
    <w:rsid w:val="008233AD"/>
    <w:rsid w:val="00826698"/>
    <w:rsid w:val="008271AB"/>
    <w:rsid w:val="00830BC3"/>
    <w:rsid w:val="00851924"/>
    <w:rsid w:val="00855DA5"/>
    <w:rsid w:val="00861584"/>
    <w:rsid w:val="00864F14"/>
    <w:rsid w:val="00873EBB"/>
    <w:rsid w:val="00880FB4"/>
    <w:rsid w:val="008816F3"/>
    <w:rsid w:val="008859BC"/>
    <w:rsid w:val="00893873"/>
    <w:rsid w:val="00893E20"/>
    <w:rsid w:val="008A1601"/>
    <w:rsid w:val="008B57F2"/>
    <w:rsid w:val="008B6F8A"/>
    <w:rsid w:val="008B7AE7"/>
    <w:rsid w:val="008C27B7"/>
    <w:rsid w:val="008D3ED0"/>
    <w:rsid w:val="008D5C91"/>
    <w:rsid w:val="008E12F4"/>
    <w:rsid w:val="008E5DDC"/>
    <w:rsid w:val="00927CCD"/>
    <w:rsid w:val="00927D40"/>
    <w:rsid w:val="00937B35"/>
    <w:rsid w:val="00942363"/>
    <w:rsid w:val="00945FFF"/>
    <w:rsid w:val="0095168B"/>
    <w:rsid w:val="009517F3"/>
    <w:rsid w:val="0096334D"/>
    <w:rsid w:val="0097369B"/>
    <w:rsid w:val="00984B9A"/>
    <w:rsid w:val="009B0E1B"/>
    <w:rsid w:val="009C6E66"/>
    <w:rsid w:val="009F1213"/>
    <w:rsid w:val="009F6AF1"/>
    <w:rsid w:val="00A0018F"/>
    <w:rsid w:val="00A115E1"/>
    <w:rsid w:val="00A2153E"/>
    <w:rsid w:val="00A227AC"/>
    <w:rsid w:val="00A25C6B"/>
    <w:rsid w:val="00A26F97"/>
    <w:rsid w:val="00A271B7"/>
    <w:rsid w:val="00A4631F"/>
    <w:rsid w:val="00A739E6"/>
    <w:rsid w:val="00A7601E"/>
    <w:rsid w:val="00A77149"/>
    <w:rsid w:val="00AA3B3D"/>
    <w:rsid w:val="00AC0364"/>
    <w:rsid w:val="00AC0568"/>
    <w:rsid w:val="00AC7179"/>
    <w:rsid w:val="00AE17A7"/>
    <w:rsid w:val="00AE6603"/>
    <w:rsid w:val="00AF158C"/>
    <w:rsid w:val="00AF2BCE"/>
    <w:rsid w:val="00AF615E"/>
    <w:rsid w:val="00AF658C"/>
    <w:rsid w:val="00AF659D"/>
    <w:rsid w:val="00B14AC7"/>
    <w:rsid w:val="00B17D08"/>
    <w:rsid w:val="00B20DE1"/>
    <w:rsid w:val="00B55A5A"/>
    <w:rsid w:val="00B57C84"/>
    <w:rsid w:val="00B7370F"/>
    <w:rsid w:val="00B7624F"/>
    <w:rsid w:val="00B82057"/>
    <w:rsid w:val="00B821B7"/>
    <w:rsid w:val="00B82AF7"/>
    <w:rsid w:val="00B9192A"/>
    <w:rsid w:val="00B9547B"/>
    <w:rsid w:val="00BA3B6E"/>
    <w:rsid w:val="00BB0BA2"/>
    <w:rsid w:val="00BB1EBF"/>
    <w:rsid w:val="00BB2A36"/>
    <w:rsid w:val="00BB42CF"/>
    <w:rsid w:val="00BC5997"/>
    <w:rsid w:val="00BD3896"/>
    <w:rsid w:val="00BD7684"/>
    <w:rsid w:val="00BE599B"/>
    <w:rsid w:val="00BE6994"/>
    <w:rsid w:val="00BF1878"/>
    <w:rsid w:val="00BF3B1B"/>
    <w:rsid w:val="00C022A6"/>
    <w:rsid w:val="00C07D32"/>
    <w:rsid w:val="00C2104A"/>
    <w:rsid w:val="00C32673"/>
    <w:rsid w:val="00C36A1B"/>
    <w:rsid w:val="00C40EFA"/>
    <w:rsid w:val="00C41B5E"/>
    <w:rsid w:val="00C50594"/>
    <w:rsid w:val="00C5402A"/>
    <w:rsid w:val="00C670A6"/>
    <w:rsid w:val="00C737FC"/>
    <w:rsid w:val="00C7748F"/>
    <w:rsid w:val="00C85337"/>
    <w:rsid w:val="00C93849"/>
    <w:rsid w:val="00CA4746"/>
    <w:rsid w:val="00CB12D3"/>
    <w:rsid w:val="00CC1693"/>
    <w:rsid w:val="00CE3B9E"/>
    <w:rsid w:val="00CF50C1"/>
    <w:rsid w:val="00CF53B6"/>
    <w:rsid w:val="00CF5CA2"/>
    <w:rsid w:val="00CF5CD4"/>
    <w:rsid w:val="00CF6C6C"/>
    <w:rsid w:val="00D00A9F"/>
    <w:rsid w:val="00D125AB"/>
    <w:rsid w:val="00D166D7"/>
    <w:rsid w:val="00D1772A"/>
    <w:rsid w:val="00D3616C"/>
    <w:rsid w:val="00D428A3"/>
    <w:rsid w:val="00D442F1"/>
    <w:rsid w:val="00D4514F"/>
    <w:rsid w:val="00D47248"/>
    <w:rsid w:val="00D541D2"/>
    <w:rsid w:val="00D56F80"/>
    <w:rsid w:val="00D60DD6"/>
    <w:rsid w:val="00D65A0D"/>
    <w:rsid w:val="00D75CE4"/>
    <w:rsid w:val="00D83E78"/>
    <w:rsid w:val="00D97B94"/>
    <w:rsid w:val="00DA6EAB"/>
    <w:rsid w:val="00DE1719"/>
    <w:rsid w:val="00DE6640"/>
    <w:rsid w:val="00E05804"/>
    <w:rsid w:val="00E12039"/>
    <w:rsid w:val="00E27A82"/>
    <w:rsid w:val="00E32996"/>
    <w:rsid w:val="00E378F0"/>
    <w:rsid w:val="00E42520"/>
    <w:rsid w:val="00E5140E"/>
    <w:rsid w:val="00E55898"/>
    <w:rsid w:val="00E92B73"/>
    <w:rsid w:val="00E93515"/>
    <w:rsid w:val="00E95116"/>
    <w:rsid w:val="00EA46A2"/>
    <w:rsid w:val="00EB0286"/>
    <w:rsid w:val="00EC18F0"/>
    <w:rsid w:val="00EC1C54"/>
    <w:rsid w:val="00EC6809"/>
    <w:rsid w:val="00ED2847"/>
    <w:rsid w:val="00EE1364"/>
    <w:rsid w:val="00EE3F3D"/>
    <w:rsid w:val="00EF1808"/>
    <w:rsid w:val="00F02818"/>
    <w:rsid w:val="00F03357"/>
    <w:rsid w:val="00F060C5"/>
    <w:rsid w:val="00F20A83"/>
    <w:rsid w:val="00F21076"/>
    <w:rsid w:val="00F25C2F"/>
    <w:rsid w:val="00F313B1"/>
    <w:rsid w:val="00F647E9"/>
    <w:rsid w:val="00F6639A"/>
    <w:rsid w:val="00F70255"/>
    <w:rsid w:val="00F80B88"/>
    <w:rsid w:val="00F915EB"/>
    <w:rsid w:val="00F9327D"/>
    <w:rsid w:val="00F96288"/>
    <w:rsid w:val="00FA14B1"/>
    <w:rsid w:val="00FC1218"/>
    <w:rsid w:val="00FC71AE"/>
    <w:rsid w:val="00FC7A88"/>
    <w:rsid w:val="00FD4D46"/>
    <w:rsid w:val="00FD5A2E"/>
    <w:rsid w:val="00FE1627"/>
    <w:rsid w:val="00FE4E13"/>
    <w:rsid w:val="00FF47F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20EFA1"/>
  <w15:chartTrackingRefBased/>
  <w15:docId w15:val="{3E6DBC5B-F7ED-4407-AC4F-A597DD72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5E"/>
  </w:style>
  <w:style w:type="paragraph" w:styleId="Heading1">
    <w:name w:val="heading 1"/>
    <w:basedOn w:val="Normal"/>
    <w:next w:val="Normal"/>
    <w:link w:val="Heading1Char"/>
    <w:uiPriority w:val="9"/>
    <w:qFormat/>
    <w:rsid w:val="00170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70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D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irst-line-none">
    <w:name w:val="first-line-none"/>
    <w:basedOn w:val="Normal"/>
    <w:rsid w:val="00170D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170D82"/>
  </w:style>
  <w:style w:type="character" w:styleId="UnresolvedMention">
    <w:name w:val="Unresolved Mention"/>
    <w:basedOn w:val="DefaultParagraphFont"/>
    <w:uiPriority w:val="99"/>
    <w:semiHidden/>
    <w:unhideWhenUsed/>
    <w:rsid w:val="00CA4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8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2726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EPclC92yL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bRlJj8xk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p\OneDrive%20-%20The%20Methodist%20Church\Desktop\TEMPLATE%20Worship%20if%20you%20are%20unable%20to%20attend%20chu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Worship if you are unable to attend church</Template>
  <TotalTime>749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Gabriella Mahadeva</cp:lastModifiedBy>
  <cp:revision>314</cp:revision>
  <dcterms:created xsi:type="dcterms:W3CDTF">2020-10-25T11:16:00Z</dcterms:created>
  <dcterms:modified xsi:type="dcterms:W3CDTF">2020-11-09T15:12:00Z</dcterms:modified>
</cp:coreProperties>
</file>