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76FDA" w14:textId="77777777" w:rsidR="000A51D8" w:rsidRDefault="000A51D8">
      <w:pPr>
        <w:rPr>
          <w:rFonts w:cstheme="minorHAnsi"/>
          <w:b/>
        </w:rPr>
      </w:pPr>
    </w:p>
    <w:p w14:paraId="6A19DB4B" w14:textId="1C2607CC" w:rsidR="0065551A" w:rsidRPr="00EC20AD" w:rsidRDefault="00657EC4">
      <w:pPr>
        <w:rPr>
          <w:rFonts w:cstheme="minorHAnsi"/>
          <w:b/>
        </w:rPr>
      </w:pPr>
      <w:r w:rsidRPr="00220A54">
        <w:rPr>
          <w:rFonts w:cstheme="minorHAnsi"/>
          <w:noProof/>
          <w:lang w:val="en-US"/>
        </w:rPr>
        <w:drawing>
          <wp:anchor distT="0" distB="0" distL="114300" distR="114300" simplePos="0" relativeHeight="251658240" behindDoc="1" locked="0" layoutInCell="1" allowOverlap="1" wp14:anchorId="6291411A" wp14:editId="797B6712">
            <wp:simplePos x="0" y="0"/>
            <wp:positionH relativeFrom="margin">
              <wp:posOffset>114300</wp:posOffset>
            </wp:positionH>
            <wp:positionV relativeFrom="page">
              <wp:posOffset>476250</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172845"/>
                    </a:xfrm>
                    <a:prstGeom prst="rect">
                      <a:avLst/>
                    </a:prstGeom>
                  </pic:spPr>
                </pic:pic>
              </a:graphicData>
            </a:graphic>
          </wp:anchor>
        </w:drawing>
      </w:r>
      <w:r w:rsidR="0065551A">
        <w:rPr>
          <w:rFonts w:cstheme="minorHAnsi"/>
          <w:b/>
        </w:rPr>
        <w:t xml:space="preserve">Sunday </w:t>
      </w:r>
      <w:r w:rsidR="00EC20AD">
        <w:rPr>
          <w:rFonts w:cstheme="minorHAnsi"/>
          <w:b/>
        </w:rPr>
        <w:t>21</w:t>
      </w:r>
      <w:r w:rsidR="00EC20AD" w:rsidRPr="00EC20AD">
        <w:rPr>
          <w:rFonts w:cstheme="minorHAnsi"/>
          <w:b/>
          <w:vertAlign w:val="superscript"/>
        </w:rPr>
        <w:t>st</w:t>
      </w:r>
      <w:r w:rsidR="00EC20AD">
        <w:rPr>
          <w:rFonts w:cstheme="minorHAnsi"/>
          <w:b/>
        </w:rPr>
        <w:t xml:space="preserve"> February 2021</w:t>
      </w:r>
    </w:p>
    <w:p w14:paraId="64694F25" w14:textId="77777777" w:rsidR="00FD6864" w:rsidRDefault="00FD6864" w:rsidP="00FD6864">
      <w:pPr>
        <w:rPr>
          <w:color w:val="002060"/>
        </w:rPr>
      </w:pPr>
      <w:r>
        <w:rPr>
          <w:color w:val="002060"/>
        </w:rPr>
        <w:t>This short act of worship has been prepared for you to use whilst we are unable to use Methodist Church premises.  We invite you to spend a few moments with God, knowing that other people are sharing this act of worship with you.</w:t>
      </w:r>
    </w:p>
    <w:p w14:paraId="54F37516" w14:textId="77777777" w:rsidR="00657EC4" w:rsidRPr="00220A54" w:rsidRDefault="00657EC4">
      <w:pPr>
        <w:rPr>
          <w:rFonts w:cstheme="minorHAnsi"/>
        </w:rPr>
        <w:sectPr w:rsidR="00657EC4" w:rsidRPr="00220A54">
          <w:pgSz w:w="11906" w:h="16838"/>
          <w:pgMar w:top="1440" w:right="1440" w:bottom="1440" w:left="1440" w:header="708" w:footer="708" w:gutter="0"/>
          <w:cols w:space="708"/>
          <w:docGrid w:linePitch="360"/>
        </w:sectPr>
      </w:pPr>
    </w:p>
    <w:p w14:paraId="1ADFC002" w14:textId="77777777" w:rsidR="00463D6F" w:rsidRPr="00463D6F" w:rsidRDefault="00463D6F" w:rsidP="00463D6F">
      <w:pPr>
        <w:rPr>
          <w:rFonts w:cstheme="minorHAnsi"/>
          <w:b/>
        </w:rPr>
      </w:pPr>
      <w:r w:rsidRPr="00463D6F">
        <w:rPr>
          <w:rFonts w:cstheme="minorHAnsi"/>
          <w:b/>
        </w:rPr>
        <w:t>Opening Prayer</w:t>
      </w:r>
    </w:p>
    <w:p w14:paraId="14D5DF9A" w14:textId="0AFA0A13" w:rsidR="00C5402A" w:rsidRPr="002C5498" w:rsidRDefault="0022108A" w:rsidP="00463D6F">
      <w:pPr>
        <w:rPr>
          <w:rFonts w:cstheme="minorHAnsi"/>
        </w:rPr>
      </w:pPr>
      <w:r>
        <w:rPr>
          <w:rFonts w:cstheme="minorHAnsi"/>
        </w:rPr>
        <w:t>We come before you Almighty God</w:t>
      </w:r>
      <w:r w:rsidR="00CC2830">
        <w:rPr>
          <w:rFonts w:cstheme="minorHAnsi"/>
        </w:rPr>
        <w:t>, ever mindful that you have called us</w:t>
      </w:r>
      <w:r w:rsidR="006F00EA">
        <w:rPr>
          <w:rFonts w:cstheme="minorHAnsi"/>
        </w:rPr>
        <w:t xml:space="preserve"> as your own. </w:t>
      </w:r>
      <w:r w:rsidR="003F3183">
        <w:rPr>
          <w:rFonts w:cstheme="minorHAnsi"/>
        </w:rPr>
        <w:t xml:space="preserve">Lead us </w:t>
      </w:r>
      <w:r w:rsidR="00A4078A">
        <w:rPr>
          <w:rFonts w:cstheme="minorHAnsi"/>
        </w:rPr>
        <w:t>in your truth and teach us your paths</w:t>
      </w:r>
      <w:r w:rsidR="00001B69">
        <w:rPr>
          <w:rFonts w:cstheme="minorHAnsi"/>
        </w:rPr>
        <w:t xml:space="preserve"> of </w:t>
      </w:r>
      <w:r w:rsidR="0092075A">
        <w:rPr>
          <w:rFonts w:cstheme="minorHAnsi"/>
        </w:rPr>
        <w:t>steadfast love and righteousness. Amen.</w:t>
      </w:r>
    </w:p>
    <w:p w14:paraId="6BEFC65F" w14:textId="4D07DBB6" w:rsidR="00C5402A" w:rsidRPr="00220A54" w:rsidRDefault="00C5402A" w:rsidP="005D45C2">
      <w:pPr>
        <w:spacing w:after="0"/>
        <w:rPr>
          <w:rFonts w:cstheme="minorHAnsi"/>
          <w:b/>
        </w:rPr>
      </w:pPr>
      <w:r w:rsidRPr="00220A54">
        <w:rPr>
          <w:rFonts w:cstheme="minorHAnsi"/>
          <w:b/>
        </w:rPr>
        <w:t xml:space="preserve">Hymn: </w:t>
      </w:r>
      <w:r w:rsidR="001E23B7">
        <w:rPr>
          <w:rFonts w:cstheme="minorHAnsi"/>
          <w:b/>
        </w:rPr>
        <w:t>“Guide Me O Thou Great Jehovah”</w:t>
      </w:r>
      <w:r w:rsidR="00D32D78">
        <w:rPr>
          <w:rFonts w:cstheme="minorHAnsi"/>
          <w:b/>
        </w:rPr>
        <w:t xml:space="preserve"> </w:t>
      </w:r>
      <w:proofErr w:type="spellStart"/>
      <w:r w:rsidR="00D32D78">
        <w:rPr>
          <w:rFonts w:cstheme="minorHAnsi"/>
          <w:b/>
        </w:rPr>
        <w:t>Stf</w:t>
      </w:r>
      <w:proofErr w:type="spellEnd"/>
      <w:r w:rsidR="00D32D78">
        <w:rPr>
          <w:rFonts w:cstheme="minorHAnsi"/>
          <w:b/>
        </w:rPr>
        <w:t xml:space="preserve"> 465</w:t>
      </w:r>
    </w:p>
    <w:p w14:paraId="689A29E3" w14:textId="7AE7C36F" w:rsidR="00E12039" w:rsidRDefault="002C385C" w:rsidP="005D45C2">
      <w:pPr>
        <w:spacing w:after="0"/>
        <w:rPr>
          <w:rFonts w:cstheme="minorHAnsi"/>
        </w:rPr>
      </w:pPr>
      <w:r>
        <w:rPr>
          <w:rFonts w:cstheme="minorHAnsi"/>
        </w:rPr>
        <w:t xml:space="preserve">Sing/ </w:t>
      </w:r>
      <w:r w:rsidR="00C5402A" w:rsidRPr="00220A54">
        <w:rPr>
          <w:rFonts w:cstheme="minorHAnsi"/>
        </w:rPr>
        <w:t>Read /pray /proclaim the words or listen to it here</w:t>
      </w:r>
      <w:r w:rsidR="00784027">
        <w:rPr>
          <w:rFonts w:cstheme="minorHAnsi"/>
        </w:rPr>
        <w:t>:</w:t>
      </w:r>
    </w:p>
    <w:p w14:paraId="3E385B92" w14:textId="5C90681D" w:rsidR="00563E04" w:rsidRDefault="00D32D78" w:rsidP="005D45C2">
      <w:pPr>
        <w:spacing w:after="0"/>
        <w:rPr>
          <w:rFonts w:cstheme="minorHAnsi"/>
          <w:b/>
          <w:bCs/>
          <w:sz w:val="18"/>
          <w:szCs w:val="18"/>
        </w:rPr>
      </w:pPr>
      <w:hyperlink r:id="rId7" w:history="1">
        <w:r w:rsidRPr="00263691">
          <w:rPr>
            <w:rStyle w:val="Hyperlink"/>
            <w:rFonts w:cstheme="minorHAnsi"/>
            <w:b/>
            <w:bCs/>
            <w:sz w:val="18"/>
            <w:szCs w:val="18"/>
          </w:rPr>
          <w:t>https://www.youtube.com/watch?v=5j48TLIRb4Q</w:t>
        </w:r>
      </w:hyperlink>
    </w:p>
    <w:p w14:paraId="7CEBA4C2" w14:textId="3ABC6AD8" w:rsidR="00E12039" w:rsidRPr="00B42B03" w:rsidRDefault="00E12039" w:rsidP="00463D6F">
      <w:pPr>
        <w:spacing w:after="0"/>
        <w:rPr>
          <w:rFonts w:cstheme="minorHAnsi"/>
          <w:b/>
          <w:bCs/>
          <w:sz w:val="18"/>
          <w:szCs w:val="18"/>
        </w:rPr>
      </w:pPr>
    </w:p>
    <w:p w14:paraId="72C89C40" w14:textId="77777777" w:rsidR="00FD6864" w:rsidRPr="00FD6864" w:rsidRDefault="00FD6864" w:rsidP="00D32D78">
      <w:pPr>
        <w:pStyle w:val="NoSpacing"/>
      </w:pPr>
      <w:r w:rsidRPr="00FD6864">
        <w:t>Guide me, O thou great Jehovah,</w:t>
      </w:r>
    </w:p>
    <w:p w14:paraId="151F396A" w14:textId="77777777" w:rsidR="00FD6864" w:rsidRPr="00FD6864" w:rsidRDefault="00FD6864" w:rsidP="00D32D78">
      <w:pPr>
        <w:pStyle w:val="NoSpacing"/>
      </w:pPr>
      <w:r w:rsidRPr="00FD6864">
        <w:t xml:space="preserve">pilgrim through this barren </w:t>
      </w:r>
      <w:proofErr w:type="gramStart"/>
      <w:r w:rsidRPr="00FD6864">
        <w:t>land;</w:t>
      </w:r>
      <w:proofErr w:type="gramEnd"/>
    </w:p>
    <w:p w14:paraId="69EA5C37" w14:textId="77777777" w:rsidR="00FD6864" w:rsidRPr="00FD6864" w:rsidRDefault="00FD6864" w:rsidP="00D32D78">
      <w:pPr>
        <w:pStyle w:val="NoSpacing"/>
      </w:pPr>
      <w:r w:rsidRPr="00FD6864">
        <w:t xml:space="preserve">I am weak, but thou art </w:t>
      </w:r>
      <w:proofErr w:type="gramStart"/>
      <w:r w:rsidRPr="00FD6864">
        <w:t>mighty;</w:t>
      </w:r>
      <w:proofErr w:type="gramEnd"/>
    </w:p>
    <w:p w14:paraId="5EE09979" w14:textId="77777777" w:rsidR="00FD6864" w:rsidRPr="00FD6864" w:rsidRDefault="00FD6864" w:rsidP="00D32D78">
      <w:pPr>
        <w:pStyle w:val="NoSpacing"/>
      </w:pPr>
      <w:r w:rsidRPr="00FD6864">
        <w:t>hold me with thy powerful hand:</w:t>
      </w:r>
    </w:p>
    <w:p w14:paraId="696C9B95" w14:textId="77777777" w:rsidR="00FD6864" w:rsidRPr="00FD6864" w:rsidRDefault="00FD6864" w:rsidP="00D32D78">
      <w:pPr>
        <w:pStyle w:val="NoSpacing"/>
      </w:pPr>
      <w:r w:rsidRPr="00FD6864">
        <w:t>Bread of heaven, Bread of heaven,</w:t>
      </w:r>
    </w:p>
    <w:p w14:paraId="0699A12A" w14:textId="77777777" w:rsidR="00FD6864" w:rsidRPr="00FD6864" w:rsidRDefault="00FD6864" w:rsidP="00D32D78">
      <w:pPr>
        <w:pStyle w:val="NoSpacing"/>
      </w:pPr>
      <w:r w:rsidRPr="00FD6864">
        <w:t xml:space="preserve">feed me now and </w:t>
      </w:r>
      <w:proofErr w:type="gramStart"/>
      <w:r w:rsidRPr="00FD6864">
        <w:t>evermore;</w:t>
      </w:r>
      <w:proofErr w:type="gramEnd"/>
    </w:p>
    <w:p w14:paraId="4EC8694D" w14:textId="77777777" w:rsidR="00FD6864" w:rsidRPr="00FD6864" w:rsidRDefault="00FD6864" w:rsidP="00D32D78">
      <w:pPr>
        <w:pStyle w:val="NoSpacing"/>
      </w:pPr>
      <w:r w:rsidRPr="00FD6864">
        <w:t>feed me now and evermore.</w:t>
      </w:r>
    </w:p>
    <w:p w14:paraId="797C8CC8" w14:textId="77777777" w:rsidR="00FD6864" w:rsidRPr="00FD6864" w:rsidRDefault="00FD6864" w:rsidP="00D32D78">
      <w:pPr>
        <w:pStyle w:val="NoSpacing"/>
      </w:pPr>
    </w:p>
    <w:p w14:paraId="3A31BE61" w14:textId="77777777" w:rsidR="00FD6864" w:rsidRPr="00FD6864" w:rsidRDefault="00FD6864" w:rsidP="00D32D78">
      <w:pPr>
        <w:pStyle w:val="NoSpacing"/>
      </w:pPr>
      <w:r w:rsidRPr="00FD6864">
        <w:t xml:space="preserve">Open thou the crystal </w:t>
      </w:r>
      <w:proofErr w:type="gramStart"/>
      <w:r w:rsidRPr="00FD6864">
        <w:t>fountain</w:t>
      </w:r>
      <w:proofErr w:type="gramEnd"/>
    </w:p>
    <w:p w14:paraId="21617478" w14:textId="77777777" w:rsidR="00FD6864" w:rsidRPr="00FD6864" w:rsidRDefault="00FD6864" w:rsidP="00D32D78">
      <w:pPr>
        <w:pStyle w:val="NoSpacing"/>
      </w:pPr>
      <w:r w:rsidRPr="00FD6864">
        <w:t xml:space="preserve">whence the healing stream shall </w:t>
      </w:r>
      <w:proofErr w:type="gramStart"/>
      <w:r w:rsidRPr="00FD6864">
        <w:t>flow;</w:t>
      </w:r>
      <w:proofErr w:type="gramEnd"/>
    </w:p>
    <w:p w14:paraId="32BDE248" w14:textId="77777777" w:rsidR="00FD6864" w:rsidRPr="00FD6864" w:rsidRDefault="00FD6864" w:rsidP="00D32D78">
      <w:pPr>
        <w:pStyle w:val="NoSpacing"/>
      </w:pPr>
      <w:r w:rsidRPr="00FD6864">
        <w:t xml:space="preserve">let the fiery, cloudy </w:t>
      </w:r>
      <w:proofErr w:type="gramStart"/>
      <w:r w:rsidRPr="00FD6864">
        <w:t>pillar</w:t>
      </w:r>
      <w:proofErr w:type="gramEnd"/>
    </w:p>
    <w:p w14:paraId="399EB0F5" w14:textId="77777777" w:rsidR="00FD6864" w:rsidRPr="00FD6864" w:rsidRDefault="00FD6864" w:rsidP="00D32D78">
      <w:pPr>
        <w:pStyle w:val="NoSpacing"/>
      </w:pPr>
      <w:r w:rsidRPr="00FD6864">
        <w:t>lead me all my journey through:</w:t>
      </w:r>
    </w:p>
    <w:p w14:paraId="17F787D0" w14:textId="77777777" w:rsidR="00FD6864" w:rsidRPr="00FD6864" w:rsidRDefault="00FD6864" w:rsidP="00D32D78">
      <w:pPr>
        <w:pStyle w:val="NoSpacing"/>
      </w:pPr>
      <w:r w:rsidRPr="00FD6864">
        <w:t>strong Deliverer, strong Deliverer,</w:t>
      </w:r>
    </w:p>
    <w:p w14:paraId="0E22041E" w14:textId="77777777" w:rsidR="00FD6864" w:rsidRPr="00FD6864" w:rsidRDefault="00FD6864" w:rsidP="00D32D78">
      <w:pPr>
        <w:pStyle w:val="NoSpacing"/>
      </w:pPr>
      <w:r w:rsidRPr="00FD6864">
        <w:t xml:space="preserve">be thou still my strength and </w:t>
      </w:r>
      <w:proofErr w:type="gramStart"/>
      <w:r w:rsidRPr="00FD6864">
        <w:t>shield;</w:t>
      </w:r>
      <w:proofErr w:type="gramEnd"/>
    </w:p>
    <w:p w14:paraId="4A04A64D" w14:textId="77777777" w:rsidR="00FD6864" w:rsidRPr="00FD6864" w:rsidRDefault="00FD6864" w:rsidP="00D32D78">
      <w:pPr>
        <w:pStyle w:val="NoSpacing"/>
      </w:pPr>
      <w:r w:rsidRPr="00FD6864">
        <w:t>be thou still my strength and shield.</w:t>
      </w:r>
    </w:p>
    <w:p w14:paraId="2F6CA2AD" w14:textId="77777777" w:rsidR="00FD6864" w:rsidRPr="00FD6864" w:rsidRDefault="00FD6864" w:rsidP="00D32D78">
      <w:pPr>
        <w:pStyle w:val="NoSpacing"/>
      </w:pPr>
    </w:p>
    <w:p w14:paraId="75A9A45B" w14:textId="77777777" w:rsidR="00FD6864" w:rsidRPr="00FD6864" w:rsidRDefault="00FD6864" w:rsidP="00D32D78">
      <w:pPr>
        <w:pStyle w:val="NoSpacing"/>
      </w:pPr>
      <w:r w:rsidRPr="00FD6864">
        <w:t>When I tread the verge of Jordan</w:t>
      </w:r>
    </w:p>
    <w:p w14:paraId="08132B47" w14:textId="77777777" w:rsidR="00FD6864" w:rsidRPr="00FD6864" w:rsidRDefault="00FD6864" w:rsidP="00D32D78">
      <w:pPr>
        <w:pStyle w:val="NoSpacing"/>
      </w:pPr>
      <w:r w:rsidRPr="00FD6864">
        <w:t xml:space="preserve">bid my anxious fears </w:t>
      </w:r>
      <w:proofErr w:type="gramStart"/>
      <w:r w:rsidRPr="00FD6864">
        <w:t>subside;</w:t>
      </w:r>
      <w:proofErr w:type="gramEnd"/>
    </w:p>
    <w:p w14:paraId="626FEBC7" w14:textId="77777777" w:rsidR="00FD6864" w:rsidRPr="00FD6864" w:rsidRDefault="00FD6864" w:rsidP="00D32D78">
      <w:pPr>
        <w:pStyle w:val="NoSpacing"/>
      </w:pPr>
      <w:r w:rsidRPr="00FD6864">
        <w:t>death of death, and hell's destruction,</w:t>
      </w:r>
    </w:p>
    <w:p w14:paraId="7AB518D7" w14:textId="77777777" w:rsidR="00FD6864" w:rsidRPr="00FD6864" w:rsidRDefault="00FD6864" w:rsidP="00D32D78">
      <w:pPr>
        <w:pStyle w:val="NoSpacing"/>
      </w:pPr>
      <w:r w:rsidRPr="00FD6864">
        <w:t>land me safe on Canaan's side:</w:t>
      </w:r>
    </w:p>
    <w:p w14:paraId="1086F15C" w14:textId="77777777" w:rsidR="00FD6864" w:rsidRPr="00FD6864" w:rsidRDefault="00FD6864" w:rsidP="00D32D78">
      <w:pPr>
        <w:pStyle w:val="NoSpacing"/>
      </w:pPr>
      <w:r w:rsidRPr="00FD6864">
        <w:t>songs of praises, songs of praises,</w:t>
      </w:r>
    </w:p>
    <w:p w14:paraId="23E616A3" w14:textId="77777777" w:rsidR="00FD6864" w:rsidRPr="00FD6864" w:rsidRDefault="00FD6864" w:rsidP="00D32D78">
      <w:pPr>
        <w:pStyle w:val="NoSpacing"/>
      </w:pPr>
      <w:r w:rsidRPr="00FD6864">
        <w:t xml:space="preserve">I will ever give to </w:t>
      </w:r>
      <w:proofErr w:type="gramStart"/>
      <w:r w:rsidRPr="00FD6864">
        <w:t>thee;</w:t>
      </w:r>
      <w:proofErr w:type="gramEnd"/>
    </w:p>
    <w:p w14:paraId="62A65F90" w14:textId="0107DB5B" w:rsidR="00FD6864" w:rsidRPr="00FD6864" w:rsidRDefault="00FD6864" w:rsidP="00D32D78">
      <w:pPr>
        <w:pStyle w:val="NoSpacing"/>
        <w:rPr>
          <w:rFonts w:cstheme="minorHAnsi"/>
        </w:rPr>
      </w:pPr>
      <w:r w:rsidRPr="00FD6864">
        <w:t>I will ever give to thee.</w:t>
      </w:r>
    </w:p>
    <w:p w14:paraId="23ACF25A" w14:textId="77777777" w:rsidR="00FD6864" w:rsidRPr="00D32D78" w:rsidRDefault="00FD6864" w:rsidP="00D32D78">
      <w:pPr>
        <w:jc w:val="right"/>
        <w:rPr>
          <w:rFonts w:cstheme="minorHAnsi"/>
          <w:i/>
          <w:iCs/>
          <w:sz w:val="18"/>
          <w:szCs w:val="18"/>
        </w:rPr>
      </w:pPr>
      <w:r w:rsidRPr="00D32D78">
        <w:rPr>
          <w:rFonts w:cstheme="minorHAnsi"/>
          <w:i/>
          <w:iCs/>
          <w:sz w:val="18"/>
          <w:szCs w:val="18"/>
        </w:rPr>
        <w:t>William Williams (1717-1791)</w:t>
      </w:r>
    </w:p>
    <w:p w14:paraId="5D2B2C1F" w14:textId="5C48955D" w:rsidR="00D32D78" w:rsidRDefault="00D32D78" w:rsidP="00C5402A">
      <w:pPr>
        <w:rPr>
          <w:rFonts w:cstheme="minorHAnsi"/>
          <w:b/>
          <w:bCs/>
        </w:rPr>
      </w:pPr>
    </w:p>
    <w:p w14:paraId="6796E8C0" w14:textId="77777777" w:rsidR="00D32D78" w:rsidRDefault="00D32D78" w:rsidP="00C5402A">
      <w:pPr>
        <w:rPr>
          <w:rFonts w:cstheme="minorHAnsi"/>
          <w:b/>
          <w:bCs/>
        </w:rPr>
      </w:pPr>
    </w:p>
    <w:p w14:paraId="2B00B82E" w14:textId="2576E490" w:rsidR="00657EC4" w:rsidRPr="009263E9" w:rsidRDefault="00657EC4" w:rsidP="00C5402A">
      <w:pPr>
        <w:rPr>
          <w:rFonts w:cstheme="minorHAnsi"/>
          <w:b/>
          <w:bCs/>
        </w:rPr>
      </w:pPr>
      <w:r w:rsidRPr="009263E9">
        <w:rPr>
          <w:rFonts w:cstheme="minorHAnsi"/>
          <w:b/>
          <w:bCs/>
        </w:rPr>
        <w:t xml:space="preserve">Let us pray </w:t>
      </w:r>
      <w:proofErr w:type="gramStart"/>
      <w:r w:rsidRPr="009263E9">
        <w:rPr>
          <w:rFonts w:cstheme="minorHAnsi"/>
          <w:b/>
          <w:bCs/>
        </w:rPr>
        <w:t>together</w:t>
      </w:r>
      <w:proofErr w:type="gramEnd"/>
    </w:p>
    <w:p w14:paraId="7C859F85" w14:textId="43A7EB59" w:rsidR="00F57C49" w:rsidRPr="00F57C49" w:rsidRDefault="00F57C49" w:rsidP="0037426B">
      <w:pPr>
        <w:spacing w:after="0"/>
        <w:rPr>
          <w:rFonts w:cstheme="minorHAnsi"/>
        </w:rPr>
      </w:pPr>
      <w:r>
        <w:rPr>
          <w:rFonts w:cstheme="minorHAnsi"/>
        </w:rPr>
        <w:t xml:space="preserve">O Lord we </w:t>
      </w:r>
      <w:proofErr w:type="gramStart"/>
      <w:r>
        <w:rPr>
          <w:rFonts w:cstheme="minorHAnsi"/>
        </w:rPr>
        <w:t>lift up</w:t>
      </w:r>
      <w:proofErr w:type="gramEnd"/>
      <w:r>
        <w:rPr>
          <w:rFonts w:cstheme="minorHAnsi"/>
        </w:rPr>
        <w:t xml:space="preserve"> our hearts and minds and bless your holy name.</w:t>
      </w:r>
      <w:r w:rsidR="008E1E95">
        <w:rPr>
          <w:rFonts w:cstheme="minorHAnsi"/>
        </w:rPr>
        <w:t xml:space="preserve"> For you have created all</w:t>
      </w:r>
      <w:r w:rsidR="00561FFC">
        <w:rPr>
          <w:rFonts w:cstheme="minorHAnsi"/>
        </w:rPr>
        <w:t xml:space="preserve"> things and your glory is seen in the heavens and on the earth</w:t>
      </w:r>
      <w:r w:rsidR="001C0A2A">
        <w:rPr>
          <w:rFonts w:cstheme="minorHAnsi"/>
        </w:rPr>
        <w:t xml:space="preserve">. Thank you for your </w:t>
      </w:r>
      <w:r w:rsidR="00F76CCF">
        <w:rPr>
          <w:rFonts w:cstheme="minorHAnsi"/>
        </w:rPr>
        <w:t>bountiful</w:t>
      </w:r>
      <w:r w:rsidR="001C0A2A">
        <w:rPr>
          <w:rFonts w:cstheme="minorHAnsi"/>
        </w:rPr>
        <w:t xml:space="preserve"> provision</w:t>
      </w:r>
      <w:r w:rsidR="00A034C4">
        <w:rPr>
          <w:rFonts w:cstheme="minorHAnsi"/>
        </w:rPr>
        <w:t xml:space="preserve"> and you</w:t>
      </w:r>
      <w:r w:rsidR="009A207D">
        <w:rPr>
          <w:rFonts w:cstheme="minorHAnsi"/>
        </w:rPr>
        <w:t xml:space="preserve">r love that </w:t>
      </w:r>
      <w:r w:rsidR="008E6DE8">
        <w:rPr>
          <w:rFonts w:cstheme="minorHAnsi"/>
        </w:rPr>
        <w:t>goes before us.</w:t>
      </w:r>
      <w:r>
        <w:rPr>
          <w:rFonts w:cstheme="minorHAnsi"/>
        </w:rPr>
        <w:t xml:space="preserve"> May this time of Lent enable us to walk humbly and be mindful of your covenant with </w:t>
      </w:r>
      <w:r w:rsidR="00467B57">
        <w:rPr>
          <w:rFonts w:cstheme="minorHAnsi"/>
        </w:rPr>
        <w:t>us</w:t>
      </w:r>
      <w:r>
        <w:rPr>
          <w:rFonts w:cstheme="minorHAnsi"/>
        </w:rPr>
        <w:t xml:space="preserve">. </w:t>
      </w:r>
      <w:r w:rsidR="00E8467D">
        <w:rPr>
          <w:rFonts w:cstheme="minorHAnsi"/>
        </w:rPr>
        <w:t xml:space="preserve">Forgive us Lord for the </w:t>
      </w:r>
      <w:r w:rsidR="00DD0A75">
        <w:rPr>
          <w:rFonts w:cstheme="minorHAnsi"/>
        </w:rPr>
        <w:t xml:space="preserve">words said and deeds done </w:t>
      </w:r>
      <w:r w:rsidR="004E310C">
        <w:rPr>
          <w:rFonts w:cstheme="minorHAnsi"/>
        </w:rPr>
        <w:t xml:space="preserve">that have </w:t>
      </w:r>
      <w:r w:rsidR="00415A1C">
        <w:rPr>
          <w:rFonts w:cstheme="minorHAnsi"/>
        </w:rPr>
        <w:t>been selfish,</w:t>
      </w:r>
      <w:r w:rsidR="00211234">
        <w:rPr>
          <w:rFonts w:cstheme="minorHAnsi"/>
        </w:rPr>
        <w:t xml:space="preserve"> </w:t>
      </w:r>
      <w:r w:rsidR="00732E03">
        <w:rPr>
          <w:rFonts w:cstheme="minorHAnsi"/>
        </w:rPr>
        <w:t>inconsiderate,</w:t>
      </w:r>
      <w:r w:rsidR="00211234">
        <w:rPr>
          <w:rFonts w:cstheme="minorHAnsi"/>
        </w:rPr>
        <w:t xml:space="preserve"> or hurtful to others</w:t>
      </w:r>
      <w:r w:rsidR="00732E03">
        <w:rPr>
          <w:rFonts w:cstheme="minorHAnsi"/>
        </w:rPr>
        <w:t>. We thank you for your mercies that are new</w:t>
      </w:r>
      <w:r w:rsidR="009B7EFE">
        <w:rPr>
          <w:rFonts w:cstheme="minorHAnsi"/>
        </w:rPr>
        <w:t xml:space="preserve"> to us</w:t>
      </w:r>
      <w:r w:rsidR="00732E03">
        <w:rPr>
          <w:rFonts w:cstheme="minorHAnsi"/>
        </w:rPr>
        <w:t xml:space="preserve"> each </w:t>
      </w:r>
      <w:r w:rsidR="00DA7231">
        <w:rPr>
          <w:rFonts w:cstheme="minorHAnsi"/>
        </w:rPr>
        <w:t>day and</w:t>
      </w:r>
      <w:r w:rsidR="00A62CE8">
        <w:rPr>
          <w:rFonts w:cstheme="minorHAnsi"/>
        </w:rPr>
        <w:t xml:space="preserve"> </w:t>
      </w:r>
      <w:r w:rsidR="00DA7231">
        <w:rPr>
          <w:rFonts w:cstheme="minorHAnsi"/>
        </w:rPr>
        <w:t xml:space="preserve">that </w:t>
      </w:r>
      <w:r w:rsidR="00A62CE8">
        <w:rPr>
          <w:rFonts w:cstheme="minorHAnsi"/>
        </w:rPr>
        <w:t>wash us clean</w:t>
      </w:r>
      <w:r w:rsidR="00DA7231">
        <w:rPr>
          <w:rFonts w:cstheme="minorHAnsi"/>
        </w:rPr>
        <w:t>.</w:t>
      </w:r>
      <w:r w:rsidR="00E8467D">
        <w:rPr>
          <w:rFonts w:cstheme="minorHAnsi"/>
        </w:rPr>
        <w:t xml:space="preserve"> </w:t>
      </w:r>
      <w:r>
        <w:rPr>
          <w:rFonts w:cstheme="minorHAnsi"/>
        </w:rPr>
        <w:t>In Jesus Name. Amen</w:t>
      </w:r>
    </w:p>
    <w:p w14:paraId="239DA963" w14:textId="77777777" w:rsidR="0037426B" w:rsidRPr="00220A54" w:rsidRDefault="0037426B" w:rsidP="0037426B">
      <w:pPr>
        <w:spacing w:after="0"/>
        <w:rPr>
          <w:rFonts w:cstheme="minorHAnsi"/>
        </w:rPr>
      </w:pPr>
    </w:p>
    <w:p w14:paraId="72780EBB" w14:textId="67D21952" w:rsidR="00657EC4" w:rsidRPr="00A811EA" w:rsidRDefault="005D45C2" w:rsidP="00C5402A">
      <w:pPr>
        <w:rPr>
          <w:rFonts w:cstheme="minorHAnsi"/>
        </w:rPr>
      </w:pPr>
      <w:r>
        <w:rPr>
          <w:rFonts w:cstheme="minorHAnsi"/>
          <w:b/>
        </w:rPr>
        <w:t>Today’s</w:t>
      </w:r>
      <w:r w:rsidR="005756DA" w:rsidRPr="005756DA">
        <w:rPr>
          <w:rFonts w:cstheme="minorHAnsi"/>
          <w:b/>
        </w:rPr>
        <w:t xml:space="preserve"> Reading from the Old Testament</w:t>
      </w:r>
      <w:r w:rsidR="00DE67AE">
        <w:rPr>
          <w:rFonts w:cstheme="minorHAnsi"/>
          <w:b/>
        </w:rPr>
        <w:t>: Genesis 9:8-17</w:t>
      </w:r>
      <w:r w:rsidR="005756DA">
        <w:rPr>
          <w:rFonts w:cstheme="minorHAnsi"/>
        </w:rPr>
        <w:t xml:space="preserve"> </w:t>
      </w:r>
    </w:p>
    <w:p w14:paraId="02DA1EFD" w14:textId="012D2F7C" w:rsidR="00BB0BA2" w:rsidRDefault="00657EC4" w:rsidP="00BB0BA2">
      <w:pPr>
        <w:rPr>
          <w:rFonts w:cstheme="minorHAnsi"/>
        </w:rPr>
      </w:pPr>
      <w:r w:rsidRPr="00220A54">
        <w:rPr>
          <w:rFonts w:cstheme="minorHAnsi"/>
          <w:b/>
        </w:rPr>
        <w:t>Today’s Gospel Reading</w:t>
      </w:r>
      <w:r w:rsidR="00422264" w:rsidRPr="00220A54">
        <w:rPr>
          <w:rFonts w:cstheme="minorHAnsi"/>
          <w:b/>
        </w:rPr>
        <w:t>:</w:t>
      </w:r>
      <w:r w:rsidR="00BB0BA2">
        <w:rPr>
          <w:rFonts w:cstheme="minorHAnsi"/>
          <w:b/>
        </w:rPr>
        <w:t xml:space="preserve"> </w:t>
      </w:r>
      <w:r w:rsidR="00D639FD">
        <w:rPr>
          <w:rFonts w:cstheme="minorHAnsi"/>
          <w:b/>
        </w:rPr>
        <w:t>Mark 1:9-15</w:t>
      </w:r>
    </w:p>
    <w:p w14:paraId="04E3778D" w14:textId="60015964" w:rsidR="00422264" w:rsidRPr="00220A54" w:rsidRDefault="00422264" w:rsidP="00657EC4">
      <w:pPr>
        <w:rPr>
          <w:rFonts w:cstheme="minorHAnsi"/>
          <w:b/>
        </w:rPr>
      </w:pPr>
      <w:r w:rsidRPr="00220A54">
        <w:rPr>
          <w:rFonts w:cstheme="minorHAnsi"/>
          <w:b/>
        </w:rPr>
        <w:t>Time to Reflect</w:t>
      </w:r>
      <w:r w:rsidR="00E36D0D">
        <w:rPr>
          <w:rFonts w:cstheme="minorHAnsi"/>
          <w:b/>
        </w:rPr>
        <w:t>.</w:t>
      </w:r>
    </w:p>
    <w:p w14:paraId="2C41EB27" w14:textId="4AB93FAC" w:rsidR="00D97734" w:rsidRDefault="00D97734" w:rsidP="00E12039">
      <w:pPr>
        <w:rPr>
          <w:rFonts w:cstheme="minorHAnsi"/>
          <w:i/>
        </w:rPr>
      </w:pPr>
      <w:r>
        <w:rPr>
          <w:rFonts w:cstheme="minorHAnsi"/>
          <w:i/>
        </w:rPr>
        <w:t>Here we are at</w:t>
      </w:r>
      <w:r w:rsidR="00902EFD">
        <w:rPr>
          <w:rFonts w:cstheme="minorHAnsi"/>
          <w:i/>
        </w:rPr>
        <w:t xml:space="preserve"> the beginning of a</w:t>
      </w:r>
      <w:r w:rsidR="00C638A1">
        <w:rPr>
          <w:rFonts w:cstheme="minorHAnsi"/>
          <w:i/>
        </w:rPr>
        <w:t xml:space="preserve"> new</w:t>
      </w:r>
      <w:r w:rsidR="00902EFD">
        <w:rPr>
          <w:rFonts w:cstheme="minorHAnsi"/>
          <w:i/>
        </w:rPr>
        <w:t xml:space="preserve"> Church season</w:t>
      </w:r>
      <w:r w:rsidR="00ED642A">
        <w:rPr>
          <w:rFonts w:cstheme="minorHAnsi"/>
          <w:i/>
        </w:rPr>
        <w:t xml:space="preserve"> in Lent 1</w:t>
      </w:r>
      <w:r w:rsidR="00E67B7F">
        <w:rPr>
          <w:rFonts w:cstheme="minorHAnsi"/>
          <w:i/>
        </w:rPr>
        <w:t>.</w:t>
      </w:r>
      <w:r w:rsidR="00BD3A5E">
        <w:rPr>
          <w:rFonts w:cstheme="minorHAnsi"/>
          <w:i/>
        </w:rPr>
        <w:t xml:space="preserve"> </w:t>
      </w:r>
      <w:r w:rsidR="00C54486">
        <w:rPr>
          <w:rFonts w:cstheme="minorHAnsi"/>
          <w:i/>
        </w:rPr>
        <w:t xml:space="preserve">There are two </w:t>
      </w:r>
      <w:r w:rsidR="00997652">
        <w:rPr>
          <w:rFonts w:cstheme="minorHAnsi"/>
          <w:i/>
        </w:rPr>
        <w:t xml:space="preserve">readings for today. </w:t>
      </w:r>
      <w:r w:rsidR="00FA0D68">
        <w:rPr>
          <w:rFonts w:cstheme="minorHAnsi"/>
          <w:i/>
        </w:rPr>
        <w:t xml:space="preserve">The Gospel </w:t>
      </w:r>
      <w:r w:rsidR="004D533C">
        <w:rPr>
          <w:rFonts w:cstheme="minorHAnsi"/>
          <w:i/>
        </w:rPr>
        <w:t xml:space="preserve">passage should be familiar to folk as </w:t>
      </w:r>
      <w:r w:rsidR="00966340">
        <w:rPr>
          <w:rFonts w:cstheme="minorHAnsi"/>
          <w:i/>
        </w:rPr>
        <w:t>portions of it</w:t>
      </w:r>
      <w:r w:rsidR="004D533C">
        <w:rPr>
          <w:rFonts w:cstheme="minorHAnsi"/>
          <w:i/>
        </w:rPr>
        <w:t xml:space="preserve"> ha</w:t>
      </w:r>
      <w:r w:rsidR="00FD6864">
        <w:rPr>
          <w:rFonts w:cstheme="minorHAnsi"/>
          <w:i/>
        </w:rPr>
        <w:t>ve</w:t>
      </w:r>
      <w:r w:rsidR="004D533C">
        <w:rPr>
          <w:rFonts w:cstheme="minorHAnsi"/>
          <w:i/>
        </w:rPr>
        <w:t xml:space="preserve"> already</w:t>
      </w:r>
      <w:r w:rsidR="00230875">
        <w:rPr>
          <w:rFonts w:cstheme="minorHAnsi"/>
          <w:i/>
        </w:rPr>
        <w:t xml:space="preserve"> featured twice in this year’s lectionary</w:t>
      </w:r>
      <w:r w:rsidR="00016000">
        <w:rPr>
          <w:rFonts w:cstheme="minorHAnsi"/>
          <w:i/>
        </w:rPr>
        <w:t xml:space="preserve"> and</w:t>
      </w:r>
      <w:r w:rsidR="00997652">
        <w:rPr>
          <w:rFonts w:cstheme="minorHAnsi"/>
          <w:i/>
        </w:rPr>
        <w:t xml:space="preserve"> </w:t>
      </w:r>
      <w:r w:rsidR="00016000">
        <w:rPr>
          <w:rFonts w:cstheme="minorHAnsi"/>
          <w:i/>
        </w:rPr>
        <w:t>t</w:t>
      </w:r>
      <w:r w:rsidR="00965A93">
        <w:rPr>
          <w:rFonts w:cstheme="minorHAnsi"/>
          <w:i/>
        </w:rPr>
        <w:t xml:space="preserve">he Genesis </w:t>
      </w:r>
      <w:r w:rsidR="00625863">
        <w:rPr>
          <w:rFonts w:cstheme="minorHAnsi"/>
          <w:i/>
        </w:rPr>
        <w:t xml:space="preserve">passage </w:t>
      </w:r>
      <w:r w:rsidR="00016000">
        <w:rPr>
          <w:rFonts w:cstheme="minorHAnsi"/>
          <w:i/>
        </w:rPr>
        <w:t xml:space="preserve">which </w:t>
      </w:r>
      <w:r w:rsidR="00625863">
        <w:rPr>
          <w:rFonts w:cstheme="minorHAnsi"/>
          <w:i/>
        </w:rPr>
        <w:t>I find particularly applicable to our present situation wor</w:t>
      </w:r>
      <w:r w:rsidR="00155CB6">
        <w:rPr>
          <w:rFonts w:cstheme="minorHAnsi"/>
          <w:i/>
        </w:rPr>
        <w:t>l</w:t>
      </w:r>
      <w:r w:rsidR="00625863">
        <w:rPr>
          <w:rFonts w:cstheme="minorHAnsi"/>
          <w:i/>
        </w:rPr>
        <w:t>dwide</w:t>
      </w:r>
      <w:r w:rsidR="00155CB6">
        <w:rPr>
          <w:rFonts w:cstheme="minorHAnsi"/>
          <w:i/>
        </w:rPr>
        <w:t>.</w:t>
      </w:r>
    </w:p>
    <w:p w14:paraId="0ADE88E0" w14:textId="62A28BBD" w:rsidR="00E12039" w:rsidRDefault="00750305" w:rsidP="00E12039">
      <w:pPr>
        <w:rPr>
          <w:rFonts w:cstheme="minorHAnsi"/>
          <w:i/>
        </w:rPr>
      </w:pPr>
      <w:r>
        <w:rPr>
          <w:rFonts w:cstheme="minorHAnsi"/>
          <w:i/>
        </w:rPr>
        <w:t xml:space="preserve">Noah and his family have been </w:t>
      </w:r>
      <w:r w:rsidR="002623FC">
        <w:rPr>
          <w:rFonts w:cstheme="minorHAnsi"/>
          <w:i/>
        </w:rPr>
        <w:t xml:space="preserve">restricted to an Ark for </w:t>
      </w:r>
      <w:r w:rsidR="00115705">
        <w:rPr>
          <w:rFonts w:cstheme="minorHAnsi"/>
          <w:i/>
        </w:rPr>
        <w:t>37</w:t>
      </w:r>
      <w:r w:rsidR="00551D34">
        <w:rPr>
          <w:rFonts w:cstheme="minorHAnsi"/>
          <w:i/>
        </w:rPr>
        <w:t>8</w:t>
      </w:r>
      <w:r w:rsidR="002623FC">
        <w:rPr>
          <w:rFonts w:cstheme="minorHAnsi"/>
          <w:i/>
        </w:rPr>
        <w:t xml:space="preserve"> days</w:t>
      </w:r>
      <w:r w:rsidR="00670021">
        <w:rPr>
          <w:rFonts w:cstheme="minorHAnsi"/>
          <w:i/>
        </w:rPr>
        <w:t>, not just 40 days</w:t>
      </w:r>
      <w:r w:rsidR="009B36B8">
        <w:rPr>
          <w:rFonts w:cstheme="minorHAnsi"/>
          <w:i/>
        </w:rPr>
        <w:t xml:space="preserve">. Which is so </w:t>
      </w:r>
      <w:proofErr w:type="gramStart"/>
      <w:r w:rsidR="009B36B8">
        <w:rPr>
          <w:rFonts w:cstheme="minorHAnsi"/>
          <w:i/>
        </w:rPr>
        <w:t>similar to</w:t>
      </w:r>
      <w:proofErr w:type="gramEnd"/>
      <w:r w:rsidR="009B36B8">
        <w:rPr>
          <w:rFonts w:cstheme="minorHAnsi"/>
          <w:i/>
        </w:rPr>
        <w:t xml:space="preserve"> how lon</w:t>
      </w:r>
      <w:r w:rsidR="00DB47B0">
        <w:rPr>
          <w:rFonts w:cstheme="minorHAnsi"/>
          <w:i/>
        </w:rPr>
        <w:t>g</w:t>
      </w:r>
      <w:r w:rsidR="009B36B8">
        <w:rPr>
          <w:rFonts w:cstheme="minorHAnsi"/>
          <w:i/>
        </w:rPr>
        <w:t xml:space="preserve"> this Pandemic has been </w:t>
      </w:r>
      <w:r w:rsidR="005416F2">
        <w:rPr>
          <w:rFonts w:cstheme="minorHAnsi"/>
          <w:i/>
        </w:rPr>
        <w:t>making</w:t>
      </w:r>
      <w:r w:rsidR="00F50EDF">
        <w:rPr>
          <w:rFonts w:cstheme="minorHAnsi"/>
          <w:i/>
        </w:rPr>
        <w:t xml:space="preserve"> our</w:t>
      </w:r>
      <w:r w:rsidR="005416F2">
        <w:rPr>
          <w:rFonts w:cstheme="minorHAnsi"/>
          <w:i/>
        </w:rPr>
        <w:t xml:space="preserve"> li</w:t>
      </w:r>
      <w:r w:rsidR="00F50EDF">
        <w:rPr>
          <w:rFonts w:cstheme="minorHAnsi"/>
          <w:i/>
        </w:rPr>
        <w:t>v</w:t>
      </w:r>
      <w:r w:rsidR="005416F2">
        <w:rPr>
          <w:rFonts w:cstheme="minorHAnsi"/>
          <w:i/>
        </w:rPr>
        <w:t>e</w:t>
      </w:r>
      <w:r w:rsidR="00F50EDF">
        <w:rPr>
          <w:rFonts w:cstheme="minorHAnsi"/>
          <w:i/>
        </w:rPr>
        <w:t>s</w:t>
      </w:r>
      <w:r w:rsidR="005416F2">
        <w:rPr>
          <w:rFonts w:cstheme="minorHAnsi"/>
          <w:i/>
        </w:rPr>
        <w:t xml:space="preserve"> difficult. When </w:t>
      </w:r>
      <w:r w:rsidR="00F50EDF">
        <w:rPr>
          <w:rFonts w:cstheme="minorHAnsi"/>
          <w:i/>
        </w:rPr>
        <w:t>Noah</w:t>
      </w:r>
      <w:r w:rsidR="005416F2">
        <w:rPr>
          <w:rFonts w:cstheme="minorHAnsi"/>
          <w:i/>
        </w:rPr>
        <w:t xml:space="preserve"> disembarks and </w:t>
      </w:r>
      <w:r w:rsidR="00413442">
        <w:rPr>
          <w:rFonts w:cstheme="minorHAnsi"/>
          <w:i/>
        </w:rPr>
        <w:t>makes sacrifices to God</w:t>
      </w:r>
      <w:r w:rsidR="00125DE1">
        <w:rPr>
          <w:rFonts w:cstheme="minorHAnsi"/>
          <w:i/>
        </w:rPr>
        <w:t>,</w:t>
      </w:r>
      <w:r w:rsidR="00413442">
        <w:rPr>
          <w:rFonts w:cstheme="minorHAnsi"/>
          <w:i/>
        </w:rPr>
        <w:t xml:space="preserve"> then God </w:t>
      </w:r>
      <w:r w:rsidR="00A65ACE">
        <w:rPr>
          <w:rFonts w:cstheme="minorHAnsi"/>
          <w:i/>
        </w:rPr>
        <w:t xml:space="preserve">promises to establish </w:t>
      </w:r>
      <w:r w:rsidR="00475A20">
        <w:rPr>
          <w:rFonts w:cstheme="minorHAnsi"/>
          <w:i/>
        </w:rPr>
        <w:t xml:space="preserve">a covenant </w:t>
      </w:r>
      <w:r w:rsidR="00DC24D0">
        <w:rPr>
          <w:rFonts w:cstheme="minorHAnsi"/>
          <w:i/>
        </w:rPr>
        <w:t xml:space="preserve">which has </w:t>
      </w:r>
      <w:r w:rsidR="00F50EDF">
        <w:rPr>
          <w:rFonts w:cstheme="minorHAnsi"/>
          <w:i/>
        </w:rPr>
        <w:t>the</w:t>
      </w:r>
      <w:r w:rsidR="00DC24D0">
        <w:rPr>
          <w:rFonts w:cstheme="minorHAnsi"/>
          <w:i/>
        </w:rPr>
        <w:t xml:space="preserve"> rainbow as </w:t>
      </w:r>
      <w:r w:rsidR="00F50EDF">
        <w:rPr>
          <w:rFonts w:cstheme="minorHAnsi"/>
          <w:i/>
        </w:rPr>
        <w:t>a</w:t>
      </w:r>
      <w:r w:rsidR="00DC24D0">
        <w:rPr>
          <w:rFonts w:cstheme="minorHAnsi"/>
          <w:i/>
        </w:rPr>
        <w:t xml:space="preserve"> sign</w:t>
      </w:r>
      <w:r w:rsidR="00DF3804">
        <w:rPr>
          <w:rFonts w:cstheme="minorHAnsi"/>
          <w:i/>
        </w:rPr>
        <w:t>.</w:t>
      </w:r>
    </w:p>
    <w:p w14:paraId="6B0A306E" w14:textId="72E24856" w:rsidR="00ED1543" w:rsidRDefault="00F523F9" w:rsidP="00E12039">
      <w:pPr>
        <w:rPr>
          <w:rFonts w:cstheme="minorHAnsi"/>
          <w:i/>
        </w:rPr>
      </w:pPr>
      <w:r>
        <w:rPr>
          <w:rFonts w:cstheme="minorHAnsi"/>
          <w:i/>
        </w:rPr>
        <w:lastRenderedPageBreak/>
        <w:t>What will you sacrifice to God</w:t>
      </w:r>
      <w:r w:rsidR="00512D7F">
        <w:rPr>
          <w:rFonts w:cstheme="minorHAnsi"/>
          <w:i/>
        </w:rPr>
        <w:t xml:space="preserve"> to open a way for God to </w:t>
      </w:r>
      <w:r w:rsidR="00D75102">
        <w:rPr>
          <w:rFonts w:cstheme="minorHAnsi"/>
          <w:i/>
        </w:rPr>
        <w:t>bless you?</w:t>
      </w:r>
      <w:r w:rsidR="005D3477">
        <w:rPr>
          <w:rFonts w:cstheme="minorHAnsi"/>
          <w:i/>
        </w:rPr>
        <w:t xml:space="preserve"> Our hands are full of many different things that we need to let go of</w:t>
      </w:r>
      <w:r w:rsidR="00CE0747">
        <w:rPr>
          <w:rFonts w:cstheme="minorHAnsi"/>
          <w:i/>
        </w:rPr>
        <w:t xml:space="preserve"> before we can take up new things.</w:t>
      </w:r>
    </w:p>
    <w:p w14:paraId="31E79978" w14:textId="77777777" w:rsidR="00181C70" w:rsidRDefault="00FA470F" w:rsidP="00E12039">
      <w:pPr>
        <w:rPr>
          <w:rFonts w:cstheme="minorHAnsi"/>
          <w:i/>
        </w:rPr>
      </w:pPr>
      <w:r>
        <w:rPr>
          <w:rFonts w:cstheme="minorHAnsi"/>
          <w:i/>
        </w:rPr>
        <w:t xml:space="preserve">Just as God wiped the earth </w:t>
      </w:r>
      <w:r w:rsidR="00461BAD">
        <w:rPr>
          <w:rFonts w:cstheme="minorHAnsi"/>
          <w:i/>
        </w:rPr>
        <w:t>clean of all wickedness by way of the flood waters so too does the Baptism of repentance wash us clean</w:t>
      </w:r>
      <w:r w:rsidR="002E65EB">
        <w:rPr>
          <w:rFonts w:cstheme="minorHAnsi"/>
          <w:i/>
        </w:rPr>
        <w:t>.</w:t>
      </w:r>
    </w:p>
    <w:p w14:paraId="1522AD0D" w14:textId="1CF75EE5" w:rsidR="00DA7954" w:rsidRDefault="009E092D" w:rsidP="00E12039">
      <w:pPr>
        <w:rPr>
          <w:rFonts w:cstheme="minorHAnsi"/>
          <w:i/>
        </w:rPr>
      </w:pPr>
      <w:r>
        <w:rPr>
          <w:rFonts w:cstheme="minorHAnsi"/>
          <w:i/>
        </w:rPr>
        <w:t>T</w:t>
      </w:r>
      <w:r w:rsidR="007767E6">
        <w:rPr>
          <w:rFonts w:cstheme="minorHAnsi"/>
          <w:i/>
        </w:rPr>
        <w:t>he wilderness,</w:t>
      </w:r>
      <w:r w:rsidR="00665B94">
        <w:rPr>
          <w:rFonts w:cstheme="minorHAnsi"/>
          <w:i/>
        </w:rPr>
        <w:t xml:space="preserve"> like</w:t>
      </w:r>
      <w:r w:rsidR="007767E6">
        <w:rPr>
          <w:rFonts w:cstheme="minorHAnsi"/>
          <w:i/>
        </w:rPr>
        <w:t xml:space="preserve"> Lent is also a</w:t>
      </w:r>
      <w:r w:rsidR="00F75959">
        <w:rPr>
          <w:rFonts w:cstheme="minorHAnsi"/>
          <w:i/>
        </w:rPr>
        <w:t xml:space="preserve"> time for reflection</w:t>
      </w:r>
      <w:r w:rsidR="00085344">
        <w:rPr>
          <w:rFonts w:cstheme="minorHAnsi"/>
          <w:i/>
        </w:rPr>
        <w:t xml:space="preserve">, fasting and spending time in prayer as we prepare for </w:t>
      </w:r>
      <w:r w:rsidR="00CC3A87">
        <w:rPr>
          <w:rFonts w:cstheme="minorHAnsi"/>
          <w:i/>
        </w:rPr>
        <w:t xml:space="preserve">what God is </w:t>
      </w:r>
      <w:r w:rsidR="0020535A">
        <w:rPr>
          <w:rFonts w:cstheme="minorHAnsi"/>
          <w:i/>
        </w:rPr>
        <w:t>going to do in us and through us.</w:t>
      </w:r>
    </w:p>
    <w:p w14:paraId="76BA446C" w14:textId="22E0DF74" w:rsidR="00861CE2" w:rsidRDefault="00926734" w:rsidP="00E12039">
      <w:pPr>
        <w:rPr>
          <w:rFonts w:cstheme="minorHAnsi"/>
          <w:i/>
        </w:rPr>
      </w:pPr>
      <w:r>
        <w:rPr>
          <w:rFonts w:cstheme="minorHAnsi"/>
          <w:i/>
        </w:rPr>
        <w:t xml:space="preserve">What are the </w:t>
      </w:r>
      <w:r w:rsidR="009A5878">
        <w:rPr>
          <w:rFonts w:cstheme="minorHAnsi"/>
          <w:i/>
        </w:rPr>
        <w:t>“struggles” that you have</w:t>
      </w:r>
      <w:r w:rsidR="00F65166">
        <w:rPr>
          <w:rFonts w:cstheme="minorHAnsi"/>
          <w:i/>
        </w:rPr>
        <w:t xml:space="preserve"> faced in this last year?</w:t>
      </w:r>
      <w:r w:rsidR="009A5878">
        <w:rPr>
          <w:rFonts w:cstheme="minorHAnsi"/>
          <w:i/>
        </w:rPr>
        <w:t xml:space="preserve"> </w:t>
      </w:r>
      <w:r w:rsidR="00861CE2">
        <w:rPr>
          <w:rFonts w:cstheme="minorHAnsi"/>
          <w:i/>
        </w:rPr>
        <w:t xml:space="preserve">What path will you take </w:t>
      </w:r>
      <w:r w:rsidR="00700BC2">
        <w:rPr>
          <w:rFonts w:cstheme="minorHAnsi"/>
          <w:i/>
        </w:rPr>
        <w:t>i</w:t>
      </w:r>
      <w:r w:rsidR="00861CE2">
        <w:rPr>
          <w:rFonts w:cstheme="minorHAnsi"/>
          <w:i/>
        </w:rPr>
        <w:t xml:space="preserve">n </w:t>
      </w:r>
      <w:r w:rsidR="005C2DEA">
        <w:rPr>
          <w:rFonts w:cstheme="minorHAnsi"/>
          <w:i/>
        </w:rPr>
        <w:t xml:space="preserve">the </w:t>
      </w:r>
      <w:r w:rsidR="00861CE2">
        <w:rPr>
          <w:rFonts w:cstheme="minorHAnsi"/>
          <w:i/>
        </w:rPr>
        <w:t xml:space="preserve">Lenten </w:t>
      </w:r>
      <w:r w:rsidR="005C2DEA">
        <w:rPr>
          <w:rFonts w:cstheme="minorHAnsi"/>
          <w:i/>
        </w:rPr>
        <w:t xml:space="preserve">season </w:t>
      </w:r>
      <w:r w:rsidR="00861CE2">
        <w:rPr>
          <w:rFonts w:cstheme="minorHAnsi"/>
          <w:i/>
        </w:rPr>
        <w:t>ahead</w:t>
      </w:r>
      <w:r>
        <w:rPr>
          <w:rFonts w:cstheme="minorHAnsi"/>
          <w:i/>
        </w:rPr>
        <w:t xml:space="preserve">? </w:t>
      </w:r>
    </w:p>
    <w:p w14:paraId="1635C0D2" w14:textId="30AB61E5" w:rsidR="00C7748F" w:rsidRDefault="00C7748F" w:rsidP="00657EC4">
      <w:pPr>
        <w:rPr>
          <w:rFonts w:cstheme="minorHAnsi"/>
        </w:rPr>
      </w:pPr>
      <w:r w:rsidRPr="00220A54">
        <w:rPr>
          <w:rFonts w:cstheme="minorHAnsi"/>
        </w:rPr>
        <w:t>Take a time to sit quietly</w:t>
      </w:r>
      <w:r w:rsidR="005C2DEA">
        <w:rPr>
          <w:rFonts w:cstheme="minorHAnsi"/>
        </w:rPr>
        <w:t>.</w:t>
      </w:r>
    </w:p>
    <w:p w14:paraId="27330667" w14:textId="77777777" w:rsidR="00C7748F" w:rsidRPr="00220A54" w:rsidRDefault="00C7748F" w:rsidP="00657EC4">
      <w:pPr>
        <w:rPr>
          <w:rFonts w:cstheme="minorHAnsi"/>
          <w:b/>
        </w:rPr>
      </w:pPr>
      <w:r w:rsidRPr="00220A54">
        <w:rPr>
          <w:rFonts w:cstheme="minorHAnsi"/>
          <w:b/>
        </w:rPr>
        <w:t>A time of prayer</w:t>
      </w:r>
    </w:p>
    <w:p w14:paraId="6B8971E6" w14:textId="2989DE07" w:rsidR="005D45C2" w:rsidRDefault="006D120F" w:rsidP="00FD686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Pr>
          <w:rFonts w:cstheme="minorHAnsi"/>
          <w:snapToGrid w:val="0"/>
          <w:lang w:val="en-US"/>
        </w:rPr>
        <w:t xml:space="preserve">Lord God, we pray for those who find themselves in restricted </w:t>
      </w:r>
      <w:r w:rsidR="000C557C">
        <w:rPr>
          <w:rFonts w:cstheme="minorHAnsi"/>
          <w:snapToGrid w:val="0"/>
          <w:lang w:val="en-US"/>
        </w:rPr>
        <w:t>spaces and unexpected places.</w:t>
      </w:r>
    </w:p>
    <w:p w14:paraId="29177D2C" w14:textId="0529D788" w:rsidR="000C557C" w:rsidRDefault="000C557C" w:rsidP="00FD686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p>
    <w:p w14:paraId="313E2804" w14:textId="14A41FC4" w:rsidR="000C557C" w:rsidRDefault="00B52A44" w:rsidP="00FD686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Pr>
          <w:rFonts w:cstheme="minorHAnsi"/>
          <w:snapToGrid w:val="0"/>
          <w:lang w:val="en-US"/>
        </w:rPr>
        <w:t>We pray for places affected by climate change</w:t>
      </w:r>
      <w:r w:rsidR="00F6756E">
        <w:rPr>
          <w:rFonts w:cstheme="minorHAnsi"/>
          <w:snapToGrid w:val="0"/>
          <w:lang w:val="en-US"/>
        </w:rPr>
        <w:t>,</w:t>
      </w:r>
    </w:p>
    <w:p w14:paraId="78369CF9" w14:textId="5E663296" w:rsidR="00B259D5" w:rsidRDefault="00BD3A5E" w:rsidP="00FD686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Pr>
          <w:rFonts w:cstheme="minorHAnsi"/>
          <w:snapToGrid w:val="0"/>
          <w:lang w:val="en-US"/>
        </w:rPr>
        <w:t>a</w:t>
      </w:r>
      <w:r w:rsidR="00B259D5">
        <w:rPr>
          <w:rFonts w:cstheme="minorHAnsi"/>
          <w:snapToGrid w:val="0"/>
          <w:lang w:val="en-US"/>
        </w:rPr>
        <w:t xml:space="preserve">reas where water is </w:t>
      </w:r>
      <w:r w:rsidR="000321F0">
        <w:rPr>
          <w:rFonts w:cstheme="minorHAnsi"/>
          <w:snapToGrid w:val="0"/>
          <w:lang w:val="en-US"/>
        </w:rPr>
        <w:t>scar</w:t>
      </w:r>
      <w:r w:rsidR="00450B91">
        <w:rPr>
          <w:rFonts w:cstheme="minorHAnsi"/>
          <w:snapToGrid w:val="0"/>
          <w:lang w:val="en-US"/>
        </w:rPr>
        <w:t>c</w:t>
      </w:r>
      <w:r w:rsidR="000321F0">
        <w:rPr>
          <w:rFonts w:cstheme="minorHAnsi"/>
          <w:snapToGrid w:val="0"/>
          <w:lang w:val="en-US"/>
        </w:rPr>
        <w:t xml:space="preserve">e and </w:t>
      </w:r>
      <w:r w:rsidR="00450B91">
        <w:rPr>
          <w:rFonts w:cstheme="minorHAnsi"/>
          <w:snapToGrid w:val="0"/>
          <w:lang w:val="en-US"/>
        </w:rPr>
        <w:t>crops fail</w:t>
      </w:r>
      <w:r w:rsidR="000321F0">
        <w:rPr>
          <w:rFonts w:cstheme="minorHAnsi"/>
          <w:snapToGrid w:val="0"/>
          <w:lang w:val="en-US"/>
        </w:rPr>
        <w:t>,</w:t>
      </w:r>
    </w:p>
    <w:p w14:paraId="7763523B" w14:textId="51354F23" w:rsidR="00F614E0" w:rsidRDefault="00BD3A5E" w:rsidP="00FD686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Pr>
          <w:rFonts w:cstheme="minorHAnsi"/>
          <w:snapToGrid w:val="0"/>
          <w:lang w:val="en-US"/>
        </w:rPr>
        <w:t>p</w:t>
      </w:r>
      <w:r w:rsidR="00F614E0">
        <w:rPr>
          <w:rFonts w:cstheme="minorHAnsi"/>
          <w:snapToGrid w:val="0"/>
          <w:lang w:val="en-US"/>
        </w:rPr>
        <w:t xml:space="preserve">laces </w:t>
      </w:r>
      <w:r w:rsidR="003B4871">
        <w:rPr>
          <w:rFonts w:cstheme="minorHAnsi"/>
          <w:snapToGrid w:val="0"/>
          <w:lang w:val="en-US"/>
        </w:rPr>
        <w:t>where</w:t>
      </w:r>
      <w:r w:rsidR="00F614E0">
        <w:rPr>
          <w:rFonts w:cstheme="minorHAnsi"/>
          <w:snapToGrid w:val="0"/>
          <w:lang w:val="en-US"/>
        </w:rPr>
        <w:t xml:space="preserve"> flooding</w:t>
      </w:r>
      <w:r w:rsidR="00884D60">
        <w:rPr>
          <w:rFonts w:cstheme="minorHAnsi"/>
          <w:snapToGrid w:val="0"/>
          <w:lang w:val="en-US"/>
        </w:rPr>
        <w:t xml:space="preserve"> </w:t>
      </w:r>
      <w:r w:rsidR="003B4871">
        <w:rPr>
          <w:rFonts w:cstheme="minorHAnsi"/>
          <w:snapToGrid w:val="0"/>
          <w:lang w:val="en-US"/>
        </w:rPr>
        <w:t xml:space="preserve">is affecting </w:t>
      </w:r>
      <w:r w:rsidR="00E246CC">
        <w:rPr>
          <w:rFonts w:cstheme="minorHAnsi"/>
          <w:snapToGrid w:val="0"/>
          <w:lang w:val="en-US"/>
        </w:rPr>
        <w:t>people’s homes</w:t>
      </w:r>
      <w:r>
        <w:rPr>
          <w:rFonts w:cstheme="minorHAnsi"/>
          <w:snapToGrid w:val="0"/>
          <w:lang w:val="en-US"/>
        </w:rPr>
        <w:t>.</w:t>
      </w:r>
    </w:p>
    <w:p w14:paraId="56497F03" w14:textId="0BFCF4E2" w:rsidR="00E246CC" w:rsidRDefault="00E246CC" w:rsidP="00FD686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p>
    <w:p w14:paraId="024B30A3" w14:textId="718D1EEB" w:rsidR="00AF46F6" w:rsidRDefault="00201B05" w:rsidP="00FD686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Pr>
          <w:rFonts w:cstheme="minorHAnsi"/>
          <w:snapToGrid w:val="0"/>
          <w:lang w:val="en-US"/>
        </w:rPr>
        <w:t xml:space="preserve">We pray for those who are homeless and have lost everything through </w:t>
      </w:r>
      <w:r w:rsidR="00E1524E">
        <w:rPr>
          <w:rFonts w:cstheme="minorHAnsi"/>
          <w:snapToGrid w:val="0"/>
          <w:lang w:val="en-US"/>
        </w:rPr>
        <w:t xml:space="preserve">earthquake or </w:t>
      </w:r>
      <w:r>
        <w:rPr>
          <w:rFonts w:cstheme="minorHAnsi"/>
          <w:snapToGrid w:val="0"/>
          <w:lang w:val="en-US"/>
        </w:rPr>
        <w:t>fire</w:t>
      </w:r>
      <w:r w:rsidR="00E1524E">
        <w:rPr>
          <w:rFonts w:cstheme="minorHAnsi"/>
          <w:snapToGrid w:val="0"/>
          <w:lang w:val="en-US"/>
        </w:rPr>
        <w:t>.</w:t>
      </w:r>
    </w:p>
    <w:p w14:paraId="4DE800E0" w14:textId="5876739B" w:rsidR="00E1524E" w:rsidRDefault="00E1524E" w:rsidP="00FD686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p>
    <w:p w14:paraId="28FF69A0" w14:textId="3A49A2D3" w:rsidR="00574209" w:rsidRDefault="0094235F" w:rsidP="00FD686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Pr>
          <w:rFonts w:cstheme="minorHAnsi"/>
          <w:snapToGrid w:val="0"/>
          <w:lang w:val="en-US"/>
        </w:rPr>
        <w:t>We pray for those who wait for medical results</w:t>
      </w:r>
      <w:r w:rsidR="00BD3A5E">
        <w:rPr>
          <w:rFonts w:cstheme="minorHAnsi"/>
          <w:snapToGrid w:val="0"/>
          <w:lang w:val="en-US"/>
        </w:rPr>
        <w:t>, f</w:t>
      </w:r>
      <w:r w:rsidR="00574209">
        <w:rPr>
          <w:rFonts w:cstheme="minorHAnsi"/>
          <w:snapToGrid w:val="0"/>
          <w:lang w:val="en-US"/>
        </w:rPr>
        <w:t>or those who are ill in hospital or at home.</w:t>
      </w:r>
    </w:p>
    <w:p w14:paraId="4EC060E7" w14:textId="39E54C5B" w:rsidR="00BA10DB" w:rsidRDefault="00BA10DB" w:rsidP="00FD686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Pr>
          <w:rFonts w:cstheme="minorHAnsi"/>
          <w:snapToGrid w:val="0"/>
          <w:lang w:val="en-US"/>
        </w:rPr>
        <w:t>For those who have lost their jobs and</w:t>
      </w:r>
      <w:r w:rsidR="00A94CDF">
        <w:rPr>
          <w:rFonts w:cstheme="minorHAnsi"/>
          <w:snapToGrid w:val="0"/>
          <w:lang w:val="en-US"/>
        </w:rPr>
        <w:t xml:space="preserve"> those who await </w:t>
      </w:r>
      <w:r w:rsidR="00466EFD">
        <w:rPr>
          <w:rFonts w:cstheme="minorHAnsi"/>
          <w:snapToGrid w:val="0"/>
          <w:lang w:val="en-US"/>
        </w:rPr>
        <w:t xml:space="preserve">news about </w:t>
      </w:r>
      <w:r w:rsidR="00A94CDF">
        <w:rPr>
          <w:rFonts w:cstheme="minorHAnsi"/>
          <w:snapToGrid w:val="0"/>
          <w:lang w:val="en-US"/>
        </w:rPr>
        <w:t>benefits</w:t>
      </w:r>
      <w:r w:rsidR="00466EFD">
        <w:rPr>
          <w:rFonts w:cstheme="minorHAnsi"/>
          <w:snapToGrid w:val="0"/>
          <w:lang w:val="en-US"/>
        </w:rPr>
        <w:t>.</w:t>
      </w:r>
    </w:p>
    <w:p w14:paraId="2CAF0C3C" w14:textId="52753715" w:rsidR="00466EFD" w:rsidRDefault="00466EFD" w:rsidP="00FD686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p>
    <w:p w14:paraId="164EEBE0" w14:textId="527B77F2" w:rsidR="00336E6A" w:rsidRDefault="00466EFD" w:rsidP="00FD686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Pr>
          <w:rFonts w:cstheme="minorHAnsi"/>
          <w:snapToGrid w:val="0"/>
          <w:lang w:val="en-US"/>
        </w:rPr>
        <w:t>We pray for our healthcare workers</w:t>
      </w:r>
      <w:r w:rsidR="0044349D">
        <w:rPr>
          <w:rFonts w:cstheme="minorHAnsi"/>
          <w:snapToGrid w:val="0"/>
          <w:lang w:val="en-US"/>
        </w:rPr>
        <w:t>, nurses and doctors</w:t>
      </w:r>
      <w:r w:rsidR="00BE43E2">
        <w:rPr>
          <w:rFonts w:cstheme="minorHAnsi"/>
          <w:snapToGrid w:val="0"/>
          <w:lang w:val="en-US"/>
        </w:rPr>
        <w:t>, essential service workers</w:t>
      </w:r>
      <w:r w:rsidR="00726778">
        <w:rPr>
          <w:rFonts w:cstheme="minorHAnsi"/>
          <w:snapToGrid w:val="0"/>
          <w:lang w:val="en-US"/>
        </w:rPr>
        <w:t xml:space="preserve">, </w:t>
      </w:r>
      <w:proofErr w:type="gramStart"/>
      <w:r w:rsidR="00726778">
        <w:rPr>
          <w:rFonts w:cstheme="minorHAnsi"/>
          <w:snapToGrid w:val="0"/>
          <w:lang w:val="en-US"/>
        </w:rPr>
        <w:t>teachers</w:t>
      </w:r>
      <w:proofErr w:type="gramEnd"/>
      <w:r w:rsidR="00726778">
        <w:rPr>
          <w:rFonts w:cstheme="minorHAnsi"/>
          <w:snapToGrid w:val="0"/>
          <w:lang w:val="en-US"/>
        </w:rPr>
        <w:t xml:space="preserve"> and police.</w:t>
      </w:r>
    </w:p>
    <w:p w14:paraId="65B55F7F" w14:textId="7A1D6A24" w:rsidR="00DA684F" w:rsidRDefault="00DA684F" w:rsidP="00FD686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p>
    <w:p w14:paraId="557DF391" w14:textId="3EFBA5E3" w:rsidR="00DA684F" w:rsidRDefault="00DA684F" w:rsidP="00FD686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Pr>
          <w:rFonts w:cstheme="minorHAnsi"/>
          <w:snapToGrid w:val="0"/>
          <w:lang w:val="en-US"/>
        </w:rPr>
        <w:t xml:space="preserve">For our </w:t>
      </w:r>
      <w:proofErr w:type="gramStart"/>
      <w:r>
        <w:rPr>
          <w:rFonts w:cstheme="minorHAnsi"/>
          <w:snapToGrid w:val="0"/>
          <w:lang w:val="en-US"/>
        </w:rPr>
        <w:t>children</w:t>
      </w:r>
      <w:proofErr w:type="gramEnd"/>
      <w:r>
        <w:rPr>
          <w:rFonts w:cstheme="minorHAnsi"/>
          <w:snapToGrid w:val="0"/>
          <w:lang w:val="en-US"/>
        </w:rPr>
        <w:t xml:space="preserve"> who</w:t>
      </w:r>
      <w:r w:rsidR="00FD6864">
        <w:rPr>
          <w:rFonts w:cstheme="minorHAnsi"/>
          <w:snapToGrid w:val="0"/>
          <w:lang w:val="en-US"/>
        </w:rPr>
        <w:t>se</w:t>
      </w:r>
      <w:r>
        <w:rPr>
          <w:rFonts w:cstheme="minorHAnsi"/>
          <w:snapToGrid w:val="0"/>
          <w:lang w:val="en-US"/>
        </w:rPr>
        <w:t xml:space="preserve"> education ha</w:t>
      </w:r>
      <w:r w:rsidR="00F00BCF">
        <w:rPr>
          <w:rFonts w:cstheme="minorHAnsi"/>
          <w:snapToGrid w:val="0"/>
          <w:lang w:val="en-US"/>
        </w:rPr>
        <w:t>s</w:t>
      </w:r>
      <w:r>
        <w:rPr>
          <w:rFonts w:cstheme="minorHAnsi"/>
          <w:snapToGrid w:val="0"/>
          <w:lang w:val="en-US"/>
        </w:rPr>
        <w:t xml:space="preserve"> been so badly affected</w:t>
      </w:r>
      <w:r w:rsidR="00F00BCF">
        <w:rPr>
          <w:rFonts w:cstheme="minorHAnsi"/>
          <w:snapToGrid w:val="0"/>
          <w:lang w:val="en-US"/>
        </w:rPr>
        <w:t>, and parents who are juggling time</w:t>
      </w:r>
      <w:r w:rsidR="009A1EE2">
        <w:rPr>
          <w:rFonts w:cstheme="minorHAnsi"/>
          <w:snapToGrid w:val="0"/>
          <w:lang w:val="en-US"/>
        </w:rPr>
        <w:t xml:space="preserve"> constraints.</w:t>
      </w:r>
    </w:p>
    <w:p w14:paraId="404FB1DB" w14:textId="77777777" w:rsidR="00336E6A" w:rsidRDefault="00336E6A" w:rsidP="00FD686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p>
    <w:p w14:paraId="75CEFFEF" w14:textId="4C66FDA4" w:rsidR="00466EFD" w:rsidRDefault="00787B3E" w:rsidP="00FD686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Pr>
          <w:rFonts w:cstheme="minorHAnsi"/>
          <w:snapToGrid w:val="0"/>
          <w:lang w:val="en-US"/>
        </w:rPr>
        <w:t>For those who are grieving the loss of loved ones</w:t>
      </w:r>
      <w:r w:rsidR="00F63027">
        <w:rPr>
          <w:rFonts w:cstheme="minorHAnsi"/>
          <w:snapToGrid w:val="0"/>
          <w:lang w:val="en-US"/>
        </w:rPr>
        <w:t>.</w:t>
      </w:r>
    </w:p>
    <w:p w14:paraId="261D69AD" w14:textId="7485F7AC" w:rsidR="00336E6A" w:rsidRDefault="00336E6A" w:rsidP="00FD686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Pr>
          <w:rFonts w:cstheme="minorHAnsi"/>
          <w:snapToGrid w:val="0"/>
          <w:lang w:val="en-US"/>
        </w:rPr>
        <w:t>For Religious leaders</w:t>
      </w:r>
      <w:r w:rsidR="00571F34">
        <w:rPr>
          <w:rFonts w:cstheme="minorHAnsi"/>
          <w:snapToGrid w:val="0"/>
          <w:lang w:val="en-US"/>
        </w:rPr>
        <w:t xml:space="preserve"> and funeral </w:t>
      </w:r>
      <w:proofErr w:type="spellStart"/>
      <w:r w:rsidR="00571F34">
        <w:rPr>
          <w:rFonts w:cstheme="minorHAnsi"/>
          <w:snapToGrid w:val="0"/>
          <w:lang w:val="en-US"/>
        </w:rPr>
        <w:t>parlours</w:t>
      </w:r>
      <w:proofErr w:type="spellEnd"/>
      <w:r w:rsidR="00571F34">
        <w:rPr>
          <w:rFonts w:cstheme="minorHAnsi"/>
          <w:snapToGrid w:val="0"/>
          <w:lang w:val="en-US"/>
        </w:rPr>
        <w:t xml:space="preserve"> who minister to the bereaved</w:t>
      </w:r>
      <w:r w:rsidR="00DA684F">
        <w:rPr>
          <w:rFonts w:cstheme="minorHAnsi"/>
          <w:snapToGrid w:val="0"/>
          <w:lang w:val="en-US"/>
        </w:rPr>
        <w:t>.</w:t>
      </w:r>
    </w:p>
    <w:p w14:paraId="1160D702" w14:textId="479C94E9" w:rsidR="00F63027" w:rsidRDefault="00F63027" w:rsidP="00FD686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p>
    <w:p w14:paraId="5D0979F2" w14:textId="7F725FFE" w:rsidR="00B24DF0" w:rsidRDefault="00B24DF0" w:rsidP="00FD686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Pr>
          <w:rFonts w:cstheme="minorHAnsi"/>
          <w:snapToGrid w:val="0"/>
          <w:lang w:val="en-US"/>
        </w:rPr>
        <w:t xml:space="preserve">For those who are working on the </w:t>
      </w:r>
      <w:r w:rsidR="009240AD">
        <w:rPr>
          <w:rFonts w:cstheme="minorHAnsi"/>
          <w:snapToGrid w:val="0"/>
          <w:lang w:val="en-US"/>
        </w:rPr>
        <w:t>Vaccine</w:t>
      </w:r>
      <w:r>
        <w:rPr>
          <w:rFonts w:cstheme="minorHAnsi"/>
          <w:snapToGrid w:val="0"/>
          <w:lang w:val="en-US"/>
        </w:rPr>
        <w:t xml:space="preserve"> rollout</w:t>
      </w:r>
      <w:r w:rsidR="00EB5ED8">
        <w:rPr>
          <w:rFonts w:cstheme="minorHAnsi"/>
          <w:snapToGrid w:val="0"/>
          <w:lang w:val="en-US"/>
        </w:rPr>
        <w:t>, scientists,</w:t>
      </w:r>
      <w:r>
        <w:rPr>
          <w:rFonts w:cstheme="minorHAnsi"/>
          <w:snapToGrid w:val="0"/>
          <w:lang w:val="en-US"/>
        </w:rPr>
        <w:t xml:space="preserve"> </w:t>
      </w:r>
      <w:r w:rsidR="00EB5ED8">
        <w:rPr>
          <w:rFonts w:cstheme="minorHAnsi"/>
          <w:snapToGrid w:val="0"/>
          <w:lang w:val="en-US"/>
        </w:rPr>
        <w:t>government leaders,</w:t>
      </w:r>
      <w:r w:rsidR="00546AC3">
        <w:rPr>
          <w:rFonts w:cstheme="minorHAnsi"/>
          <w:snapToGrid w:val="0"/>
          <w:lang w:val="en-US"/>
        </w:rPr>
        <w:t xml:space="preserve"> </w:t>
      </w:r>
      <w:r w:rsidR="009A1EE2">
        <w:rPr>
          <w:rFonts w:cstheme="minorHAnsi"/>
          <w:snapToGrid w:val="0"/>
          <w:lang w:val="en-US"/>
        </w:rPr>
        <w:t>economists,</w:t>
      </w:r>
      <w:r w:rsidR="00546AC3">
        <w:rPr>
          <w:rFonts w:cstheme="minorHAnsi"/>
          <w:snapToGrid w:val="0"/>
          <w:lang w:val="en-US"/>
        </w:rPr>
        <w:t xml:space="preserve"> and medical aid </w:t>
      </w:r>
      <w:r w:rsidR="009240AD">
        <w:rPr>
          <w:rFonts w:cstheme="minorHAnsi"/>
          <w:snapToGrid w:val="0"/>
          <w:lang w:val="en-US"/>
        </w:rPr>
        <w:t>associations.</w:t>
      </w:r>
    </w:p>
    <w:p w14:paraId="1B3C0372" w14:textId="77777777" w:rsidR="00B24DF0" w:rsidRDefault="00B24DF0" w:rsidP="00FD686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p>
    <w:p w14:paraId="6D4BC0A0" w14:textId="5070F974" w:rsidR="00F63027" w:rsidRPr="009568EC" w:rsidRDefault="00F63027" w:rsidP="00FD686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lang w:val="en-US"/>
        </w:rPr>
      </w:pPr>
      <w:r>
        <w:rPr>
          <w:rFonts w:cstheme="minorHAnsi"/>
          <w:snapToGrid w:val="0"/>
          <w:lang w:val="en-US"/>
        </w:rPr>
        <w:t xml:space="preserve">Breathe new life into </w:t>
      </w:r>
      <w:r w:rsidR="007C11B2">
        <w:rPr>
          <w:rFonts w:cstheme="minorHAnsi"/>
          <w:snapToGrid w:val="0"/>
          <w:lang w:val="en-US"/>
        </w:rPr>
        <w:t>your people and a</w:t>
      </w:r>
      <w:r w:rsidR="00F94DBC">
        <w:rPr>
          <w:rFonts w:cstheme="minorHAnsi"/>
          <w:snapToGrid w:val="0"/>
          <w:lang w:val="en-US"/>
        </w:rPr>
        <w:t>l</w:t>
      </w:r>
      <w:r w:rsidR="007C11B2">
        <w:rPr>
          <w:rFonts w:cstheme="minorHAnsi"/>
          <w:snapToGrid w:val="0"/>
          <w:lang w:val="en-US"/>
        </w:rPr>
        <w:t>l circumstances a</w:t>
      </w:r>
      <w:r w:rsidR="00F94DBC">
        <w:rPr>
          <w:rFonts w:cstheme="minorHAnsi"/>
          <w:snapToGrid w:val="0"/>
          <w:lang w:val="en-US"/>
        </w:rPr>
        <w:t xml:space="preserve">s we </w:t>
      </w:r>
      <w:r w:rsidR="00924704">
        <w:rPr>
          <w:rFonts w:cstheme="minorHAnsi"/>
          <w:snapToGrid w:val="0"/>
          <w:lang w:val="en-US"/>
        </w:rPr>
        <w:t xml:space="preserve">approach Easter. May we </w:t>
      </w:r>
      <w:r w:rsidR="00B55334">
        <w:rPr>
          <w:rFonts w:cstheme="minorHAnsi"/>
          <w:snapToGrid w:val="0"/>
          <w:lang w:val="en-US"/>
        </w:rPr>
        <w:t>always know your presence with us. Amen</w:t>
      </w:r>
    </w:p>
    <w:p w14:paraId="12E369E6" w14:textId="77777777" w:rsid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Fonts w:cstheme="minorHAnsi"/>
          <w:b/>
          <w:snapToGrid w:val="0"/>
          <w:lang w:val="en-US"/>
        </w:rPr>
      </w:pPr>
    </w:p>
    <w:p w14:paraId="396256A0" w14:textId="77777777" w:rsidR="005D45C2" w:rsidRP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lang w:val="en-US"/>
        </w:rPr>
      </w:pPr>
      <w:r w:rsidRPr="005D45C2">
        <w:rPr>
          <w:rStyle w:val="Emphasis"/>
          <w:rFonts w:cstheme="minorHAnsi"/>
          <w:b/>
          <w:i w:val="0"/>
        </w:rPr>
        <w:t>The Lord’s Prayer</w:t>
      </w:r>
    </w:p>
    <w:p w14:paraId="0CA20933" w14:textId="77777777" w:rsidR="00220A54" w:rsidRDefault="00220A54" w:rsidP="00C7748F">
      <w:pPr>
        <w:pStyle w:val="NormalWeb"/>
        <w:spacing w:before="0" w:beforeAutospacing="0" w:after="300" w:afterAutospacing="0"/>
        <w:rPr>
          <w:rStyle w:val="Emphasis"/>
          <w:rFonts w:asciiTheme="minorHAnsi" w:hAnsiTheme="minorHAnsi" w:cstheme="minorHAnsi"/>
        </w:rPr>
      </w:pPr>
      <w:r w:rsidRPr="00220A54">
        <w:rPr>
          <w:rStyle w:val="Emphasis"/>
          <w:rFonts w:asciiTheme="minorHAnsi" w:hAnsiTheme="minorHAnsi" w:cstheme="minorHAnsi"/>
        </w:rPr>
        <w:t>Our Father ……</w:t>
      </w:r>
    </w:p>
    <w:p w14:paraId="3F47B189" w14:textId="2AB4C7FF" w:rsidR="00E12039" w:rsidRDefault="00220A54" w:rsidP="002C385C">
      <w:pPr>
        <w:pStyle w:val="NormalWeb"/>
        <w:spacing w:before="0" w:beforeAutospacing="0" w:after="300" w:afterAutospacing="0"/>
        <w:rPr>
          <w:rStyle w:val="Emphasis"/>
          <w:rFonts w:asciiTheme="minorHAnsi" w:hAnsiTheme="minorHAnsi" w:cstheme="minorHAnsi"/>
          <w:b/>
          <w:i w:val="0"/>
          <w:iCs w:val="0"/>
          <w:sz w:val="18"/>
          <w:szCs w:val="18"/>
        </w:rPr>
      </w:pPr>
      <w:r>
        <w:rPr>
          <w:rStyle w:val="Emphasis"/>
          <w:rFonts w:asciiTheme="minorHAnsi" w:hAnsiTheme="minorHAnsi" w:cstheme="minorHAnsi"/>
          <w:b/>
        </w:rPr>
        <w:t>Hymn: Listen to</w:t>
      </w:r>
      <w:r w:rsidR="005D45C2">
        <w:rPr>
          <w:rStyle w:val="Emphasis"/>
          <w:rFonts w:asciiTheme="minorHAnsi" w:hAnsiTheme="minorHAnsi" w:cstheme="minorHAnsi"/>
          <w:b/>
        </w:rPr>
        <w:t xml:space="preserve"> </w:t>
      </w:r>
      <w:r w:rsidR="00D52E00">
        <w:rPr>
          <w:rStyle w:val="Emphasis"/>
          <w:rFonts w:asciiTheme="minorHAnsi" w:hAnsiTheme="minorHAnsi" w:cstheme="minorHAnsi"/>
          <w:b/>
          <w:i w:val="0"/>
          <w:iCs w:val="0"/>
        </w:rPr>
        <w:t>“</w:t>
      </w:r>
      <w:proofErr w:type="spellStart"/>
      <w:r w:rsidR="00D52E00">
        <w:rPr>
          <w:rStyle w:val="Emphasis"/>
          <w:rFonts w:asciiTheme="minorHAnsi" w:hAnsiTheme="minorHAnsi" w:cstheme="minorHAnsi"/>
          <w:b/>
          <w:i w:val="0"/>
          <w:iCs w:val="0"/>
        </w:rPr>
        <w:t>Waymaker</w:t>
      </w:r>
      <w:proofErr w:type="spellEnd"/>
      <w:r w:rsidR="00D52E00">
        <w:rPr>
          <w:rStyle w:val="Emphasis"/>
          <w:rFonts w:asciiTheme="minorHAnsi" w:hAnsiTheme="minorHAnsi" w:cstheme="minorHAnsi"/>
          <w:b/>
          <w:i w:val="0"/>
          <w:iCs w:val="0"/>
        </w:rPr>
        <w:t>” Michael W. Smith.</w:t>
      </w:r>
      <w:r w:rsidR="00C076A3">
        <w:rPr>
          <w:rStyle w:val="Emphasis"/>
          <w:rFonts w:asciiTheme="minorHAnsi" w:hAnsiTheme="minorHAnsi" w:cstheme="minorHAnsi"/>
          <w:b/>
          <w:i w:val="0"/>
          <w:iCs w:val="0"/>
        </w:rPr>
        <w:t xml:space="preserve"> </w:t>
      </w:r>
      <w:hyperlink r:id="rId8" w:history="1">
        <w:r w:rsidR="00D32D78" w:rsidRPr="00263691">
          <w:rPr>
            <w:rStyle w:val="Hyperlink"/>
            <w:rFonts w:asciiTheme="minorHAnsi" w:hAnsiTheme="minorHAnsi" w:cstheme="minorHAnsi"/>
            <w:b/>
            <w:sz w:val="18"/>
            <w:szCs w:val="18"/>
          </w:rPr>
          <w:t>https:</w:t>
        </w:r>
        <w:r w:rsidR="00D32D78" w:rsidRPr="00263691">
          <w:rPr>
            <w:rStyle w:val="Hyperlink"/>
            <w:rFonts w:asciiTheme="minorHAnsi" w:hAnsiTheme="minorHAnsi" w:cstheme="minorHAnsi"/>
            <w:b/>
            <w:sz w:val="18"/>
            <w:szCs w:val="18"/>
          </w:rPr>
          <w:t>//www.youtube.com/watch?v=SE_M9noEhNE</w:t>
        </w:r>
      </w:hyperlink>
    </w:p>
    <w:p w14:paraId="1414E5B4" w14:textId="3418B39F" w:rsidR="00220A54" w:rsidRPr="005D45C2" w:rsidRDefault="002C385C" w:rsidP="002C385C">
      <w:pPr>
        <w:pStyle w:val="NormalWeb"/>
        <w:spacing w:before="0" w:beforeAutospacing="0" w:after="300" w:afterAutospacing="0"/>
      </w:pPr>
      <w:r>
        <w:rPr>
          <w:rFonts w:asciiTheme="minorHAnsi" w:hAnsiTheme="minorHAnsi" w:cstheme="minorHAnsi"/>
          <w:b/>
        </w:rPr>
        <w:t>or sing a verse of a hymn that comes to mind</w:t>
      </w:r>
      <w:r w:rsidR="00610902">
        <w:rPr>
          <w:rFonts w:asciiTheme="minorHAnsi" w:hAnsiTheme="minorHAnsi" w:cstheme="minorHAnsi"/>
          <w:b/>
        </w:rPr>
        <w:t>.</w:t>
      </w:r>
    </w:p>
    <w:p w14:paraId="00BCEC2F" w14:textId="77777777" w:rsidR="00220A54" w:rsidRPr="00220A54" w:rsidRDefault="00220A54" w:rsidP="00657EC4">
      <w:pPr>
        <w:rPr>
          <w:rFonts w:cstheme="minorHAnsi"/>
          <w:b/>
          <w:szCs w:val="20"/>
        </w:rPr>
      </w:pPr>
      <w:r w:rsidRPr="00220A54">
        <w:rPr>
          <w:rFonts w:cstheme="minorHAnsi"/>
          <w:b/>
          <w:szCs w:val="20"/>
        </w:rPr>
        <w:t>A prayer of blessing</w:t>
      </w:r>
    </w:p>
    <w:p w14:paraId="6ABD669E" w14:textId="50D3F84C" w:rsidR="005D45C2" w:rsidRPr="00F0772A" w:rsidRDefault="0083506A">
      <w:pPr>
        <w:rPr>
          <w:rFonts w:cstheme="minorHAnsi"/>
          <w:lang w:val="en"/>
        </w:rPr>
      </w:pPr>
      <w:r>
        <w:rPr>
          <w:rFonts w:cstheme="minorHAnsi"/>
          <w:lang w:val="en"/>
        </w:rPr>
        <w:t xml:space="preserve">May </w:t>
      </w:r>
      <w:r w:rsidR="00F32D7B">
        <w:rPr>
          <w:rFonts w:cstheme="minorHAnsi"/>
          <w:lang w:val="en"/>
        </w:rPr>
        <w:t>Almighty</w:t>
      </w:r>
      <w:r w:rsidR="00F0772A">
        <w:rPr>
          <w:rFonts w:cstheme="minorHAnsi"/>
          <w:lang w:val="en"/>
        </w:rPr>
        <w:t xml:space="preserve"> God</w:t>
      </w:r>
      <w:r w:rsidR="0033229A">
        <w:rPr>
          <w:rFonts w:cstheme="minorHAnsi"/>
          <w:lang w:val="en"/>
        </w:rPr>
        <w:t>, who has called us by His grace</w:t>
      </w:r>
      <w:r w:rsidR="00801C50">
        <w:rPr>
          <w:rFonts w:cstheme="minorHAnsi"/>
          <w:lang w:val="en"/>
        </w:rPr>
        <w:t xml:space="preserve"> b</w:t>
      </w:r>
      <w:r w:rsidR="008048C9">
        <w:rPr>
          <w:rFonts w:cstheme="minorHAnsi"/>
          <w:lang w:val="en"/>
        </w:rPr>
        <w:t>less and keep us</w:t>
      </w:r>
      <w:r w:rsidR="00A634DE">
        <w:rPr>
          <w:rFonts w:cstheme="minorHAnsi"/>
          <w:lang w:val="en"/>
        </w:rPr>
        <w:t xml:space="preserve"> by confirming </w:t>
      </w:r>
      <w:r w:rsidR="00CC7B0A">
        <w:rPr>
          <w:rFonts w:cstheme="minorHAnsi"/>
          <w:lang w:val="en"/>
        </w:rPr>
        <w:t xml:space="preserve">and </w:t>
      </w:r>
      <w:r w:rsidR="009C4D96">
        <w:rPr>
          <w:rFonts w:cstheme="minorHAnsi"/>
          <w:lang w:val="en"/>
        </w:rPr>
        <w:t xml:space="preserve">strengthening </w:t>
      </w:r>
      <w:r w:rsidR="00FE7927">
        <w:rPr>
          <w:rFonts w:cstheme="minorHAnsi"/>
          <w:lang w:val="en"/>
        </w:rPr>
        <w:t xml:space="preserve">us </w:t>
      </w:r>
      <w:r w:rsidR="00CC7B0A">
        <w:rPr>
          <w:rFonts w:cstheme="minorHAnsi"/>
          <w:lang w:val="en"/>
        </w:rPr>
        <w:t>through Jesus Christ</w:t>
      </w:r>
      <w:r w:rsidR="00463F26">
        <w:rPr>
          <w:rFonts w:cstheme="minorHAnsi"/>
          <w:lang w:val="en"/>
        </w:rPr>
        <w:t>, our Lord</w:t>
      </w:r>
      <w:r w:rsidR="005B331D">
        <w:rPr>
          <w:rFonts w:cstheme="minorHAnsi"/>
          <w:lang w:val="en"/>
        </w:rPr>
        <w:t>, and fill us with the pow</w:t>
      </w:r>
      <w:r w:rsidR="00F32D7B">
        <w:rPr>
          <w:rFonts w:cstheme="minorHAnsi"/>
          <w:lang w:val="en"/>
        </w:rPr>
        <w:t>er of the</w:t>
      </w:r>
      <w:r w:rsidR="005B331D">
        <w:rPr>
          <w:rFonts w:cstheme="minorHAnsi"/>
          <w:lang w:val="en"/>
        </w:rPr>
        <w:t xml:space="preserve"> Holy Spirit</w:t>
      </w:r>
      <w:r w:rsidR="00B3710E">
        <w:rPr>
          <w:rFonts w:cstheme="minorHAnsi"/>
          <w:lang w:val="en"/>
        </w:rPr>
        <w:t xml:space="preserve"> to His instruments of peace</w:t>
      </w:r>
      <w:r w:rsidR="00906D1F">
        <w:rPr>
          <w:rFonts w:cstheme="minorHAnsi"/>
          <w:lang w:val="en"/>
        </w:rPr>
        <w:t xml:space="preserve"> in the world</w:t>
      </w:r>
      <w:r w:rsidR="00F32D7B">
        <w:rPr>
          <w:rFonts w:cstheme="minorHAnsi"/>
          <w:lang w:val="en"/>
        </w:rPr>
        <w:t xml:space="preserve">. </w:t>
      </w:r>
      <w:r w:rsidR="00906D1F">
        <w:rPr>
          <w:rFonts w:cstheme="minorHAnsi"/>
          <w:lang w:val="en"/>
        </w:rPr>
        <w:t>Amen.</w:t>
      </w:r>
    </w:p>
    <w:p w14:paraId="7F16A74B" w14:textId="5D406864" w:rsidR="00830BC3" w:rsidRPr="00E74AD4" w:rsidRDefault="005D45C2" w:rsidP="005D45C2">
      <w:pPr>
        <w:jc w:val="right"/>
        <w:rPr>
          <w:rFonts w:cstheme="minorHAnsi"/>
          <w:sz w:val="12"/>
          <w:szCs w:val="12"/>
          <w:lang w:val="en"/>
        </w:rPr>
      </w:pPr>
      <w:r w:rsidRPr="00E74AD4">
        <w:rPr>
          <w:rFonts w:cstheme="minorHAnsi"/>
          <w:sz w:val="12"/>
          <w:szCs w:val="12"/>
          <w:lang w:val="en"/>
        </w:rPr>
        <w:t xml:space="preserve">Original Materials by </w:t>
      </w:r>
      <w:r w:rsidR="00E74AD4" w:rsidRPr="00E74AD4">
        <w:rPr>
          <w:rFonts w:cstheme="minorHAnsi"/>
          <w:sz w:val="12"/>
          <w:szCs w:val="12"/>
          <w:lang w:val="en"/>
        </w:rPr>
        <w:t>Fiona Calverey</w:t>
      </w:r>
    </w:p>
    <w:p w14:paraId="26423EA2" w14:textId="23A4C923" w:rsidR="00830BC3" w:rsidRPr="00926524" w:rsidRDefault="00830BC3" w:rsidP="005D45C2">
      <w:pPr>
        <w:jc w:val="right"/>
        <w:rPr>
          <w:rFonts w:cstheme="minorHAnsi"/>
          <w:color w:val="002060"/>
          <w:sz w:val="12"/>
          <w:szCs w:val="12"/>
          <w:lang w:val="en"/>
        </w:rPr>
      </w:pPr>
      <w:r w:rsidRPr="00926524">
        <w:rPr>
          <w:rFonts w:cstheme="minorHAnsi"/>
          <w:color w:val="002060"/>
          <w:sz w:val="12"/>
          <w:szCs w:val="12"/>
          <w:lang w:val="en"/>
        </w:rPr>
        <w:t xml:space="preserve">All Hymns reproduced under </w:t>
      </w:r>
      <w:proofErr w:type="spellStart"/>
      <w:r w:rsidRPr="00926524">
        <w:rPr>
          <w:rFonts w:cstheme="minorHAnsi"/>
          <w:color w:val="002060"/>
          <w:sz w:val="12"/>
          <w:szCs w:val="12"/>
          <w:lang w:val="en"/>
        </w:rPr>
        <w:t>CCLi</w:t>
      </w:r>
      <w:proofErr w:type="spellEnd"/>
      <w:r w:rsidRPr="00926524">
        <w:rPr>
          <w:rFonts w:cstheme="minorHAnsi"/>
          <w:color w:val="002060"/>
          <w:sz w:val="12"/>
          <w:szCs w:val="12"/>
          <w:lang w:val="en"/>
        </w:rPr>
        <w:t xml:space="preserve"> 1144191.  </w:t>
      </w:r>
    </w:p>
    <w:p w14:paraId="566997EE" w14:textId="0A346C0B" w:rsidR="001F3B8A" w:rsidRDefault="00830BC3" w:rsidP="005D45C2">
      <w:pPr>
        <w:jc w:val="right"/>
        <w:rPr>
          <w:rFonts w:cstheme="minorHAnsi"/>
          <w:color w:val="002060"/>
          <w:sz w:val="12"/>
          <w:szCs w:val="16"/>
          <w:lang w:val="en"/>
        </w:rPr>
      </w:pPr>
      <w:r>
        <w:rPr>
          <w:rFonts w:cstheme="minorHAnsi"/>
          <w:color w:val="002060"/>
          <w:sz w:val="12"/>
          <w:szCs w:val="16"/>
          <w:lang w:val="en"/>
        </w:rPr>
        <w:t xml:space="preserve">Local Churches please insert </w:t>
      </w:r>
      <w:proofErr w:type="spellStart"/>
      <w:r>
        <w:rPr>
          <w:rFonts w:cstheme="minorHAnsi"/>
          <w:color w:val="002060"/>
          <w:sz w:val="12"/>
          <w:szCs w:val="16"/>
          <w:lang w:val="en"/>
        </w:rPr>
        <w:t>CCCLi</w:t>
      </w:r>
      <w:proofErr w:type="spellEnd"/>
      <w:r>
        <w:rPr>
          <w:rFonts w:cstheme="minorHAnsi"/>
          <w:color w:val="002060"/>
          <w:sz w:val="12"/>
          <w:szCs w:val="16"/>
          <w:lang w:val="en"/>
        </w:rPr>
        <w:t xml:space="preserve"> No here</w:t>
      </w:r>
    </w:p>
    <w:p w14:paraId="37E5AB51" w14:textId="77777777" w:rsidR="00FA14B1" w:rsidRDefault="00FA14B1" w:rsidP="00FA14B1">
      <w:pPr>
        <w:rPr>
          <w:color w:val="000000"/>
          <w:sz w:val="16"/>
          <w:szCs w:val="16"/>
        </w:rPr>
      </w:pPr>
    </w:p>
    <w:p w14:paraId="18219ADF" w14:textId="53A68FC0" w:rsidR="00FA14B1" w:rsidRPr="00FA14B1" w:rsidRDefault="00FA14B1" w:rsidP="00FA14B1">
      <w:pPr>
        <w:rPr>
          <w:rFonts w:cstheme="minorHAnsi"/>
          <w:color w:val="002060"/>
          <w:sz w:val="6"/>
          <w:szCs w:val="10"/>
          <w:lang w:val="en"/>
        </w:rPr>
      </w:pPr>
      <w:r w:rsidRPr="00FA14B1">
        <w:rPr>
          <w:color w:val="000000"/>
          <w:sz w:val="16"/>
          <w:szCs w:val="16"/>
        </w:rPr>
        <w:t>We are grateful to all the Ministers and Local Preachers from around the Connexion who have contributed to Worship at Home. This resource is administrated by Ministries: Vocations and Worship in the Connexional Team. We aim to continue to provide these resources until the end of August 2021.</w:t>
      </w:r>
    </w:p>
    <w:p w14:paraId="2BF65F74" w14:textId="77777777" w:rsidR="001F3B8A" w:rsidRPr="00EA79B6" w:rsidRDefault="001F3B8A" w:rsidP="005D45C2">
      <w:pPr>
        <w:jc w:val="right"/>
        <w:rPr>
          <w:rFonts w:cstheme="minorHAnsi"/>
          <w:sz w:val="12"/>
          <w:szCs w:val="16"/>
          <w:lang w:val="en"/>
        </w:rPr>
      </w:pPr>
    </w:p>
    <w:p w14:paraId="7A31C64C" w14:textId="11BBA614" w:rsidR="00657EC4" w:rsidRPr="00490E26" w:rsidRDefault="00DD52D8" w:rsidP="005D45C2">
      <w:pPr>
        <w:rPr>
          <w:rFonts w:cstheme="minorHAnsi"/>
          <w:b/>
          <w:bCs/>
        </w:rPr>
      </w:pPr>
      <w:r w:rsidRPr="00490E26">
        <w:rPr>
          <w:rFonts w:cstheme="minorHAnsi"/>
          <w:b/>
          <w:bCs/>
        </w:rPr>
        <w:t>Genesis 9:</w:t>
      </w:r>
      <w:r w:rsidR="00BE13AA" w:rsidRPr="00490E26">
        <w:rPr>
          <w:rFonts w:cstheme="minorHAnsi"/>
          <w:b/>
          <w:bCs/>
        </w:rPr>
        <w:t>8-17</w:t>
      </w:r>
    </w:p>
    <w:p w14:paraId="66DF18F1" w14:textId="78F8FB5F" w:rsidR="00BE13AA" w:rsidRPr="00490E26" w:rsidRDefault="00BE13AA" w:rsidP="005D45C2">
      <w:pPr>
        <w:rPr>
          <w:rFonts w:cstheme="minorHAnsi"/>
          <w:color w:val="010000"/>
          <w:shd w:val="clear" w:color="auto" w:fill="FFFFFF"/>
        </w:rPr>
      </w:pPr>
      <w:r w:rsidRPr="00490E26">
        <w:rPr>
          <w:rFonts w:cstheme="minorHAnsi"/>
          <w:color w:val="010000"/>
          <w:shd w:val="clear" w:color="auto" w:fill="FFFFFF"/>
        </w:rPr>
        <w:t xml:space="preserve">Then God said to Noah and to his sons with him, ‘As for me, I am establishing my covenant with you and your descendants after you, and with every living creature that is with you, the birds, the domestic animals, and every animal of the earth with you, as many as came out of the ark. I establish my covenant with you, that never again shall all flesh be cut off by the waters of a flood, and never again shall there be a flood to destroy the earth.’ God said, ‘This is the sign of the covenant that I make between me and you and every living creature that is with you, for </w:t>
      </w:r>
      <w:r w:rsidRPr="00490E26">
        <w:rPr>
          <w:rFonts w:cstheme="minorHAnsi"/>
          <w:color w:val="010000"/>
          <w:shd w:val="clear" w:color="auto" w:fill="FFFFFF"/>
        </w:rPr>
        <w:lastRenderedPageBreak/>
        <w:t>all future generations: I have set my bow in the clouds, and it shall be a sign of the covenant between me and the earth. When I bring clouds over the earth and the bow is seen in the clouds, I will remember my covenant</w:t>
      </w:r>
      <w:r w:rsidRPr="00BE13AA">
        <w:rPr>
          <w:rFonts w:ascii="Verdana" w:hAnsi="Verdana"/>
          <w:color w:val="010000"/>
          <w:sz w:val="20"/>
          <w:szCs w:val="20"/>
          <w:shd w:val="clear" w:color="auto" w:fill="FFFFFF"/>
        </w:rPr>
        <w:t xml:space="preserve"> </w:t>
      </w:r>
      <w:r w:rsidRPr="00490E26">
        <w:rPr>
          <w:rFonts w:cstheme="minorHAnsi"/>
          <w:color w:val="010000"/>
          <w:shd w:val="clear" w:color="auto" w:fill="FFFFFF"/>
        </w:rPr>
        <w:t>that is between me and you and</w:t>
      </w:r>
      <w:r w:rsidRPr="00BE13AA">
        <w:rPr>
          <w:rFonts w:ascii="Verdana" w:hAnsi="Verdana"/>
          <w:color w:val="010000"/>
          <w:sz w:val="20"/>
          <w:szCs w:val="20"/>
          <w:shd w:val="clear" w:color="auto" w:fill="FFFFFF"/>
        </w:rPr>
        <w:t xml:space="preserve"> </w:t>
      </w:r>
      <w:r w:rsidRPr="00490E26">
        <w:rPr>
          <w:rFonts w:cstheme="minorHAnsi"/>
          <w:color w:val="010000"/>
          <w:shd w:val="clear" w:color="auto" w:fill="FFFFFF"/>
        </w:rPr>
        <w:t>every living creature of all flesh; and the waters shall never again become a flood to destroy all flesh. When the bow is in the clouds, I will see it and remember the everlasting covenant between God and every living creature of all flesh that is on the earth.’ God said to Noah, ‘This is the sign of the covenant that I have established between me and all flesh that is on the earth.’</w:t>
      </w:r>
      <w:r w:rsidR="005C2DEA">
        <w:rPr>
          <w:rFonts w:cstheme="minorHAnsi"/>
          <w:color w:val="010000"/>
          <w:shd w:val="clear" w:color="auto" w:fill="FFFFFF"/>
        </w:rPr>
        <w:t xml:space="preserve"> (NRSV)</w:t>
      </w:r>
    </w:p>
    <w:p w14:paraId="75FCAB6F" w14:textId="32AFBCD8" w:rsidR="00BE13AA" w:rsidRPr="00490E26" w:rsidRDefault="00BE13AA" w:rsidP="005D45C2">
      <w:pPr>
        <w:rPr>
          <w:rFonts w:cstheme="minorHAnsi"/>
        </w:rPr>
      </w:pPr>
    </w:p>
    <w:p w14:paraId="51FE359D" w14:textId="77777777" w:rsidR="00D44B5E" w:rsidRPr="00D44B5E" w:rsidRDefault="00D44B5E" w:rsidP="00D44B5E">
      <w:pPr>
        <w:spacing w:before="100" w:beforeAutospacing="1" w:after="100" w:afterAutospacing="1" w:line="240" w:lineRule="auto"/>
        <w:outlineLvl w:val="1"/>
        <w:rPr>
          <w:rFonts w:eastAsia="Times New Roman" w:cstheme="minorHAnsi"/>
          <w:b/>
          <w:bCs/>
          <w:lang w:val="en-US"/>
        </w:rPr>
      </w:pPr>
      <w:r w:rsidRPr="00D44B5E">
        <w:rPr>
          <w:rFonts w:eastAsia="Times New Roman" w:cstheme="minorHAnsi"/>
          <w:b/>
          <w:bCs/>
          <w:lang w:val="en-US"/>
        </w:rPr>
        <w:t>Mark 1:9-15</w:t>
      </w:r>
    </w:p>
    <w:p w14:paraId="205BBA3A" w14:textId="77777777" w:rsidR="00D44B5E" w:rsidRPr="00D44B5E" w:rsidRDefault="00D44B5E" w:rsidP="00D44B5E">
      <w:pPr>
        <w:spacing w:before="100" w:beforeAutospacing="1" w:after="100" w:afterAutospacing="1" w:line="240" w:lineRule="auto"/>
        <w:outlineLvl w:val="1"/>
        <w:rPr>
          <w:rFonts w:eastAsia="Times New Roman" w:cstheme="minorHAnsi"/>
          <w:b/>
          <w:bCs/>
          <w:lang w:val="en-US"/>
        </w:rPr>
      </w:pPr>
      <w:r w:rsidRPr="00D44B5E">
        <w:rPr>
          <w:rFonts w:eastAsia="Times New Roman" w:cstheme="minorHAnsi"/>
          <w:b/>
          <w:bCs/>
          <w:lang w:val="en-US"/>
        </w:rPr>
        <w:t>The Baptism of Jesus</w:t>
      </w:r>
    </w:p>
    <w:p w14:paraId="7A041603" w14:textId="77777777" w:rsidR="00D44B5E" w:rsidRPr="00D44B5E" w:rsidRDefault="00D44B5E" w:rsidP="00D44B5E">
      <w:pPr>
        <w:spacing w:before="100" w:beforeAutospacing="1" w:after="100" w:afterAutospacing="1" w:line="240" w:lineRule="auto"/>
        <w:rPr>
          <w:rFonts w:eastAsia="Times New Roman" w:cstheme="minorHAnsi"/>
          <w:color w:val="010000"/>
          <w:lang w:val="en-US"/>
        </w:rPr>
      </w:pPr>
      <w:r w:rsidRPr="00D44B5E">
        <w:rPr>
          <w:rFonts w:eastAsia="Times New Roman" w:cstheme="minorHAnsi"/>
          <w:color w:val="010000"/>
          <w:lang w:val="en-US"/>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p>
    <w:p w14:paraId="09CD7438" w14:textId="77777777" w:rsidR="00D44B5E" w:rsidRPr="00D44B5E" w:rsidRDefault="00D44B5E" w:rsidP="00D44B5E">
      <w:pPr>
        <w:spacing w:before="100" w:beforeAutospacing="1" w:after="100" w:afterAutospacing="1" w:line="240" w:lineRule="auto"/>
        <w:outlineLvl w:val="1"/>
        <w:rPr>
          <w:rFonts w:eastAsia="Times New Roman" w:cstheme="minorHAnsi"/>
          <w:b/>
          <w:bCs/>
          <w:lang w:val="en-US"/>
        </w:rPr>
      </w:pPr>
      <w:r w:rsidRPr="00D44B5E">
        <w:rPr>
          <w:rFonts w:eastAsia="Times New Roman" w:cstheme="minorHAnsi"/>
          <w:b/>
          <w:bCs/>
          <w:lang w:val="en-US"/>
        </w:rPr>
        <w:t>The Temptation of Jesus</w:t>
      </w:r>
    </w:p>
    <w:p w14:paraId="29F03707" w14:textId="77777777" w:rsidR="00D44B5E" w:rsidRPr="00D44B5E" w:rsidRDefault="00D44B5E" w:rsidP="00D44B5E">
      <w:pPr>
        <w:spacing w:before="100" w:beforeAutospacing="1" w:after="100" w:afterAutospacing="1" w:line="240" w:lineRule="auto"/>
        <w:rPr>
          <w:rFonts w:eastAsia="Times New Roman" w:cstheme="minorHAnsi"/>
          <w:color w:val="010000"/>
          <w:lang w:val="en-US"/>
        </w:rPr>
      </w:pPr>
      <w:r w:rsidRPr="00D44B5E">
        <w:rPr>
          <w:rFonts w:eastAsia="Times New Roman" w:cstheme="minorHAnsi"/>
          <w:color w:val="010000"/>
          <w:lang w:val="en-US"/>
        </w:rPr>
        <w:t>And the Spirit immediately drove him out into the wilderness. He was in the wilderness for forty days, tempted by Satan; and he was with the wild beasts; and the angels waited on him.</w:t>
      </w:r>
    </w:p>
    <w:p w14:paraId="7F7BC13C" w14:textId="77777777" w:rsidR="00D44B5E" w:rsidRPr="00D44B5E" w:rsidRDefault="00D44B5E" w:rsidP="00D44B5E">
      <w:pPr>
        <w:spacing w:before="100" w:beforeAutospacing="1" w:after="100" w:afterAutospacing="1" w:line="240" w:lineRule="auto"/>
        <w:outlineLvl w:val="1"/>
        <w:rPr>
          <w:rFonts w:eastAsia="Times New Roman" w:cstheme="minorHAnsi"/>
          <w:b/>
          <w:bCs/>
          <w:lang w:val="en-US"/>
        </w:rPr>
      </w:pPr>
      <w:r w:rsidRPr="00D44B5E">
        <w:rPr>
          <w:rFonts w:eastAsia="Times New Roman" w:cstheme="minorHAnsi"/>
          <w:b/>
          <w:bCs/>
          <w:lang w:val="en-US"/>
        </w:rPr>
        <w:t>The Beginning of the Galilean Ministry</w:t>
      </w:r>
    </w:p>
    <w:p w14:paraId="49B115C1" w14:textId="3D39B6EC" w:rsidR="00D44B5E" w:rsidRPr="00D44B5E" w:rsidRDefault="00D44B5E" w:rsidP="00D44B5E">
      <w:pPr>
        <w:spacing w:before="100" w:beforeAutospacing="1" w:after="100" w:afterAutospacing="1" w:line="240" w:lineRule="auto"/>
        <w:rPr>
          <w:rFonts w:eastAsia="Times New Roman" w:cstheme="minorHAnsi"/>
          <w:color w:val="010000"/>
          <w:lang w:val="en-US"/>
        </w:rPr>
      </w:pPr>
      <w:r w:rsidRPr="00D44B5E">
        <w:rPr>
          <w:rFonts w:eastAsia="Times New Roman" w:cstheme="minorHAnsi"/>
          <w:color w:val="010000"/>
          <w:lang w:val="en-US"/>
        </w:rPr>
        <w:t>Now after John was arrested, Jesus came to Galilee, proclaiming the good news of God, and saying, ‘The time is fulfilled, and the kingdom of God has come near; repent, and believe in the good news.’</w:t>
      </w:r>
      <w:r w:rsidR="005C2DEA">
        <w:rPr>
          <w:rFonts w:eastAsia="Times New Roman" w:cstheme="minorHAnsi"/>
          <w:color w:val="010000"/>
          <w:lang w:val="en-US"/>
        </w:rPr>
        <w:t xml:space="preserve"> (NRSV)</w:t>
      </w:r>
    </w:p>
    <w:p w14:paraId="1AEC7B65" w14:textId="77777777" w:rsidR="00610902" w:rsidRPr="00BE13AA" w:rsidRDefault="00610902" w:rsidP="005D45C2">
      <w:pPr>
        <w:rPr>
          <w:rFonts w:cstheme="minorHAnsi"/>
          <w:sz w:val="20"/>
          <w:szCs w:val="20"/>
        </w:rPr>
      </w:pPr>
    </w:p>
    <w:sectPr w:rsidR="00610902" w:rsidRPr="00BE13AA" w:rsidSect="00657EC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24398" w14:textId="77777777" w:rsidR="004945AF" w:rsidRDefault="004945AF" w:rsidP="005D45C2">
      <w:pPr>
        <w:spacing w:after="0" w:line="240" w:lineRule="auto"/>
      </w:pPr>
      <w:r>
        <w:separator/>
      </w:r>
    </w:p>
  </w:endnote>
  <w:endnote w:type="continuationSeparator" w:id="0">
    <w:p w14:paraId="6FED7B06" w14:textId="77777777" w:rsidR="004945AF" w:rsidRDefault="004945AF"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E1B92" w14:textId="77777777" w:rsidR="004945AF" w:rsidRDefault="004945AF" w:rsidP="005D45C2">
      <w:pPr>
        <w:spacing w:after="0" w:line="240" w:lineRule="auto"/>
      </w:pPr>
      <w:r>
        <w:separator/>
      </w:r>
    </w:p>
  </w:footnote>
  <w:footnote w:type="continuationSeparator" w:id="0">
    <w:p w14:paraId="6CCCEDF7" w14:textId="77777777" w:rsidR="004945AF" w:rsidRDefault="004945AF" w:rsidP="005D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BC3"/>
    <w:rsid w:val="00001B69"/>
    <w:rsid w:val="00003D36"/>
    <w:rsid w:val="00016000"/>
    <w:rsid w:val="00026D9A"/>
    <w:rsid w:val="000321F0"/>
    <w:rsid w:val="00085344"/>
    <w:rsid w:val="000A51D8"/>
    <w:rsid w:val="000B4A1A"/>
    <w:rsid w:val="000C557C"/>
    <w:rsid w:val="00115705"/>
    <w:rsid w:val="001238EB"/>
    <w:rsid w:val="00125DE1"/>
    <w:rsid w:val="00155CB6"/>
    <w:rsid w:val="00181C70"/>
    <w:rsid w:val="001C0A2A"/>
    <w:rsid w:val="001E23B7"/>
    <w:rsid w:val="001F1909"/>
    <w:rsid w:val="001F3B8A"/>
    <w:rsid w:val="001F7110"/>
    <w:rsid w:val="00201B05"/>
    <w:rsid w:val="0020302E"/>
    <w:rsid w:val="0020535A"/>
    <w:rsid w:val="00211234"/>
    <w:rsid w:val="00220A54"/>
    <w:rsid w:val="0022108A"/>
    <w:rsid w:val="00230875"/>
    <w:rsid w:val="002514B6"/>
    <w:rsid w:val="002623FC"/>
    <w:rsid w:val="002C385C"/>
    <w:rsid w:val="002C5498"/>
    <w:rsid w:val="002D3D86"/>
    <w:rsid w:val="002E138D"/>
    <w:rsid w:val="002E65EB"/>
    <w:rsid w:val="0033229A"/>
    <w:rsid w:val="0033237F"/>
    <w:rsid w:val="00336E6A"/>
    <w:rsid w:val="003414E8"/>
    <w:rsid w:val="00361858"/>
    <w:rsid w:val="0037426B"/>
    <w:rsid w:val="0039021C"/>
    <w:rsid w:val="003B4871"/>
    <w:rsid w:val="003F3183"/>
    <w:rsid w:val="00413442"/>
    <w:rsid w:val="00415A1C"/>
    <w:rsid w:val="00421B94"/>
    <w:rsid w:val="00422264"/>
    <w:rsid w:val="004353C9"/>
    <w:rsid w:val="00437226"/>
    <w:rsid w:val="0044349D"/>
    <w:rsid w:val="00450B91"/>
    <w:rsid w:val="004553E1"/>
    <w:rsid w:val="00461BAD"/>
    <w:rsid w:val="00463D6F"/>
    <w:rsid w:val="00463F26"/>
    <w:rsid w:val="00466EFD"/>
    <w:rsid w:val="00467B57"/>
    <w:rsid w:val="00475A20"/>
    <w:rsid w:val="0048063B"/>
    <w:rsid w:val="00490E26"/>
    <w:rsid w:val="004945AF"/>
    <w:rsid w:val="004D533C"/>
    <w:rsid w:val="004E310C"/>
    <w:rsid w:val="00501FA6"/>
    <w:rsid w:val="00512D7F"/>
    <w:rsid w:val="005246E2"/>
    <w:rsid w:val="005416F2"/>
    <w:rsid w:val="00546AC3"/>
    <w:rsid w:val="00551D34"/>
    <w:rsid w:val="00561FFC"/>
    <w:rsid w:val="00563E04"/>
    <w:rsid w:val="00571F34"/>
    <w:rsid w:val="00574209"/>
    <w:rsid w:val="005756DA"/>
    <w:rsid w:val="005B331D"/>
    <w:rsid w:val="005C2DEA"/>
    <w:rsid w:val="005D3477"/>
    <w:rsid w:val="005D45C2"/>
    <w:rsid w:val="005D6A4F"/>
    <w:rsid w:val="00605DB9"/>
    <w:rsid w:val="00610902"/>
    <w:rsid w:val="00625863"/>
    <w:rsid w:val="00635E30"/>
    <w:rsid w:val="00652651"/>
    <w:rsid w:val="0065551A"/>
    <w:rsid w:val="00657EC4"/>
    <w:rsid w:val="00665B94"/>
    <w:rsid w:val="00670021"/>
    <w:rsid w:val="006D120F"/>
    <w:rsid w:val="006F00EA"/>
    <w:rsid w:val="00700BC2"/>
    <w:rsid w:val="00726778"/>
    <w:rsid w:val="00732E03"/>
    <w:rsid w:val="00736506"/>
    <w:rsid w:val="00750305"/>
    <w:rsid w:val="007767E6"/>
    <w:rsid w:val="00784027"/>
    <w:rsid w:val="00787B3E"/>
    <w:rsid w:val="007A29F0"/>
    <w:rsid w:val="007A4E37"/>
    <w:rsid w:val="007C11B2"/>
    <w:rsid w:val="00801C50"/>
    <w:rsid w:val="008048C9"/>
    <w:rsid w:val="00814D8D"/>
    <w:rsid w:val="00830BC3"/>
    <w:rsid w:val="0083506A"/>
    <w:rsid w:val="00861CE2"/>
    <w:rsid w:val="00884D60"/>
    <w:rsid w:val="00897993"/>
    <w:rsid w:val="008B2CBF"/>
    <w:rsid w:val="008E1E95"/>
    <w:rsid w:val="008E5F68"/>
    <w:rsid w:val="008E6DE8"/>
    <w:rsid w:val="00902EFD"/>
    <w:rsid w:val="00906D1F"/>
    <w:rsid w:val="0092075A"/>
    <w:rsid w:val="009240AD"/>
    <w:rsid w:val="00924704"/>
    <w:rsid w:val="009263E9"/>
    <w:rsid w:val="00926524"/>
    <w:rsid w:val="00926734"/>
    <w:rsid w:val="00927CCD"/>
    <w:rsid w:val="009360C4"/>
    <w:rsid w:val="0094235F"/>
    <w:rsid w:val="009568EC"/>
    <w:rsid w:val="00965A93"/>
    <w:rsid w:val="00966340"/>
    <w:rsid w:val="00972CA1"/>
    <w:rsid w:val="00987D73"/>
    <w:rsid w:val="00997652"/>
    <w:rsid w:val="009A1EE2"/>
    <w:rsid w:val="009A207D"/>
    <w:rsid w:val="009A5878"/>
    <w:rsid w:val="009B36B8"/>
    <w:rsid w:val="009B7EFE"/>
    <w:rsid w:val="009C4D96"/>
    <w:rsid w:val="009E092D"/>
    <w:rsid w:val="009F39A7"/>
    <w:rsid w:val="00A034C4"/>
    <w:rsid w:val="00A227AC"/>
    <w:rsid w:val="00A4078A"/>
    <w:rsid w:val="00A62CE8"/>
    <w:rsid w:val="00A634DE"/>
    <w:rsid w:val="00A65ACE"/>
    <w:rsid w:val="00A715D0"/>
    <w:rsid w:val="00A811EA"/>
    <w:rsid w:val="00A94CDF"/>
    <w:rsid w:val="00AC03EA"/>
    <w:rsid w:val="00AE44D0"/>
    <w:rsid w:val="00AF09DA"/>
    <w:rsid w:val="00AF46F6"/>
    <w:rsid w:val="00AF659D"/>
    <w:rsid w:val="00B24DF0"/>
    <w:rsid w:val="00B259D5"/>
    <w:rsid w:val="00B3710E"/>
    <w:rsid w:val="00B42B03"/>
    <w:rsid w:val="00B52A44"/>
    <w:rsid w:val="00B55334"/>
    <w:rsid w:val="00B63656"/>
    <w:rsid w:val="00B8290B"/>
    <w:rsid w:val="00B9298B"/>
    <w:rsid w:val="00BA10DB"/>
    <w:rsid w:val="00BB0BA2"/>
    <w:rsid w:val="00BC1229"/>
    <w:rsid w:val="00BD3A5E"/>
    <w:rsid w:val="00BE13AA"/>
    <w:rsid w:val="00BE43E2"/>
    <w:rsid w:val="00BF1878"/>
    <w:rsid w:val="00C076A3"/>
    <w:rsid w:val="00C40723"/>
    <w:rsid w:val="00C41B5E"/>
    <w:rsid w:val="00C5402A"/>
    <w:rsid w:val="00C54486"/>
    <w:rsid w:val="00C638A1"/>
    <w:rsid w:val="00C670A6"/>
    <w:rsid w:val="00C7748F"/>
    <w:rsid w:val="00CC2830"/>
    <w:rsid w:val="00CC3A87"/>
    <w:rsid w:val="00CC7B0A"/>
    <w:rsid w:val="00CD7093"/>
    <w:rsid w:val="00CE0747"/>
    <w:rsid w:val="00CF6C6C"/>
    <w:rsid w:val="00D15295"/>
    <w:rsid w:val="00D27632"/>
    <w:rsid w:val="00D32404"/>
    <w:rsid w:val="00D32D78"/>
    <w:rsid w:val="00D33461"/>
    <w:rsid w:val="00D44B5E"/>
    <w:rsid w:val="00D52E00"/>
    <w:rsid w:val="00D639FD"/>
    <w:rsid w:val="00D75102"/>
    <w:rsid w:val="00D97734"/>
    <w:rsid w:val="00DA684F"/>
    <w:rsid w:val="00DA7231"/>
    <w:rsid w:val="00DA7954"/>
    <w:rsid w:val="00DB47B0"/>
    <w:rsid w:val="00DC24D0"/>
    <w:rsid w:val="00DD0A75"/>
    <w:rsid w:val="00DD52D8"/>
    <w:rsid w:val="00DE67AE"/>
    <w:rsid w:val="00DF3804"/>
    <w:rsid w:val="00E12039"/>
    <w:rsid w:val="00E1524E"/>
    <w:rsid w:val="00E246CC"/>
    <w:rsid w:val="00E36D0D"/>
    <w:rsid w:val="00E67B7F"/>
    <w:rsid w:val="00E74AD4"/>
    <w:rsid w:val="00E8467D"/>
    <w:rsid w:val="00EA79B6"/>
    <w:rsid w:val="00EB5ED8"/>
    <w:rsid w:val="00EC20AD"/>
    <w:rsid w:val="00ED0FD9"/>
    <w:rsid w:val="00ED1543"/>
    <w:rsid w:val="00ED642A"/>
    <w:rsid w:val="00EF49EB"/>
    <w:rsid w:val="00F00BCF"/>
    <w:rsid w:val="00F0772A"/>
    <w:rsid w:val="00F32D7B"/>
    <w:rsid w:val="00F50EDF"/>
    <w:rsid w:val="00F523F9"/>
    <w:rsid w:val="00F57C49"/>
    <w:rsid w:val="00F614E0"/>
    <w:rsid w:val="00F63027"/>
    <w:rsid w:val="00F65166"/>
    <w:rsid w:val="00F6756E"/>
    <w:rsid w:val="00F75959"/>
    <w:rsid w:val="00F76CCF"/>
    <w:rsid w:val="00F94DBC"/>
    <w:rsid w:val="00FA0D68"/>
    <w:rsid w:val="00FA14B1"/>
    <w:rsid w:val="00FA470F"/>
    <w:rsid w:val="00FD6864"/>
    <w:rsid w:val="00FE7927"/>
    <w:rsid w:val="00FF1702"/>
    <w:rsid w:val="00FF3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20EFA1"/>
  <w15:chartTrackingRefBased/>
  <w15:docId w15:val="{3E6DBC5B-F7ED-4407-AC4F-A597DD72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paragraph" w:styleId="NoSpacing">
    <w:name w:val="No Spacing"/>
    <w:uiPriority w:val="1"/>
    <w:qFormat/>
    <w:rsid w:val="00D32D78"/>
    <w:pPr>
      <w:spacing w:after="0" w:line="240" w:lineRule="auto"/>
    </w:pPr>
  </w:style>
  <w:style w:type="character" w:styleId="UnresolvedMention">
    <w:name w:val="Unresolved Mention"/>
    <w:basedOn w:val="DefaultParagraphFont"/>
    <w:uiPriority w:val="99"/>
    <w:semiHidden/>
    <w:unhideWhenUsed/>
    <w:rsid w:val="00D32D78"/>
    <w:rPr>
      <w:color w:val="605E5C"/>
      <w:shd w:val="clear" w:color="auto" w:fill="E1DFDD"/>
    </w:rPr>
  </w:style>
  <w:style w:type="character" w:styleId="FollowedHyperlink">
    <w:name w:val="FollowedHyperlink"/>
    <w:basedOn w:val="DefaultParagraphFont"/>
    <w:uiPriority w:val="99"/>
    <w:semiHidden/>
    <w:unhideWhenUsed/>
    <w:rsid w:val="00D32D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204997184">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565069292">
      <w:bodyDiv w:val="1"/>
      <w:marLeft w:val="0"/>
      <w:marRight w:val="0"/>
      <w:marTop w:val="0"/>
      <w:marBottom w:val="0"/>
      <w:divBdr>
        <w:top w:val="none" w:sz="0" w:space="0" w:color="auto"/>
        <w:left w:val="none" w:sz="0" w:space="0" w:color="auto"/>
        <w:bottom w:val="none" w:sz="0" w:space="0" w:color="auto"/>
        <w:right w:val="none" w:sz="0" w:space="0" w:color="auto"/>
      </w:divBdr>
      <w:divsChild>
        <w:div w:id="649603976">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E_M9noEhNE" TargetMode="External"/><Relationship Id="rId3" Type="http://schemas.openxmlformats.org/officeDocument/2006/relationships/webSettings" Target="webSettings.xml"/><Relationship Id="rId7" Type="http://schemas.openxmlformats.org/officeDocument/2006/relationships/hyperlink" Target="https://www.youtube.com/watch?v=5j48TLIRb4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339</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Gabriella Mahadeva</cp:lastModifiedBy>
  <cp:revision>207</cp:revision>
  <dcterms:created xsi:type="dcterms:W3CDTF">2021-01-11T06:58:00Z</dcterms:created>
  <dcterms:modified xsi:type="dcterms:W3CDTF">2021-01-15T12:45:00Z</dcterms:modified>
</cp:coreProperties>
</file>