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DB4B" w14:textId="753FF9D9" w:rsidR="0065551A" w:rsidRDefault="00657EC4">
      <w:pPr>
        <w:rPr>
          <w:rFonts w:cstheme="minorHAnsi"/>
          <w:b/>
        </w:rPr>
      </w:pPr>
      <w:r w:rsidRPr="00220A54">
        <w:rPr>
          <w:rFonts w:cstheme="minorHAnsi"/>
          <w:noProof/>
          <w:lang w:val="en-US"/>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Sunday</w:t>
      </w:r>
      <w:r w:rsidR="00F26F68">
        <w:rPr>
          <w:rFonts w:cstheme="minorHAnsi"/>
          <w:b/>
        </w:rPr>
        <w:t xml:space="preserve"> 14</w:t>
      </w:r>
      <w:r w:rsidR="00F26F68" w:rsidRPr="00F26F68">
        <w:rPr>
          <w:rFonts w:cstheme="minorHAnsi"/>
          <w:b/>
          <w:vertAlign w:val="superscript"/>
        </w:rPr>
        <w:t>th</w:t>
      </w:r>
      <w:r w:rsidR="00F26F68">
        <w:rPr>
          <w:rFonts w:cstheme="minorHAnsi"/>
          <w:b/>
        </w:rPr>
        <w:t xml:space="preserve"> February</w:t>
      </w:r>
    </w:p>
    <w:p w14:paraId="11FD6F1D" w14:textId="5BF058E1" w:rsidR="0021478F" w:rsidRDefault="0021478F" w:rsidP="0021478F">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02D62882" w:rsidR="00463D6F" w:rsidRDefault="00463D6F" w:rsidP="00463D6F">
      <w:pPr>
        <w:rPr>
          <w:rFonts w:cstheme="minorHAnsi"/>
          <w:b/>
        </w:rPr>
      </w:pPr>
      <w:r w:rsidRPr="00463D6F">
        <w:rPr>
          <w:rFonts w:cstheme="minorHAnsi"/>
          <w:b/>
        </w:rPr>
        <w:t>Opening Prayer</w:t>
      </w:r>
    </w:p>
    <w:p w14:paraId="6CDCC04A" w14:textId="60FA7F8D" w:rsidR="00ED5DF7" w:rsidRDefault="00ED5DF7" w:rsidP="00463D6F">
      <w:pPr>
        <w:rPr>
          <w:rFonts w:cstheme="minorHAnsi"/>
          <w:b/>
        </w:rPr>
      </w:pPr>
      <w:r>
        <w:rPr>
          <w:rFonts w:cstheme="minorHAnsi"/>
          <w:b/>
        </w:rPr>
        <w:t>“Our God makes his entrance,</w:t>
      </w:r>
    </w:p>
    <w:p w14:paraId="04FC4195" w14:textId="55DDBBC6" w:rsidR="00ED5DF7" w:rsidRDefault="00ED5DF7" w:rsidP="00463D6F">
      <w:pPr>
        <w:rPr>
          <w:rFonts w:cstheme="minorHAnsi"/>
          <w:b/>
        </w:rPr>
      </w:pPr>
      <w:r>
        <w:rPr>
          <w:rFonts w:cstheme="minorHAnsi"/>
          <w:b/>
        </w:rPr>
        <w:t>He’s not shy in his coming.</w:t>
      </w:r>
    </w:p>
    <w:p w14:paraId="36797B23" w14:textId="419D4E45" w:rsidR="00ED5DF7" w:rsidRDefault="00ED5DF7" w:rsidP="00463D6F">
      <w:pPr>
        <w:rPr>
          <w:rFonts w:cstheme="minorHAnsi"/>
          <w:b/>
        </w:rPr>
      </w:pPr>
      <w:r>
        <w:rPr>
          <w:rFonts w:cstheme="minorHAnsi"/>
          <w:b/>
        </w:rPr>
        <w:t xml:space="preserve">Starbursts of fireworks precede </w:t>
      </w:r>
      <w:r w:rsidR="00093F14">
        <w:rPr>
          <w:rFonts w:cstheme="minorHAnsi"/>
          <w:b/>
        </w:rPr>
        <w:t>him.”</w:t>
      </w:r>
    </w:p>
    <w:p w14:paraId="4AD08F72" w14:textId="38484FA9" w:rsidR="00093F14" w:rsidRDefault="00093F14" w:rsidP="00463D6F">
      <w:pPr>
        <w:rPr>
          <w:rFonts w:cstheme="minorHAnsi"/>
          <w:b/>
        </w:rPr>
      </w:pPr>
      <w:r>
        <w:rPr>
          <w:rFonts w:cstheme="minorHAnsi"/>
          <w:b/>
        </w:rPr>
        <w:t>Ps 50:3 The Message</w:t>
      </w:r>
    </w:p>
    <w:p w14:paraId="4924C82E" w14:textId="3953CCE5" w:rsidR="00093F14" w:rsidRPr="004563D5" w:rsidRDefault="00093F14" w:rsidP="004563D5">
      <w:pPr>
        <w:pStyle w:val="NoSpacing"/>
        <w:rPr>
          <w:b/>
          <w:bCs/>
        </w:rPr>
      </w:pPr>
      <w:r w:rsidRPr="004563D5">
        <w:rPr>
          <w:b/>
          <w:bCs/>
        </w:rPr>
        <w:t>Lord God in the quietness of this hour burst in with your light and life. Transform this ordinary morning into a new experience with you. Enable a fresh experience of your glory.</w:t>
      </w:r>
    </w:p>
    <w:p w14:paraId="5EE83CD7" w14:textId="30AB9594" w:rsidR="00093F14" w:rsidRDefault="00093F14" w:rsidP="004563D5">
      <w:pPr>
        <w:pStyle w:val="NoSpacing"/>
        <w:rPr>
          <w:b/>
          <w:bCs/>
        </w:rPr>
      </w:pPr>
      <w:r w:rsidRPr="004563D5">
        <w:rPr>
          <w:b/>
          <w:bCs/>
        </w:rPr>
        <w:t>Empower the worship of this day. In Jesus name. Amen</w:t>
      </w:r>
    </w:p>
    <w:p w14:paraId="41961D97" w14:textId="77777777" w:rsidR="004563D5" w:rsidRPr="004563D5" w:rsidRDefault="004563D5" w:rsidP="004563D5">
      <w:pPr>
        <w:pStyle w:val="NoSpacing"/>
        <w:rPr>
          <w:b/>
          <w:bCs/>
        </w:rPr>
      </w:pPr>
    </w:p>
    <w:p w14:paraId="6BEFC65F" w14:textId="37026079" w:rsidR="00C5402A" w:rsidRPr="00220A54" w:rsidRDefault="00C5402A" w:rsidP="005D45C2">
      <w:pPr>
        <w:spacing w:after="0"/>
        <w:rPr>
          <w:rFonts w:cstheme="minorHAnsi"/>
          <w:b/>
        </w:rPr>
      </w:pPr>
      <w:r w:rsidRPr="00220A54">
        <w:rPr>
          <w:rFonts w:cstheme="minorHAnsi"/>
          <w:b/>
        </w:rPr>
        <w:t>Hymn:</w:t>
      </w:r>
      <w:r w:rsidR="001C449C">
        <w:rPr>
          <w:rFonts w:cstheme="minorHAnsi"/>
          <w:b/>
        </w:rPr>
        <w:t xml:space="preserve"> 53</w:t>
      </w:r>
      <w:r w:rsidR="001C449C" w:rsidRPr="001C449C">
        <w:t xml:space="preserve"> </w:t>
      </w:r>
      <w:r w:rsidR="001C449C" w:rsidRPr="001C449C">
        <w:rPr>
          <w:rFonts w:cstheme="minorHAnsi"/>
          <w:b/>
        </w:rPr>
        <w:t>How shall I sing that Majesty</w:t>
      </w:r>
    </w:p>
    <w:p w14:paraId="689A29E3" w14:textId="77777777" w:rsidR="00E12039" w:rsidRDefault="002C385C" w:rsidP="005D45C2">
      <w:pPr>
        <w:spacing w:after="0"/>
        <w:rPr>
          <w:rFonts w:cstheme="minorHAnsi"/>
        </w:rPr>
      </w:pPr>
      <w:r>
        <w:rPr>
          <w:rFonts w:cstheme="minorHAnsi"/>
        </w:rPr>
        <w:t xml:space="preserve">Sing/ </w:t>
      </w:r>
      <w:r w:rsidR="00C5402A" w:rsidRPr="00220A54">
        <w:rPr>
          <w:rFonts w:cstheme="minorHAnsi"/>
        </w:rPr>
        <w:t xml:space="preserve">Read /pray /proclaim the words or listen to it here </w:t>
      </w:r>
    </w:p>
    <w:p w14:paraId="37A06249" w14:textId="5E856991" w:rsidR="00E20BB0" w:rsidRPr="001C449C" w:rsidRDefault="00CF191B" w:rsidP="001C449C">
      <w:pPr>
        <w:spacing w:after="0"/>
        <w:rPr>
          <w:rFonts w:cstheme="minorHAnsi"/>
          <w:color w:val="FF0000"/>
        </w:rPr>
      </w:pPr>
      <w:hyperlink r:id="rId7" w:history="1">
        <w:r w:rsidR="009B17FD" w:rsidRPr="005C134A">
          <w:rPr>
            <w:rStyle w:val="Hyperlink"/>
            <w:rFonts w:cstheme="minorHAnsi"/>
          </w:rPr>
          <w:t>https://www.youtube.com/watch?v=kOl-YWWpEXk</w:t>
        </w:r>
      </w:hyperlink>
      <w:r w:rsidR="009B17FD">
        <w:rPr>
          <w:rFonts w:cstheme="minorHAnsi"/>
          <w:color w:val="FF0000"/>
        </w:rPr>
        <w:t xml:space="preserve"> </w:t>
      </w:r>
    </w:p>
    <w:p w14:paraId="625C3175" w14:textId="77777777" w:rsidR="00790B46" w:rsidRPr="00790B46" w:rsidRDefault="00790B46" w:rsidP="00790B46">
      <w:pPr>
        <w:pStyle w:val="NoSpacing"/>
      </w:pPr>
    </w:p>
    <w:p w14:paraId="05E23198" w14:textId="5D3263C4" w:rsidR="00790B46" w:rsidRPr="00790B46" w:rsidRDefault="00790B46" w:rsidP="00790B46">
      <w:pPr>
        <w:pStyle w:val="NoSpacing"/>
      </w:pPr>
      <w:r w:rsidRPr="00790B46">
        <w:t>How shall I sing that majesty</w:t>
      </w:r>
    </w:p>
    <w:p w14:paraId="519550C3" w14:textId="0B7408DC" w:rsidR="00790B46" w:rsidRPr="00790B46" w:rsidRDefault="00790B46" w:rsidP="00790B46">
      <w:pPr>
        <w:pStyle w:val="NoSpacing"/>
      </w:pPr>
      <w:r w:rsidRPr="00790B46">
        <w:t>which angels do admire?</w:t>
      </w:r>
    </w:p>
    <w:p w14:paraId="684819AF" w14:textId="638657AE" w:rsidR="00790B46" w:rsidRPr="00790B46" w:rsidRDefault="00790B46" w:rsidP="00790B46">
      <w:pPr>
        <w:pStyle w:val="NoSpacing"/>
      </w:pPr>
      <w:r w:rsidRPr="00790B46">
        <w:t>Let dust in dust and silence lie;</w:t>
      </w:r>
    </w:p>
    <w:p w14:paraId="310E4E67" w14:textId="06D77068" w:rsidR="00790B46" w:rsidRPr="00790B46" w:rsidRDefault="00790B46" w:rsidP="00790B46">
      <w:pPr>
        <w:pStyle w:val="NoSpacing"/>
      </w:pPr>
      <w:r w:rsidRPr="00790B46">
        <w:t>sing, sing, ye heavenly choir.</w:t>
      </w:r>
    </w:p>
    <w:p w14:paraId="0CE29A9D" w14:textId="221B96D6" w:rsidR="00790B46" w:rsidRPr="00790B46" w:rsidRDefault="00790B46" w:rsidP="00790B46">
      <w:pPr>
        <w:pStyle w:val="NoSpacing"/>
      </w:pPr>
      <w:r w:rsidRPr="00790B46">
        <w:t>Thousands of thousands stand around</w:t>
      </w:r>
    </w:p>
    <w:p w14:paraId="6C5240AA" w14:textId="63A3E634" w:rsidR="00790B46" w:rsidRPr="00790B46" w:rsidRDefault="00790B46" w:rsidP="00790B46">
      <w:pPr>
        <w:pStyle w:val="NoSpacing"/>
      </w:pPr>
      <w:r w:rsidRPr="00790B46">
        <w:t>thy throne, O God most high;</w:t>
      </w:r>
    </w:p>
    <w:p w14:paraId="2A87AC7A" w14:textId="6595E8F0" w:rsidR="00790B46" w:rsidRPr="00790B46" w:rsidRDefault="00790B46" w:rsidP="00790B46">
      <w:pPr>
        <w:pStyle w:val="NoSpacing"/>
      </w:pPr>
      <w:r w:rsidRPr="00790B46">
        <w:t>ten thousand times ten thousand sound</w:t>
      </w:r>
    </w:p>
    <w:p w14:paraId="31F07B65" w14:textId="6C231EF8" w:rsidR="00790B46" w:rsidRPr="00790B46" w:rsidRDefault="00790B46" w:rsidP="00790B46">
      <w:pPr>
        <w:pStyle w:val="NoSpacing"/>
      </w:pPr>
      <w:r w:rsidRPr="00790B46">
        <w:t>thy praise;but who am I?</w:t>
      </w:r>
    </w:p>
    <w:p w14:paraId="71BA9892" w14:textId="77777777" w:rsidR="00790B46" w:rsidRPr="00790B46" w:rsidRDefault="00790B46" w:rsidP="00790B46">
      <w:pPr>
        <w:pStyle w:val="NoSpacing"/>
      </w:pPr>
    </w:p>
    <w:p w14:paraId="1E7C12CD" w14:textId="06FCEADF" w:rsidR="00790B46" w:rsidRPr="00790B46" w:rsidRDefault="00790B46" w:rsidP="00790B46">
      <w:pPr>
        <w:pStyle w:val="NoSpacing"/>
      </w:pPr>
      <w:r w:rsidRPr="00790B46">
        <w:t>Thy brightness unto them appears,</w:t>
      </w:r>
    </w:p>
    <w:p w14:paraId="18E9FC65" w14:textId="3A88A812" w:rsidR="00790B46" w:rsidRPr="00790B46" w:rsidRDefault="00790B46" w:rsidP="00790B46">
      <w:pPr>
        <w:pStyle w:val="NoSpacing"/>
      </w:pPr>
      <w:r w:rsidRPr="00790B46">
        <w:t>whilst I thy footsteps trace;</w:t>
      </w:r>
    </w:p>
    <w:p w14:paraId="638471D3" w14:textId="26BD2BF8" w:rsidR="00790B46" w:rsidRPr="00790B46" w:rsidRDefault="00790B46" w:rsidP="00790B46">
      <w:pPr>
        <w:pStyle w:val="NoSpacing"/>
      </w:pPr>
      <w:r w:rsidRPr="00790B46">
        <w:t>a sound of God comes to my ears,</w:t>
      </w:r>
    </w:p>
    <w:p w14:paraId="6B0FA243" w14:textId="556A80F5" w:rsidR="00790B46" w:rsidRPr="00790B46" w:rsidRDefault="00790B46" w:rsidP="00790B46">
      <w:pPr>
        <w:pStyle w:val="NoSpacing"/>
      </w:pPr>
      <w:r w:rsidRPr="00790B46">
        <w:t>but they behold thy face.</w:t>
      </w:r>
    </w:p>
    <w:p w14:paraId="51D0D2C9" w14:textId="1EC57DCB" w:rsidR="00790B46" w:rsidRPr="00790B46" w:rsidRDefault="00790B46" w:rsidP="00790B46">
      <w:pPr>
        <w:pStyle w:val="NoSpacing"/>
      </w:pPr>
      <w:r w:rsidRPr="00790B46">
        <w:t>They sing because thou art their sun;</w:t>
      </w:r>
    </w:p>
    <w:p w14:paraId="533338F8" w14:textId="6370BF67" w:rsidR="00790B46" w:rsidRPr="00790B46" w:rsidRDefault="00790B46" w:rsidP="00790B46">
      <w:pPr>
        <w:pStyle w:val="NoSpacing"/>
      </w:pPr>
      <w:r w:rsidRPr="00790B46">
        <w:t>Lord, send a beam on me;</w:t>
      </w:r>
    </w:p>
    <w:p w14:paraId="6F1D54AA" w14:textId="5E96CFEE" w:rsidR="00790B46" w:rsidRPr="00790B46" w:rsidRDefault="00790B46" w:rsidP="00790B46">
      <w:pPr>
        <w:pStyle w:val="NoSpacing"/>
      </w:pPr>
      <w:r w:rsidRPr="00790B46">
        <w:t>for where heaven is but once begun</w:t>
      </w:r>
    </w:p>
    <w:p w14:paraId="5345DE0A" w14:textId="38FCEF47" w:rsidR="00790B46" w:rsidRPr="00790B46" w:rsidRDefault="00790B46" w:rsidP="00790B46">
      <w:pPr>
        <w:pStyle w:val="NoSpacing"/>
      </w:pPr>
      <w:r w:rsidRPr="00790B46">
        <w:t>there alleluias be.</w:t>
      </w:r>
    </w:p>
    <w:p w14:paraId="3A640F35" w14:textId="77777777" w:rsidR="00790B46" w:rsidRPr="00790B46" w:rsidRDefault="00790B46" w:rsidP="00790B46">
      <w:pPr>
        <w:pStyle w:val="NoSpacing"/>
      </w:pPr>
    </w:p>
    <w:p w14:paraId="2BA83B79" w14:textId="263D11BC" w:rsidR="00790B46" w:rsidRPr="00790B46" w:rsidRDefault="00790B46" w:rsidP="00790B46">
      <w:pPr>
        <w:pStyle w:val="NoSpacing"/>
        <w:rPr>
          <w:rFonts w:cstheme="minorHAnsi"/>
        </w:rPr>
      </w:pPr>
      <w:r w:rsidRPr="00790B46">
        <w:rPr>
          <w:rFonts w:cstheme="minorHAnsi"/>
        </w:rPr>
        <w:t>How great a being, Lord, is thine,</w:t>
      </w:r>
    </w:p>
    <w:p w14:paraId="6FFE54EA" w14:textId="2BEE76D8" w:rsidR="00790B46" w:rsidRPr="00790B46" w:rsidRDefault="00790B46" w:rsidP="00790B46">
      <w:pPr>
        <w:pStyle w:val="NoSpacing"/>
      </w:pPr>
      <w:r w:rsidRPr="00790B46">
        <w:t>which doth all beings keep!</w:t>
      </w:r>
    </w:p>
    <w:p w14:paraId="0B0C8B8C" w14:textId="52AE0848" w:rsidR="00790B46" w:rsidRPr="00790B46" w:rsidRDefault="00790B46" w:rsidP="00790B46">
      <w:pPr>
        <w:pStyle w:val="NoSpacing"/>
      </w:pPr>
      <w:r w:rsidRPr="00790B46">
        <w:t>Thy knowledge is the only line</w:t>
      </w:r>
    </w:p>
    <w:p w14:paraId="7B523B1E" w14:textId="34B385D0" w:rsidR="00790B46" w:rsidRPr="00790B46" w:rsidRDefault="00790B46" w:rsidP="00790B46">
      <w:pPr>
        <w:pStyle w:val="NoSpacing"/>
      </w:pPr>
      <w:r w:rsidRPr="00790B46">
        <w:t>to sound so vast a deep.</w:t>
      </w:r>
    </w:p>
    <w:p w14:paraId="1CB2F61F" w14:textId="2C8F6FC3" w:rsidR="00790B46" w:rsidRPr="00790B46" w:rsidRDefault="00790B46" w:rsidP="00790B46">
      <w:pPr>
        <w:pStyle w:val="NoSpacing"/>
      </w:pPr>
      <w:r w:rsidRPr="00790B46">
        <w:t>Thou art a sea without a shore,</w:t>
      </w:r>
    </w:p>
    <w:p w14:paraId="1898BF6F" w14:textId="27F88785" w:rsidR="00790B46" w:rsidRPr="00790B46" w:rsidRDefault="00790B46" w:rsidP="00790B46">
      <w:pPr>
        <w:pStyle w:val="NoSpacing"/>
      </w:pPr>
      <w:r w:rsidRPr="00790B46">
        <w:t>a sun without a sphere;</w:t>
      </w:r>
    </w:p>
    <w:p w14:paraId="36F4B355" w14:textId="3124098A" w:rsidR="00790B46" w:rsidRPr="00790B46" w:rsidRDefault="00790B46" w:rsidP="00790B46">
      <w:pPr>
        <w:pStyle w:val="NoSpacing"/>
      </w:pPr>
      <w:r w:rsidRPr="00790B46">
        <w:t>thy time is now and evermore,</w:t>
      </w:r>
    </w:p>
    <w:p w14:paraId="64908B95" w14:textId="24366675" w:rsidR="00790B46" w:rsidRPr="00790B46" w:rsidRDefault="00790B46" w:rsidP="00790B46">
      <w:pPr>
        <w:pStyle w:val="NoSpacing"/>
      </w:pPr>
      <w:r w:rsidRPr="00790B46">
        <w:t>thy place is everywhere.</w:t>
      </w:r>
    </w:p>
    <w:p w14:paraId="48BC3F20" w14:textId="77777777" w:rsidR="00790B46" w:rsidRPr="00790B46" w:rsidRDefault="00790B46" w:rsidP="00790B46">
      <w:pPr>
        <w:pStyle w:val="NoSpacing"/>
        <w:jc w:val="right"/>
        <w:rPr>
          <w:i/>
          <w:iCs/>
        </w:rPr>
      </w:pPr>
      <w:r w:rsidRPr="00790B46">
        <w:rPr>
          <w:i/>
          <w:iCs/>
        </w:rPr>
        <w:t>John Mason (c. 1645-1694)</w:t>
      </w:r>
    </w:p>
    <w:p w14:paraId="78CE829E" w14:textId="77777777" w:rsidR="00790B46" w:rsidRPr="00790B46" w:rsidRDefault="00790B46" w:rsidP="00790B46">
      <w:pPr>
        <w:rPr>
          <w:rFonts w:cstheme="minorHAnsi"/>
        </w:rPr>
      </w:pPr>
    </w:p>
    <w:p w14:paraId="2B00B82E" w14:textId="78900506" w:rsidR="00657EC4" w:rsidRDefault="00657EC4" w:rsidP="00C5402A">
      <w:pPr>
        <w:rPr>
          <w:rFonts w:cstheme="minorHAnsi"/>
        </w:rPr>
      </w:pPr>
      <w:r w:rsidRPr="00220A54">
        <w:rPr>
          <w:rFonts w:cstheme="minorHAnsi"/>
        </w:rPr>
        <w:t>Let us pray together</w:t>
      </w:r>
    </w:p>
    <w:p w14:paraId="2B83CBCE" w14:textId="36FA06FE" w:rsidR="00E20BB0" w:rsidRDefault="00211E58" w:rsidP="004563D5">
      <w:pPr>
        <w:pStyle w:val="NoSpacing"/>
      </w:pPr>
      <w:r>
        <w:t>Lord our God, majestic and awesome, humble and meek, powerful and vulnerable, we offer our worship to you.</w:t>
      </w:r>
    </w:p>
    <w:p w14:paraId="30EB0FA6" w14:textId="77777777" w:rsidR="004563D5" w:rsidRDefault="004563D5" w:rsidP="004563D5">
      <w:pPr>
        <w:pStyle w:val="NoSpacing"/>
      </w:pPr>
    </w:p>
    <w:p w14:paraId="76FCBD33" w14:textId="1BC7674C" w:rsidR="00211E58" w:rsidRDefault="00211E58" w:rsidP="004563D5">
      <w:pPr>
        <w:pStyle w:val="NoSpacing"/>
      </w:pPr>
      <w:r>
        <w:t>You meet us in the predictable, day to day experiences of life.</w:t>
      </w:r>
    </w:p>
    <w:p w14:paraId="7B1A1A3D" w14:textId="1CDCB347" w:rsidR="00211E58" w:rsidRDefault="00211E58" w:rsidP="004563D5">
      <w:pPr>
        <w:pStyle w:val="NoSpacing"/>
      </w:pPr>
      <w:r>
        <w:t>You inspire us with awe and wonder in the special moments of our lives with you</w:t>
      </w:r>
      <w:r w:rsidR="00571D41">
        <w:t>.</w:t>
      </w:r>
    </w:p>
    <w:p w14:paraId="1630775E" w14:textId="02042CA8" w:rsidR="00211E58" w:rsidRDefault="00211E58" w:rsidP="004563D5">
      <w:pPr>
        <w:pStyle w:val="NoSpacing"/>
      </w:pPr>
      <w:bookmarkStart w:id="0" w:name="_Hlk61966904"/>
      <w:r>
        <w:t>You turn the ordinary into the extraordinary and call us to witness to</w:t>
      </w:r>
      <w:r w:rsidR="00571D41">
        <w:t xml:space="preserve"> </w:t>
      </w:r>
      <w:r>
        <w:t>your actions.</w:t>
      </w:r>
    </w:p>
    <w:bookmarkEnd w:id="0"/>
    <w:p w14:paraId="30C62700" w14:textId="77777777" w:rsidR="004563D5" w:rsidRDefault="004563D5" w:rsidP="004563D5">
      <w:pPr>
        <w:pStyle w:val="NoSpacing"/>
      </w:pPr>
    </w:p>
    <w:p w14:paraId="3FD8CFF7" w14:textId="4E988F41" w:rsidR="00211E58" w:rsidRDefault="00211E58" w:rsidP="004563D5">
      <w:pPr>
        <w:pStyle w:val="NoSpacing"/>
      </w:pPr>
      <w:r>
        <w:t>Thank you</w:t>
      </w:r>
      <w:r w:rsidR="00895100">
        <w:t xml:space="preserve"> </w:t>
      </w:r>
      <w:r>
        <w:t>Lord for the</w:t>
      </w:r>
      <w:r w:rsidR="00E53C02">
        <w:t xml:space="preserve"> creative love you have for us, the saving grace you lavish on us and the</w:t>
      </w:r>
      <w:r>
        <w:t xml:space="preserve"> insight you give us</w:t>
      </w:r>
      <w:r w:rsidR="00E53C02">
        <w:t>. Help us to continue to see your glory around us, to receive your grace given to us and to use the power you offer us. In Jesus name we pray. Amen.</w:t>
      </w:r>
    </w:p>
    <w:p w14:paraId="239DA963" w14:textId="77777777" w:rsidR="0037426B" w:rsidRPr="00220A54" w:rsidRDefault="0037426B" w:rsidP="0037426B">
      <w:pPr>
        <w:spacing w:after="0"/>
        <w:rPr>
          <w:rFonts w:cstheme="minorHAnsi"/>
        </w:rPr>
      </w:pPr>
    </w:p>
    <w:p w14:paraId="72780EBB" w14:textId="67472D5C" w:rsidR="00657EC4" w:rsidRDefault="005D45C2" w:rsidP="00C5402A">
      <w:pPr>
        <w:rPr>
          <w:rFonts w:cstheme="minorHAnsi"/>
          <w:color w:val="FF0000"/>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p>
    <w:p w14:paraId="6092F6BC" w14:textId="3CD2F541" w:rsidR="005C76EB" w:rsidRDefault="005C76EB" w:rsidP="00C5402A">
      <w:pPr>
        <w:rPr>
          <w:rFonts w:cstheme="minorHAnsi"/>
          <w:b/>
          <w:bCs/>
        </w:rPr>
      </w:pPr>
      <w:r w:rsidRPr="00E53C02">
        <w:rPr>
          <w:rFonts w:cstheme="minorHAnsi"/>
          <w:b/>
          <w:bCs/>
        </w:rPr>
        <w:t>2 Kings 2: 1-12</w:t>
      </w:r>
    </w:p>
    <w:p w14:paraId="2E93097C" w14:textId="041798AE" w:rsidR="00602F78" w:rsidRPr="004563D5" w:rsidRDefault="00657EC4" w:rsidP="00BB0BA2">
      <w:pPr>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r w:rsidR="00E53C02">
        <w:rPr>
          <w:rFonts w:cstheme="minorHAnsi"/>
          <w:b/>
        </w:rPr>
        <w:t xml:space="preserve">Mark 9:2 </w:t>
      </w:r>
      <w:r w:rsidR="00602F78">
        <w:rPr>
          <w:rFonts w:cstheme="minorHAnsi"/>
          <w:b/>
        </w:rPr>
        <w:t>–</w:t>
      </w:r>
      <w:r w:rsidR="00E53C02">
        <w:rPr>
          <w:rFonts w:cstheme="minorHAnsi"/>
          <w:b/>
        </w:rPr>
        <w:t xml:space="preserve"> 9</w:t>
      </w:r>
    </w:p>
    <w:p w14:paraId="0ADE88E0" w14:textId="219D6A54" w:rsidR="00E12039" w:rsidRDefault="00422264" w:rsidP="00E12039">
      <w:pPr>
        <w:rPr>
          <w:rFonts w:cstheme="minorHAnsi"/>
          <w:b/>
        </w:rPr>
      </w:pPr>
      <w:r w:rsidRPr="00220A54">
        <w:rPr>
          <w:rFonts w:cstheme="minorHAnsi"/>
          <w:b/>
        </w:rPr>
        <w:t>Time to Reflect</w:t>
      </w:r>
    </w:p>
    <w:p w14:paraId="6CCBD6F0" w14:textId="77777777" w:rsidR="004563D5" w:rsidRDefault="00E53C02" w:rsidP="004563D5">
      <w:pPr>
        <w:pStyle w:val="NoSpacing"/>
      </w:pPr>
      <w:r>
        <w:t>Before Elisha picks up the mantle of Elijah</w:t>
      </w:r>
      <w:r w:rsidR="00DC5DBE">
        <w:t>, which declares Elisha to be Elijah’s successor,</w:t>
      </w:r>
      <w:r>
        <w:t xml:space="preserve"> he sees Elijah whisked off to heaven in a whirlwind with chariots of fire</w:t>
      </w:r>
      <w:r w:rsidR="00DC5DBE">
        <w:t>. A moment of powerful revelation before the hard work begins.</w:t>
      </w:r>
    </w:p>
    <w:p w14:paraId="745B4858" w14:textId="65146EED" w:rsidR="00602F78" w:rsidRDefault="00DC5DBE" w:rsidP="004563D5">
      <w:pPr>
        <w:pStyle w:val="NoSpacing"/>
      </w:pPr>
      <w:r>
        <w:lastRenderedPageBreak/>
        <w:t>Before the disciples went with Jesus on the final journey to Jerusalem</w:t>
      </w:r>
      <w:r w:rsidR="008C15CC">
        <w:t xml:space="preserve"> three of them are given a glimpse of Christ’s </w:t>
      </w:r>
      <w:r w:rsidR="00895100">
        <w:t>heavenly glory</w:t>
      </w:r>
      <w:r w:rsidR="008C15CC">
        <w:t xml:space="preserve"> on a mountain top. A moment of </w:t>
      </w:r>
      <w:r w:rsidR="00602F78">
        <w:t>insight into the real identity of the man Jesus before they had to face the suffering and sacrifice that was to be endured</w:t>
      </w:r>
      <w:r w:rsidR="008C15CC">
        <w:t xml:space="preserve"> </w:t>
      </w:r>
      <w:r w:rsidR="00602F78">
        <w:t>by the Son of Man.</w:t>
      </w:r>
    </w:p>
    <w:p w14:paraId="46D34C3A" w14:textId="77777777" w:rsidR="004563D5" w:rsidRDefault="004563D5" w:rsidP="004563D5">
      <w:pPr>
        <w:pStyle w:val="NoSpacing"/>
      </w:pPr>
    </w:p>
    <w:p w14:paraId="216F9670" w14:textId="4F45E0F1" w:rsidR="00602F78" w:rsidRDefault="00602F78" w:rsidP="004563D5">
      <w:pPr>
        <w:pStyle w:val="NoSpacing"/>
      </w:pPr>
      <w:r>
        <w:t>Take a moment to reflect on the difficult periods of your life. What previous experiences have helped you during those times? How have you seen God at work that has enabled you to endure?</w:t>
      </w:r>
    </w:p>
    <w:p w14:paraId="71E95CAE" w14:textId="77777777" w:rsidR="004563D5" w:rsidRDefault="004563D5" w:rsidP="004563D5">
      <w:pPr>
        <w:pStyle w:val="NoSpacing"/>
      </w:pPr>
    </w:p>
    <w:p w14:paraId="5E43F5FB" w14:textId="33201C45" w:rsidR="00DE2B22" w:rsidRDefault="00602F78" w:rsidP="004563D5">
      <w:pPr>
        <w:pStyle w:val="NoSpacing"/>
      </w:pPr>
      <w:r>
        <w:t xml:space="preserve">There were 9 disciples who were left at the bottom of the mountain and the 3 who were there were instructed not to tell. </w:t>
      </w:r>
      <w:r w:rsidR="00DE2B22">
        <w:t>I wonder     (and invite you to wonder too) what the reaction of the 9 was?</w:t>
      </w:r>
    </w:p>
    <w:p w14:paraId="1DEA896F" w14:textId="77777777" w:rsidR="004563D5" w:rsidRDefault="004563D5" w:rsidP="004563D5">
      <w:pPr>
        <w:pStyle w:val="NoSpacing"/>
      </w:pPr>
    </w:p>
    <w:p w14:paraId="74950893" w14:textId="6D0F2FB1" w:rsidR="002627DA" w:rsidRDefault="00602F78" w:rsidP="004563D5">
      <w:pPr>
        <w:pStyle w:val="NoSpacing"/>
      </w:pPr>
      <w:r>
        <w:t xml:space="preserve">This episode comes </w:t>
      </w:r>
      <w:r w:rsidR="00DE2B22">
        <w:t xml:space="preserve">6 days after Peter has acclaimed Jesus as the Messiah which was immediately followed by Jesus’ first prediction of his death. </w:t>
      </w:r>
      <w:bookmarkStart w:id="1" w:name="_Hlk61967208"/>
      <w:r w:rsidR="00DE2B22">
        <w:t>That was something Peter objected to and on the mountain he wishes to prolong the experience</w:t>
      </w:r>
      <w:r w:rsidR="002627DA">
        <w:t xml:space="preserve"> by building but God answers with a cloud, a declaration of the identity of Jesus</w:t>
      </w:r>
      <w:r w:rsidR="005C76EB">
        <w:t>, “Th</w:t>
      </w:r>
      <w:r w:rsidR="00571D41">
        <w:t>is</w:t>
      </w:r>
      <w:r w:rsidR="005C76EB">
        <w:t xml:space="preserve"> is my Son, the Beloved”</w:t>
      </w:r>
      <w:r w:rsidR="002627DA">
        <w:t xml:space="preserve"> and the instruction, “Listen to him.”</w:t>
      </w:r>
    </w:p>
    <w:bookmarkEnd w:id="1"/>
    <w:p w14:paraId="5FFB81E6" w14:textId="3EE5898A" w:rsidR="002627DA" w:rsidRPr="002627DA" w:rsidRDefault="002627DA" w:rsidP="004563D5">
      <w:pPr>
        <w:pStyle w:val="NoSpacing"/>
      </w:pPr>
      <w:r w:rsidRPr="002627DA">
        <w:t xml:space="preserve">We know the full </w:t>
      </w:r>
      <w:r>
        <w:t>Biblical story</w:t>
      </w:r>
      <w:r w:rsidRPr="002627DA">
        <w:t xml:space="preserve"> </w:t>
      </w:r>
      <w:r>
        <w:t xml:space="preserve">of what was to come but for the disciples </w:t>
      </w:r>
      <w:r w:rsidRPr="002627DA">
        <w:t xml:space="preserve">out of this glorious revelation </w:t>
      </w:r>
      <w:r w:rsidR="005C76EB">
        <w:t xml:space="preserve">there was the </w:t>
      </w:r>
      <w:r w:rsidRPr="002627DA">
        <w:t xml:space="preserve">simple command </w:t>
      </w:r>
      <w:r w:rsidR="005C76EB">
        <w:t>“L</w:t>
      </w:r>
      <w:r w:rsidRPr="002627DA">
        <w:t>isten</w:t>
      </w:r>
      <w:r w:rsidR="005C76EB">
        <w:t>”</w:t>
      </w:r>
    </w:p>
    <w:p w14:paraId="4EB350DC" w14:textId="06DA464F" w:rsidR="002627DA" w:rsidRPr="002627DA" w:rsidRDefault="002627DA" w:rsidP="004563D5">
      <w:pPr>
        <w:pStyle w:val="NoSpacing"/>
      </w:pPr>
      <w:r w:rsidRPr="002627DA">
        <w:t>Listen when</w:t>
      </w:r>
      <w:r>
        <w:t xml:space="preserve"> Jesus </w:t>
      </w:r>
      <w:r w:rsidRPr="002627DA">
        <w:t xml:space="preserve">tells you of the way of the cross, listen when </w:t>
      </w:r>
      <w:r>
        <w:t xml:space="preserve">he </w:t>
      </w:r>
      <w:r w:rsidRPr="002627DA">
        <w:t xml:space="preserve">tells you </w:t>
      </w:r>
      <w:r>
        <w:t xml:space="preserve">it is </w:t>
      </w:r>
      <w:r w:rsidRPr="002627DA">
        <w:t>not an easy way</w:t>
      </w:r>
      <w:r>
        <w:t>.</w:t>
      </w:r>
      <w:r w:rsidRPr="002627DA">
        <w:t xml:space="preserve"> </w:t>
      </w:r>
    </w:p>
    <w:p w14:paraId="5031EEDF" w14:textId="7AA57ADB" w:rsidR="002627DA" w:rsidRPr="002627DA" w:rsidRDefault="002627DA" w:rsidP="004563D5">
      <w:pPr>
        <w:pStyle w:val="NoSpacing"/>
      </w:pPr>
      <w:r w:rsidRPr="002627DA">
        <w:t xml:space="preserve">Listen when </w:t>
      </w:r>
      <w:r>
        <w:t xml:space="preserve">he </w:t>
      </w:r>
      <w:r w:rsidRPr="002627DA">
        <w:t>speaks of death and resurrection</w:t>
      </w:r>
      <w:r w:rsidR="00571D41">
        <w:t>.</w:t>
      </w:r>
    </w:p>
    <w:p w14:paraId="424B28D8" w14:textId="519325CA" w:rsidR="002627DA" w:rsidRPr="002627DA" w:rsidRDefault="002627DA" w:rsidP="004563D5">
      <w:pPr>
        <w:pStyle w:val="NoSpacing"/>
      </w:pPr>
      <w:bookmarkStart w:id="2" w:name="_Hlk61967171"/>
      <w:r w:rsidRPr="002627DA">
        <w:t>Listen when</w:t>
      </w:r>
      <w:r w:rsidR="00571D41">
        <w:t xml:space="preserve"> he</w:t>
      </w:r>
      <w:r w:rsidRPr="002627DA">
        <w:t xml:space="preserve"> speaks of </w:t>
      </w:r>
      <w:r w:rsidR="00571D41">
        <w:t xml:space="preserve">the </w:t>
      </w:r>
      <w:r w:rsidRPr="002627DA">
        <w:t xml:space="preserve">coming of </w:t>
      </w:r>
      <w:r w:rsidR="00571D41">
        <w:t xml:space="preserve">the </w:t>
      </w:r>
      <w:r w:rsidRPr="002627DA">
        <w:t>Holy Spirit.</w:t>
      </w:r>
    </w:p>
    <w:bookmarkEnd w:id="2"/>
    <w:p w14:paraId="0AD3EE81" w14:textId="610D691F" w:rsidR="00DC5DBE" w:rsidRPr="00E53C02" w:rsidRDefault="002627DA" w:rsidP="004563D5">
      <w:pPr>
        <w:pStyle w:val="NoSpacing"/>
      </w:pPr>
      <w:r>
        <w:t>And to us God still says, “</w:t>
      </w:r>
      <w:r w:rsidRPr="002627DA">
        <w:t>Listen</w:t>
      </w:r>
      <w:r>
        <w:t>”.</w:t>
      </w:r>
      <w:r w:rsidRPr="002627DA">
        <w:t xml:space="preserve"> </w:t>
      </w:r>
      <w:r>
        <w:t xml:space="preserve">Listen </w:t>
      </w:r>
      <w:r w:rsidRPr="002627DA">
        <w:t>when</w:t>
      </w:r>
      <w:r>
        <w:t xml:space="preserve"> God</w:t>
      </w:r>
      <w:r w:rsidRPr="002627DA">
        <w:t xml:space="preserve"> speaks </w:t>
      </w:r>
      <w:r w:rsidR="005C76EB">
        <w:t>to you in</w:t>
      </w:r>
      <w:r w:rsidRPr="002627DA">
        <w:t xml:space="preserve"> your life today. </w:t>
      </w:r>
      <w:r w:rsidR="00DE2B22">
        <w:t xml:space="preserve"> </w:t>
      </w:r>
    </w:p>
    <w:p w14:paraId="2F9E63E4" w14:textId="77777777" w:rsidR="004563D5" w:rsidRDefault="004563D5" w:rsidP="004563D5">
      <w:pPr>
        <w:pStyle w:val="NoSpacing"/>
      </w:pPr>
    </w:p>
    <w:p w14:paraId="1635C0D2" w14:textId="7B0FB3E5" w:rsidR="00C7748F" w:rsidRDefault="00C7748F" w:rsidP="004563D5">
      <w:pPr>
        <w:pStyle w:val="NoSpacing"/>
      </w:pPr>
      <w:r w:rsidRPr="00220A54">
        <w:t>Take a time to sit quietly</w:t>
      </w:r>
      <w:r w:rsidR="004563D5">
        <w:t xml:space="preserve"> </w:t>
      </w:r>
      <w:r w:rsidR="005C76EB">
        <w:t>and listen to God’s voice to you today.</w:t>
      </w:r>
    </w:p>
    <w:p w14:paraId="24754A02" w14:textId="77777777" w:rsidR="00AB4EF7" w:rsidRDefault="00AB4EF7" w:rsidP="004563D5">
      <w:pPr>
        <w:pStyle w:val="NoSpacing"/>
      </w:pPr>
    </w:p>
    <w:p w14:paraId="27330667" w14:textId="1A84E0DB" w:rsidR="00C7748F" w:rsidRDefault="00C7748F" w:rsidP="00657EC4">
      <w:pPr>
        <w:rPr>
          <w:rFonts w:cstheme="minorHAnsi"/>
          <w:b/>
        </w:rPr>
      </w:pPr>
      <w:r w:rsidRPr="00220A54">
        <w:rPr>
          <w:rFonts w:cstheme="minorHAnsi"/>
          <w:b/>
        </w:rPr>
        <w:t>A time of prayer</w:t>
      </w:r>
    </w:p>
    <w:p w14:paraId="7CCDD2C2" w14:textId="77777777" w:rsidR="002B3862" w:rsidRDefault="002627DA" w:rsidP="004563D5">
      <w:pPr>
        <w:pStyle w:val="NoSpacing"/>
      </w:pPr>
      <w:r>
        <w:t xml:space="preserve">Lord forgive us when we do not take time to see your glory or listen for your voices. In your mercy and forgiveness give us a knowledge of </w:t>
      </w:r>
      <w:r>
        <w:t xml:space="preserve">your forgiveness, a glimpse of your glory and a will to listen attentively to </w:t>
      </w:r>
      <w:r w:rsidR="002B3862">
        <w:t>your words to us.</w:t>
      </w:r>
    </w:p>
    <w:p w14:paraId="3AEB820A" w14:textId="77777777" w:rsidR="002B3862" w:rsidRDefault="002B3862" w:rsidP="00657EC4">
      <w:pPr>
        <w:rPr>
          <w:rFonts w:cstheme="minorHAnsi"/>
          <w:b/>
        </w:rPr>
      </w:pPr>
      <w:r>
        <w:rPr>
          <w:rFonts w:cstheme="minorHAnsi"/>
          <w:b/>
        </w:rPr>
        <w:t>The Lord hears our prayer.</w:t>
      </w:r>
    </w:p>
    <w:p w14:paraId="68091DF6" w14:textId="77777777" w:rsidR="00A5406F" w:rsidRDefault="002B3862" w:rsidP="00657EC4">
      <w:pPr>
        <w:rPr>
          <w:rFonts w:cstheme="minorHAnsi"/>
          <w:b/>
        </w:rPr>
      </w:pPr>
      <w:r>
        <w:rPr>
          <w:rFonts w:cstheme="minorHAnsi"/>
          <w:b/>
        </w:rPr>
        <w:t>Thanks be to God.</w:t>
      </w:r>
    </w:p>
    <w:p w14:paraId="76B2F870" w14:textId="6A6ADF44" w:rsidR="002627DA" w:rsidRDefault="002627DA" w:rsidP="004563D5">
      <w:pPr>
        <w:pStyle w:val="NoSpacing"/>
      </w:pPr>
      <w:r>
        <w:t xml:space="preserve"> </w:t>
      </w:r>
      <w:r w:rsidR="00A5406F">
        <w:t>As God’s forgiven, beloved children we pray for others.</w:t>
      </w:r>
    </w:p>
    <w:p w14:paraId="210431CF" w14:textId="77777777" w:rsidR="004563D5" w:rsidRDefault="004563D5" w:rsidP="004563D5">
      <w:pPr>
        <w:pStyle w:val="NoSpacing"/>
      </w:pPr>
    </w:p>
    <w:p w14:paraId="52D4090D" w14:textId="6700F38A" w:rsidR="005C76EB" w:rsidRDefault="005C76EB" w:rsidP="004563D5">
      <w:pPr>
        <w:pStyle w:val="NoSpacing"/>
      </w:pPr>
      <w:r>
        <w:t>First on this St Valentine’s Day we pray for couple</w:t>
      </w:r>
      <w:r w:rsidR="00571D41">
        <w:t>s</w:t>
      </w:r>
      <w:r>
        <w:t xml:space="preserve"> committing themselves to a new relationship of love and trust.</w:t>
      </w:r>
    </w:p>
    <w:p w14:paraId="0ED80118" w14:textId="77777777" w:rsidR="004563D5" w:rsidRDefault="004563D5" w:rsidP="004563D5">
      <w:pPr>
        <w:pStyle w:val="NoSpacing"/>
      </w:pPr>
    </w:p>
    <w:p w14:paraId="514566BD" w14:textId="1931EAA3" w:rsidR="005C76EB" w:rsidRDefault="005C76EB" w:rsidP="004563D5">
      <w:pPr>
        <w:pStyle w:val="NoSpacing"/>
      </w:pPr>
      <w:r>
        <w:t>And now we pray</w:t>
      </w:r>
    </w:p>
    <w:p w14:paraId="5BF5D3F9" w14:textId="3BA67142" w:rsidR="00A5406F" w:rsidRDefault="00A5406F" w:rsidP="004563D5">
      <w:pPr>
        <w:pStyle w:val="NoSpacing"/>
        <w:ind w:left="720"/>
      </w:pPr>
      <w:r>
        <w:t>For those who have lost hope…..</w:t>
      </w:r>
    </w:p>
    <w:p w14:paraId="7B53C56B" w14:textId="60514498" w:rsidR="00A5406F" w:rsidRDefault="00A5406F" w:rsidP="004563D5">
      <w:pPr>
        <w:pStyle w:val="NoSpacing"/>
        <w:ind w:left="720"/>
      </w:pPr>
      <w:r>
        <w:t>For those who have recently come to or returned to faith……</w:t>
      </w:r>
    </w:p>
    <w:p w14:paraId="558634DB" w14:textId="29E1064E" w:rsidR="00A5406F" w:rsidRDefault="00A5406F" w:rsidP="004563D5">
      <w:pPr>
        <w:pStyle w:val="NoSpacing"/>
        <w:ind w:left="720"/>
      </w:pPr>
      <w:r>
        <w:t>For those in distress….</w:t>
      </w:r>
    </w:p>
    <w:p w14:paraId="38BB99D4" w14:textId="268266DD" w:rsidR="00A5406F" w:rsidRDefault="00A5406F" w:rsidP="004563D5">
      <w:pPr>
        <w:pStyle w:val="NoSpacing"/>
        <w:ind w:left="720"/>
      </w:pPr>
      <w:r>
        <w:t xml:space="preserve">For those ill in </w:t>
      </w:r>
      <w:r w:rsidR="00571D41">
        <w:t>body, mind</w:t>
      </w:r>
      <w:r>
        <w:t xml:space="preserve"> or spirit…</w:t>
      </w:r>
    </w:p>
    <w:p w14:paraId="05D4570E" w14:textId="0FAEB975" w:rsidR="00A5406F" w:rsidRPr="00220A54" w:rsidRDefault="00A5406F" w:rsidP="004563D5">
      <w:pPr>
        <w:pStyle w:val="NoSpacing"/>
        <w:ind w:left="720"/>
      </w:pPr>
      <w:r>
        <w:t>For those who mourn</w:t>
      </w:r>
      <w:r w:rsidR="004563D5">
        <w:t xml:space="preserve"> </w:t>
      </w:r>
    </w:p>
    <w:p w14:paraId="12E369E6" w14:textId="77777777" w:rsidR="005D45C2" w:rsidRDefault="005D45C2" w:rsidP="004563D5">
      <w:pPr>
        <w:pStyle w:val="NoSpacing"/>
        <w:rPr>
          <w:snapToGrid w:val="0"/>
          <w:lang w:val="en-US"/>
        </w:rPr>
      </w:pP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CA20933"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57F650A9" w14:textId="042EA990" w:rsidR="00867EC2" w:rsidRDefault="00220A54" w:rsidP="00867EC2">
      <w:pPr>
        <w:pStyle w:val="NoSpacing"/>
        <w:rPr>
          <w:rStyle w:val="Emphasis"/>
          <w:rFonts w:cstheme="minorHAnsi"/>
          <w:b/>
          <w:i w:val="0"/>
          <w:iCs w:val="0"/>
        </w:rPr>
      </w:pPr>
      <w:r>
        <w:rPr>
          <w:rStyle w:val="Emphasis"/>
          <w:rFonts w:cstheme="minorHAnsi"/>
          <w:b/>
        </w:rPr>
        <w:t>Hymn:</w:t>
      </w:r>
      <w:r w:rsidR="00867EC2">
        <w:rPr>
          <w:rStyle w:val="Emphasis"/>
          <w:rFonts w:cstheme="minorHAnsi"/>
          <w:b/>
        </w:rPr>
        <w:t xml:space="preserve"> StF</w:t>
      </w:r>
      <w:r w:rsidR="001C449C">
        <w:rPr>
          <w:rStyle w:val="Emphasis"/>
          <w:rFonts w:cstheme="minorHAnsi"/>
          <w:b/>
        </w:rPr>
        <w:t xml:space="preserve"> </w:t>
      </w:r>
      <w:r w:rsidR="001C449C">
        <w:rPr>
          <w:rStyle w:val="Emphasis"/>
          <w:rFonts w:cstheme="minorHAnsi"/>
          <w:b/>
          <w:i w:val="0"/>
          <w:iCs w:val="0"/>
        </w:rPr>
        <w:t>260 Swiftly pass the clouds of glory</w:t>
      </w:r>
      <w:r w:rsidR="00867EC2">
        <w:rPr>
          <w:rStyle w:val="Emphasis"/>
          <w:rFonts w:cstheme="minorHAnsi"/>
          <w:b/>
          <w:i w:val="0"/>
          <w:iCs w:val="0"/>
        </w:rPr>
        <w:t xml:space="preserve"> </w:t>
      </w:r>
    </w:p>
    <w:p w14:paraId="05C9DB0D" w14:textId="21E32A36" w:rsidR="001C449C" w:rsidRDefault="00CF191B" w:rsidP="00867EC2">
      <w:pPr>
        <w:pStyle w:val="NoSpacing"/>
        <w:rPr>
          <w:rStyle w:val="Emphasis"/>
          <w:rFonts w:cstheme="minorHAnsi"/>
          <w:b/>
          <w:i w:val="0"/>
          <w:iCs w:val="0"/>
        </w:rPr>
      </w:pPr>
      <w:hyperlink r:id="rId8" w:history="1">
        <w:r w:rsidR="00867EC2" w:rsidRPr="005270C6">
          <w:rPr>
            <w:rStyle w:val="Hyperlink"/>
            <w:rFonts w:cstheme="minorHAnsi"/>
            <w:b/>
          </w:rPr>
          <w:t>https://youtu.be/E3F8KnUJ0iY</w:t>
        </w:r>
      </w:hyperlink>
    </w:p>
    <w:p w14:paraId="3AFD4525" w14:textId="77777777" w:rsidR="00867EC2" w:rsidRDefault="00867EC2" w:rsidP="00867EC2">
      <w:pPr>
        <w:pStyle w:val="NoSpacing"/>
        <w:rPr>
          <w:rStyle w:val="Emphasis"/>
          <w:rFonts w:cstheme="minorHAnsi"/>
          <w:b/>
          <w:i w:val="0"/>
          <w:iCs w:val="0"/>
        </w:rPr>
      </w:pPr>
    </w:p>
    <w:p w14:paraId="27D0FF9E" w14:textId="3EE72DBD" w:rsidR="00571D41" w:rsidRPr="00571D41" w:rsidRDefault="00571D41" w:rsidP="00867EC2">
      <w:pPr>
        <w:pStyle w:val="NoSpacing"/>
      </w:pPr>
      <w:r w:rsidRPr="00571D41">
        <w:t>Swiftly pass the clouds of glory,</w:t>
      </w:r>
    </w:p>
    <w:p w14:paraId="17EB279E" w14:textId="3FDB6F6F" w:rsidR="00571D41" w:rsidRPr="00571D41" w:rsidRDefault="00571D41" w:rsidP="00867EC2">
      <w:pPr>
        <w:pStyle w:val="NoSpacing"/>
      </w:pPr>
      <w:r w:rsidRPr="00571D41">
        <w:t>heaven's voice, the dazzling light;</w:t>
      </w:r>
    </w:p>
    <w:p w14:paraId="335B9C5C" w14:textId="7AC0AFAD" w:rsidR="00571D41" w:rsidRPr="00571D41" w:rsidRDefault="00571D41" w:rsidP="00571D41">
      <w:pPr>
        <w:pStyle w:val="NoSpacing"/>
      </w:pPr>
      <w:r w:rsidRPr="00571D41">
        <w:t>Moses and Elijah vanish;</w:t>
      </w:r>
    </w:p>
    <w:p w14:paraId="5C8A4598" w14:textId="579B26F6" w:rsidR="00571D41" w:rsidRPr="00571D41" w:rsidRDefault="00571D41" w:rsidP="00571D41">
      <w:pPr>
        <w:pStyle w:val="NoSpacing"/>
      </w:pPr>
      <w:r w:rsidRPr="00571D41">
        <w:t>Christ alone commands the height!</w:t>
      </w:r>
    </w:p>
    <w:p w14:paraId="3F9CBFB2" w14:textId="10857F14" w:rsidR="00571D41" w:rsidRPr="00571D41" w:rsidRDefault="00571D41" w:rsidP="00571D41">
      <w:pPr>
        <w:pStyle w:val="NoSpacing"/>
      </w:pPr>
      <w:r w:rsidRPr="00571D41">
        <w:t>Peter, James, and John fall silent,</w:t>
      </w:r>
    </w:p>
    <w:p w14:paraId="7B72E395" w14:textId="51F236CC" w:rsidR="00571D41" w:rsidRPr="00571D41" w:rsidRDefault="00571D41" w:rsidP="00571D41">
      <w:pPr>
        <w:pStyle w:val="NoSpacing"/>
      </w:pPr>
      <w:r w:rsidRPr="00571D41">
        <w:t>turning from the summit's rise</w:t>
      </w:r>
    </w:p>
    <w:p w14:paraId="0191B5C2" w14:textId="6041166A" w:rsidR="00571D41" w:rsidRPr="00571D41" w:rsidRDefault="00571D41" w:rsidP="00571D41">
      <w:pPr>
        <w:pStyle w:val="NoSpacing"/>
      </w:pPr>
      <w:r w:rsidRPr="00571D41">
        <w:t>downward toward the shadowed valley</w:t>
      </w:r>
    </w:p>
    <w:p w14:paraId="4DF672DF" w14:textId="010572BC" w:rsidR="00571D41" w:rsidRPr="00571D41" w:rsidRDefault="00571D41" w:rsidP="00571D41">
      <w:pPr>
        <w:pStyle w:val="NoSpacing"/>
      </w:pPr>
      <w:r w:rsidRPr="00571D41">
        <w:t>where their Lord has fixed his eyes.</w:t>
      </w:r>
    </w:p>
    <w:p w14:paraId="02A1B2FA" w14:textId="77777777" w:rsidR="00571D41" w:rsidRPr="00571D41" w:rsidRDefault="00571D41" w:rsidP="00571D41">
      <w:pPr>
        <w:pStyle w:val="NoSpacing"/>
      </w:pPr>
    </w:p>
    <w:p w14:paraId="105BD739" w14:textId="393C4777" w:rsidR="00571D41" w:rsidRPr="00571D41" w:rsidRDefault="00571D41" w:rsidP="00571D41">
      <w:pPr>
        <w:pStyle w:val="NoSpacing"/>
      </w:pPr>
      <w:r w:rsidRPr="00571D41">
        <w:t>Glimpsed and gone the revelation,</w:t>
      </w:r>
    </w:p>
    <w:p w14:paraId="2E5C543E" w14:textId="2BB543CC" w:rsidR="00571D41" w:rsidRPr="00571D41" w:rsidRDefault="00571D41" w:rsidP="00571D41">
      <w:pPr>
        <w:pStyle w:val="NoSpacing"/>
      </w:pPr>
      <w:r w:rsidRPr="00571D41">
        <w:t>they shall gain and keep its truth,</w:t>
      </w:r>
    </w:p>
    <w:p w14:paraId="27189149" w14:textId="2D659BCE" w:rsidR="00571D41" w:rsidRPr="00571D41" w:rsidRDefault="00571D41" w:rsidP="00571D41">
      <w:pPr>
        <w:pStyle w:val="NoSpacing"/>
      </w:pPr>
      <w:r w:rsidRPr="00571D41">
        <w:t>not by building on the mountain</w:t>
      </w:r>
    </w:p>
    <w:p w14:paraId="748A7149" w14:textId="385E7407" w:rsidR="00571D41" w:rsidRPr="00571D41" w:rsidRDefault="00571D41" w:rsidP="00571D41">
      <w:pPr>
        <w:pStyle w:val="NoSpacing"/>
      </w:pPr>
      <w:r w:rsidRPr="00571D41">
        <w:t>any shrine or sacred booth,</w:t>
      </w:r>
    </w:p>
    <w:p w14:paraId="7E290091" w14:textId="20922721" w:rsidR="00571D41" w:rsidRPr="00571D41" w:rsidRDefault="00571D41" w:rsidP="00571D41">
      <w:pPr>
        <w:pStyle w:val="NoSpacing"/>
      </w:pPr>
      <w:r w:rsidRPr="00571D41">
        <w:t>but by following the Saviour</w:t>
      </w:r>
    </w:p>
    <w:p w14:paraId="0607AF0B" w14:textId="0B971FE7" w:rsidR="00571D41" w:rsidRPr="00571D41" w:rsidRDefault="00571D41" w:rsidP="00571D41">
      <w:pPr>
        <w:pStyle w:val="NoSpacing"/>
      </w:pPr>
      <w:r w:rsidRPr="00571D41">
        <w:t>through the valley to the cross</w:t>
      </w:r>
    </w:p>
    <w:p w14:paraId="6FD2EFEA" w14:textId="5C71D340" w:rsidR="00571D41" w:rsidRPr="00571D41" w:rsidRDefault="00571D41" w:rsidP="00571D41">
      <w:pPr>
        <w:pStyle w:val="NoSpacing"/>
      </w:pPr>
      <w:r w:rsidRPr="00571D41">
        <w:t>and by testing faith's resilience</w:t>
      </w:r>
    </w:p>
    <w:p w14:paraId="0A4AE9AF" w14:textId="370FDA3A" w:rsidR="00571D41" w:rsidRPr="00571D41" w:rsidRDefault="00571D41" w:rsidP="00571D41">
      <w:pPr>
        <w:pStyle w:val="NoSpacing"/>
      </w:pPr>
      <w:r w:rsidRPr="00571D41">
        <w:t>through betrayal, pain, and loss.</w:t>
      </w:r>
    </w:p>
    <w:p w14:paraId="76F393D8" w14:textId="77777777" w:rsidR="00571D41" w:rsidRPr="00571D41" w:rsidRDefault="00571D41" w:rsidP="00571D41">
      <w:pPr>
        <w:pStyle w:val="NoSpacing"/>
      </w:pPr>
    </w:p>
    <w:p w14:paraId="797BCB4A" w14:textId="1F410BDC" w:rsidR="00571D41" w:rsidRPr="00571D41" w:rsidRDefault="00571D41" w:rsidP="00571D41">
      <w:pPr>
        <w:pStyle w:val="NoSpacing"/>
      </w:pPr>
      <w:r w:rsidRPr="00571D41">
        <w:t>Lord, transfigure our perception</w:t>
      </w:r>
    </w:p>
    <w:p w14:paraId="1D32BF9C" w14:textId="596ABABA" w:rsidR="00571D41" w:rsidRPr="00571D41" w:rsidRDefault="00571D41" w:rsidP="00571D41">
      <w:pPr>
        <w:pStyle w:val="NoSpacing"/>
      </w:pPr>
      <w:r w:rsidRPr="00571D41">
        <w:t>with the purest light that shines</w:t>
      </w:r>
    </w:p>
    <w:p w14:paraId="3EED8289" w14:textId="08512B5D" w:rsidR="00571D41" w:rsidRPr="00571D41" w:rsidRDefault="00571D41" w:rsidP="00571D41">
      <w:pPr>
        <w:pStyle w:val="NoSpacing"/>
      </w:pPr>
      <w:r w:rsidRPr="00571D41">
        <w:t>and recast our life's intentions</w:t>
      </w:r>
    </w:p>
    <w:p w14:paraId="38B5AAD2" w14:textId="0DB58C5F" w:rsidR="00571D41" w:rsidRPr="00571D41" w:rsidRDefault="00571D41" w:rsidP="00571D41">
      <w:pPr>
        <w:pStyle w:val="NoSpacing"/>
      </w:pPr>
      <w:r w:rsidRPr="00571D41">
        <w:t>to the shape of your designs,</w:t>
      </w:r>
    </w:p>
    <w:p w14:paraId="2C670718" w14:textId="3300B632" w:rsidR="00571D41" w:rsidRPr="00571D41" w:rsidRDefault="00571D41" w:rsidP="00571D41">
      <w:pPr>
        <w:pStyle w:val="NoSpacing"/>
      </w:pPr>
      <w:r w:rsidRPr="00571D41">
        <w:t>till we seek no other glory</w:t>
      </w:r>
    </w:p>
    <w:p w14:paraId="0787DE2B" w14:textId="395A8CC6" w:rsidR="00571D41" w:rsidRPr="00571D41" w:rsidRDefault="00571D41" w:rsidP="00571D41">
      <w:pPr>
        <w:pStyle w:val="NoSpacing"/>
      </w:pPr>
      <w:r w:rsidRPr="00571D41">
        <w:t>than what lies past Calvary's hill</w:t>
      </w:r>
    </w:p>
    <w:p w14:paraId="0262BED0" w14:textId="16A45143" w:rsidR="00571D41" w:rsidRPr="00571D41" w:rsidRDefault="00571D41" w:rsidP="00571D41">
      <w:pPr>
        <w:pStyle w:val="NoSpacing"/>
      </w:pPr>
      <w:r w:rsidRPr="00571D41">
        <w:lastRenderedPageBreak/>
        <w:t>and our living and our dying</w:t>
      </w:r>
    </w:p>
    <w:p w14:paraId="057E70D7" w14:textId="533C1CF2" w:rsidR="00571D41" w:rsidRPr="00571D41" w:rsidRDefault="00571D41" w:rsidP="00571D41">
      <w:pPr>
        <w:pStyle w:val="NoSpacing"/>
        <w:rPr>
          <w:rFonts w:cstheme="minorHAnsi"/>
          <w:color w:val="002060"/>
          <w:sz w:val="20"/>
        </w:rPr>
      </w:pPr>
      <w:r w:rsidRPr="00571D41">
        <w:t>and our rising by your will.</w:t>
      </w:r>
    </w:p>
    <w:p w14:paraId="5EBBACE3" w14:textId="77777777" w:rsidR="00571D41" w:rsidRPr="00571D41" w:rsidRDefault="00571D41" w:rsidP="00571D41">
      <w:pPr>
        <w:pStyle w:val="NoSpacing"/>
        <w:jc w:val="right"/>
        <w:rPr>
          <w:rFonts w:cstheme="minorHAnsi"/>
          <w:i/>
          <w:iCs/>
          <w:sz w:val="18"/>
          <w:szCs w:val="20"/>
        </w:rPr>
      </w:pPr>
      <w:r w:rsidRPr="00571D41">
        <w:rPr>
          <w:rFonts w:cstheme="minorHAnsi"/>
          <w:i/>
          <w:iCs/>
          <w:sz w:val="18"/>
          <w:szCs w:val="20"/>
        </w:rPr>
        <w:t>Thomas H. Troeger (b. 1945)</w:t>
      </w:r>
    </w:p>
    <w:p w14:paraId="60E476ED" w14:textId="77777777" w:rsidR="00571D41" w:rsidRPr="00571D41" w:rsidRDefault="00571D41" w:rsidP="00571D41">
      <w:pPr>
        <w:pStyle w:val="NoSpacing"/>
        <w:rPr>
          <w:rFonts w:cstheme="minorHAnsi"/>
          <w:color w:val="002060"/>
          <w:sz w:val="20"/>
        </w:rPr>
      </w:pPr>
    </w:p>
    <w:p w14:paraId="2AA0CD11" w14:textId="23B19751" w:rsidR="001C449C" w:rsidRDefault="001C449C" w:rsidP="00571D41">
      <w:pPr>
        <w:rPr>
          <w:color w:val="000000"/>
          <w:sz w:val="10"/>
          <w:szCs w:val="10"/>
        </w:rPr>
      </w:pPr>
    </w:p>
    <w:p w14:paraId="00BCEC2F" w14:textId="2C38915B" w:rsidR="00220A54" w:rsidRDefault="00220A54" w:rsidP="00657EC4">
      <w:pPr>
        <w:rPr>
          <w:rFonts w:cstheme="minorHAnsi"/>
          <w:b/>
          <w:szCs w:val="20"/>
        </w:rPr>
      </w:pPr>
      <w:r w:rsidRPr="00220A54">
        <w:rPr>
          <w:rFonts w:cstheme="minorHAnsi"/>
          <w:b/>
          <w:szCs w:val="20"/>
        </w:rPr>
        <w:t>A prayer of blessing</w:t>
      </w:r>
    </w:p>
    <w:p w14:paraId="7C3E3390" w14:textId="77777777" w:rsidR="001C449C" w:rsidRPr="00571D41" w:rsidRDefault="001C449C" w:rsidP="00571D41">
      <w:pPr>
        <w:pStyle w:val="NoSpacing"/>
      </w:pPr>
      <w:r w:rsidRPr="00571D41">
        <w:t>The Lord bless you and keep you;</w:t>
      </w:r>
    </w:p>
    <w:p w14:paraId="794D1C43" w14:textId="4B500F66" w:rsidR="001C449C" w:rsidRPr="00571D41" w:rsidRDefault="001C449C" w:rsidP="00571D41">
      <w:pPr>
        <w:pStyle w:val="NoSpacing"/>
      </w:pPr>
      <w:r w:rsidRPr="00571D41">
        <w:t>The Lord make his face to shine upon you, and be gracious to you;</w:t>
      </w:r>
    </w:p>
    <w:p w14:paraId="112D1EA9" w14:textId="3B6DE1DC" w:rsidR="001C449C" w:rsidRPr="00571D41" w:rsidRDefault="001C449C" w:rsidP="00571D41">
      <w:pPr>
        <w:pStyle w:val="NoSpacing"/>
      </w:pPr>
      <w:r w:rsidRPr="00571D41">
        <w:t>The Lord lift up his countenance upon you, and give you peace.</w:t>
      </w:r>
    </w:p>
    <w:p w14:paraId="7F16A74B" w14:textId="12CC5FC5" w:rsidR="00830BC3"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by </w:t>
      </w:r>
      <w:r w:rsidR="001C449C">
        <w:rPr>
          <w:rFonts w:cstheme="minorHAnsi"/>
          <w:sz w:val="12"/>
          <w:szCs w:val="16"/>
          <w:lang w:val="en"/>
        </w:rPr>
        <w:t xml:space="preserve">Rev Anne Smith </w:t>
      </w:r>
    </w:p>
    <w:p w14:paraId="231CE321"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All</w:t>
      </w:r>
    </w:p>
    <w:p w14:paraId="26423EA2"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 xml:space="preserve"> Hymns reproduced under CCLi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5D45C2">
      <w:pPr>
        <w:jc w:val="right"/>
        <w:rPr>
          <w:rFonts w:cstheme="minorHAnsi"/>
          <w:color w:val="002060"/>
          <w:sz w:val="12"/>
          <w:szCs w:val="16"/>
          <w:lang w:val="en"/>
        </w:rPr>
      </w:pPr>
      <w:r>
        <w:rPr>
          <w:rFonts w:cstheme="minorHAnsi"/>
          <w:color w:val="002060"/>
          <w:sz w:val="12"/>
          <w:szCs w:val="16"/>
          <w:lang w:val="en"/>
        </w:rPr>
        <w:t>Local Churches please insert CCCLi No here</w:t>
      </w:r>
    </w:p>
    <w:p w14:paraId="37E5AB51" w14:textId="77777777" w:rsidR="00FA14B1" w:rsidRDefault="00FA14B1" w:rsidP="00FA14B1">
      <w:pPr>
        <w:rPr>
          <w:color w:val="000000"/>
          <w:sz w:val="16"/>
          <w:szCs w:val="16"/>
        </w:rPr>
      </w:pPr>
    </w:p>
    <w:p w14:paraId="18219ADF" w14:textId="53A68FC0" w:rsidR="00FA14B1" w:rsidRPr="00FA14B1" w:rsidRDefault="00FA14B1" w:rsidP="00FA14B1">
      <w:pPr>
        <w:rPr>
          <w:rFonts w:cstheme="minorHAnsi"/>
          <w:color w:val="002060"/>
          <w:sz w:val="6"/>
          <w:szCs w:val="10"/>
          <w:lang w:val="en"/>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6AC52BD3" w14:textId="77777777" w:rsidR="005C76EB" w:rsidRDefault="005C76EB" w:rsidP="005C76EB">
      <w:pPr>
        <w:rPr>
          <w:rFonts w:cstheme="minorHAnsi"/>
          <w:b/>
          <w:bCs/>
        </w:rPr>
      </w:pPr>
      <w:r w:rsidRPr="00E53C02">
        <w:rPr>
          <w:rFonts w:cstheme="minorHAnsi"/>
          <w:b/>
          <w:bCs/>
        </w:rPr>
        <w:t>2 Kings 2: 1-12</w:t>
      </w:r>
    </w:p>
    <w:p w14:paraId="292F29A0" w14:textId="77777777" w:rsidR="005C76EB" w:rsidRPr="00602F78" w:rsidRDefault="005C76EB" w:rsidP="005C76EB">
      <w:pPr>
        <w:rPr>
          <w:rFonts w:cstheme="minorHAnsi"/>
          <w:b/>
          <w:bCs/>
        </w:rPr>
      </w:pPr>
      <w:r w:rsidRPr="00602F78">
        <w:rPr>
          <w:rFonts w:cstheme="minorHAnsi"/>
          <w:b/>
          <w:bCs/>
        </w:rPr>
        <w:t>2Now when the Lord was about to take Elijah up to heaven by a whirlwind, Elijah and Elisha were on their way from Gilgal. 2Elijah said to Elisha, ‘Stay here; for the Lord has sent me as far as Bethel.’ But Elisha said, ‘As the Lord lives, and as you yourself live, I will not leave you.’ So they went down to Bethel. 3The company of prophets who were in Bethel came out to Elisha, and said to him, ‘Do you know that today the Lord will take your master away from you?’ And he said, ‘Yes, I know; keep silent.’</w:t>
      </w:r>
    </w:p>
    <w:p w14:paraId="115CAF3A" w14:textId="77777777" w:rsidR="005C76EB" w:rsidRPr="00602F78" w:rsidRDefault="005C76EB" w:rsidP="005C76EB">
      <w:pPr>
        <w:rPr>
          <w:rFonts w:cstheme="minorHAnsi"/>
          <w:b/>
          <w:bCs/>
        </w:rPr>
      </w:pPr>
    </w:p>
    <w:p w14:paraId="2BBAFE37" w14:textId="77777777" w:rsidR="005C76EB" w:rsidRPr="00602F78" w:rsidRDefault="005C76EB" w:rsidP="005C76EB">
      <w:pPr>
        <w:rPr>
          <w:rFonts w:cstheme="minorHAnsi"/>
          <w:b/>
          <w:bCs/>
        </w:rPr>
      </w:pPr>
      <w:r w:rsidRPr="00602F78">
        <w:rPr>
          <w:rFonts w:cstheme="minorHAnsi"/>
          <w:b/>
          <w:bCs/>
        </w:rPr>
        <w:t>4 Elijah said to him, ‘Elisha, stay here; for the Lord has sent me to Jericho.’ But he said, ‘As the Lord lives, and as you yourself live, I will not leave you.’ So they came to Jericho. 5The company of prophets who were at Jericho drew near to Elisha, and said to him, ‘Do you know that today the Lord will take your master away from you?’ And he answered, ‘Yes, I know; be silent.’</w:t>
      </w:r>
    </w:p>
    <w:p w14:paraId="3FB75C06" w14:textId="77777777" w:rsidR="005C76EB" w:rsidRPr="00602F78" w:rsidRDefault="005C76EB" w:rsidP="005C76EB">
      <w:pPr>
        <w:rPr>
          <w:rFonts w:cstheme="minorHAnsi"/>
          <w:b/>
          <w:bCs/>
        </w:rPr>
      </w:pPr>
    </w:p>
    <w:p w14:paraId="78521610" w14:textId="77777777" w:rsidR="005C76EB" w:rsidRPr="00602F78" w:rsidRDefault="005C76EB" w:rsidP="005C76EB">
      <w:pPr>
        <w:rPr>
          <w:rFonts w:cstheme="minorHAnsi"/>
          <w:b/>
          <w:bCs/>
        </w:rPr>
      </w:pPr>
      <w:r w:rsidRPr="00602F78">
        <w:rPr>
          <w:rFonts w:cstheme="minorHAnsi"/>
          <w:b/>
          <w:bCs/>
        </w:rPr>
        <w:t>6 Then Elijah said to him, ‘Stay here; for the Lord has sent me to the Jordan.’ But he said, ‘As the Lord lives, and as you yourself live, I will not leave you.’ So the two of them went on. 7Fifty men of the company of prophets also went, and stood at some distance from them, as they both were standing by the Jordan. 8Then Elijah took his mantle and rolled it up, and struck the water; the water was parted to the one side and to the other, until the two of them crossed on dry ground.</w:t>
      </w:r>
    </w:p>
    <w:p w14:paraId="00255363" w14:textId="77777777" w:rsidR="005C76EB" w:rsidRPr="00602F78" w:rsidRDefault="005C76EB" w:rsidP="005C76EB">
      <w:pPr>
        <w:rPr>
          <w:rFonts w:cstheme="minorHAnsi"/>
          <w:b/>
          <w:bCs/>
        </w:rPr>
      </w:pPr>
    </w:p>
    <w:p w14:paraId="32FC9BE9" w14:textId="77777777" w:rsidR="005C76EB" w:rsidRPr="00E53C02" w:rsidRDefault="005C76EB" w:rsidP="005C76EB">
      <w:pPr>
        <w:rPr>
          <w:rFonts w:cstheme="minorHAnsi"/>
          <w:b/>
          <w:bCs/>
        </w:rPr>
      </w:pPr>
      <w:r w:rsidRPr="00602F78">
        <w:rPr>
          <w:rFonts w:cstheme="minorHAnsi"/>
          <w:b/>
          <w:bCs/>
        </w:rPr>
        <w:t>9 When they had crossed, Elijah said to Elisha, ‘Tell me what I may do for you, before I am taken from you.’ Elisha said, ‘Please let me inherit a double share of your spirit.’ 10He responded, ‘You have asked a hard thing; yet, if you see me as I am being taken from you, it will be granted you; if not, it will not.’ 11As they continued walking and talking, a chariot of fire and horses of fire separated the two of them, and Elijah ascended in a whirlwind into heaven. 12Elisha kept watching and crying out, ‘Father, father! The chariots of Israel and its horsemen!’ But when he could no longer see him, he grasped his own clothes and tore them in two pieces.</w:t>
      </w:r>
    </w:p>
    <w:p w14:paraId="41C1E670" w14:textId="77777777" w:rsidR="005C76EB" w:rsidRPr="005C76EB" w:rsidRDefault="005C76EB" w:rsidP="005C76EB">
      <w:pPr>
        <w:rPr>
          <w:rFonts w:cstheme="minorHAnsi"/>
          <w:b/>
        </w:rPr>
      </w:pPr>
      <w:r>
        <w:rPr>
          <w:rFonts w:cstheme="minorHAnsi"/>
          <w:b/>
        </w:rPr>
        <w:t xml:space="preserve">Mark 9:2 – 9  </w:t>
      </w:r>
      <w:r w:rsidRPr="00602F78">
        <w:rPr>
          <w:rFonts w:cstheme="minorHAnsi"/>
        </w:rPr>
        <w:t>2 Six days later, Jesus took with him Peter and James and John, and led them up a high mountain apart, by themselves. And he was transfigured before them, 3and his clothes became dazzling white, such as no one on earth could bleach them. 4And there appeared to them Elijah with Moses, who were talking with Jesus. 5Then Peter said to Jesus, ‘Rabbi, it is good for us to be here; let us make three dwellings, one for you, one for Moses, and one for Elijah.’ 6He did not know what to say, for they were terrified. 7Then a cloud overshadowed them, and from the cloud there came a voice, ‘This is my Son, the Beloved; listen to him!’ 8Suddenly when they looked around, they saw no one with them any more, but only Jesus.</w:t>
      </w:r>
    </w:p>
    <w:p w14:paraId="46B23AB7" w14:textId="77777777" w:rsidR="005C76EB" w:rsidRPr="00602F78" w:rsidRDefault="005C76EB" w:rsidP="005C76EB">
      <w:pPr>
        <w:rPr>
          <w:rFonts w:cstheme="minorHAnsi"/>
        </w:rPr>
      </w:pPr>
      <w:r w:rsidRPr="00602F78">
        <w:rPr>
          <w:rFonts w:cstheme="minorHAnsi"/>
        </w:rPr>
        <w:lastRenderedPageBreak/>
        <w:t>9 As they were coming down the mountain, he ordered them to tell no one about what they had seen, until after the Son of Man had risen from the dead.</w:t>
      </w:r>
    </w:p>
    <w:p w14:paraId="7A31C64C" w14:textId="77777777" w:rsidR="00657EC4" w:rsidRPr="005D45C2" w:rsidRDefault="00657EC4" w:rsidP="005C76EB">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4398" w14:textId="77777777" w:rsidR="004945AF" w:rsidRDefault="004945AF" w:rsidP="005D45C2">
      <w:pPr>
        <w:spacing w:after="0" w:line="240" w:lineRule="auto"/>
      </w:pPr>
      <w:r>
        <w:separator/>
      </w:r>
    </w:p>
  </w:endnote>
  <w:endnote w:type="continuationSeparator" w:id="0">
    <w:p w14:paraId="6FED7B06" w14:textId="77777777" w:rsidR="004945AF" w:rsidRDefault="004945A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1B92" w14:textId="77777777" w:rsidR="004945AF" w:rsidRDefault="004945AF" w:rsidP="005D45C2">
      <w:pPr>
        <w:spacing w:after="0" w:line="240" w:lineRule="auto"/>
      </w:pPr>
      <w:r>
        <w:separator/>
      </w:r>
    </w:p>
  </w:footnote>
  <w:footnote w:type="continuationSeparator" w:id="0">
    <w:p w14:paraId="6CCCEDF7" w14:textId="77777777" w:rsidR="004945AF" w:rsidRDefault="004945AF"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26D9A"/>
    <w:rsid w:val="00093F14"/>
    <w:rsid w:val="000A51D8"/>
    <w:rsid w:val="001C449C"/>
    <w:rsid w:val="001F1909"/>
    <w:rsid w:val="001F3B8A"/>
    <w:rsid w:val="00211E58"/>
    <w:rsid w:val="0021478F"/>
    <w:rsid w:val="00220A54"/>
    <w:rsid w:val="002627DA"/>
    <w:rsid w:val="002B3862"/>
    <w:rsid w:val="002C385C"/>
    <w:rsid w:val="002E138D"/>
    <w:rsid w:val="00361858"/>
    <w:rsid w:val="0037426B"/>
    <w:rsid w:val="00422264"/>
    <w:rsid w:val="004553E1"/>
    <w:rsid w:val="004563D5"/>
    <w:rsid w:val="00463D6F"/>
    <w:rsid w:val="004945AF"/>
    <w:rsid w:val="00571D41"/>
    <w:rsid w:val="005756DA"/>
    <w:rsid w:val="005C76EB"/>
    <w:rsid w:val="005D45C2"/>
    <w:rsid w:val="00602F78"/>
    <w:rsid w:val="00605DB9"/>
    <w:rsid w:val="0065551A"/>
    <w:rsid w:val="00657EC4"/>
    <w:rsid w:val="00790B46"/>
    <w:rsid w:val="007A29F0"/>
    <w:rsid w:val="00830BC3"/>
    <w:rsid w:val="00867EC2"/>
    <w:rsid w:val="00895100"/>
    <w:rsid w:val="008C15CC"/>
    <w:rsid w:val="00927CCD"/>
    <w:rsid w:val="009B17FD"/>
    <w:rsid w:val="00A227AC"/>
    <w:rsid w:val="00A5406F"/>
    <w:rsid w:val="00AB4EF7"/>
    <w:rsid w:val="00AF659D"/>
    <w:rsid w:val="00B91FAB"/>
    <w:rsid w:val="00BB0BA2"/>
    <w:rsid w:val="00BF1878"/>
    <w:rsid w:val="00C41B5E"/>
    <w:rsid w:val="00C5402A"/>
    <w:rsid w:val="00C670A6"/>
    <w:rsid w:val="00C7748F"/>
    <w:rsid w:val="00CF191B"/>
    <w:rsid w:val="00CF6C6C"/>
    <w:rsid w:val="00DC5DBE"/>
    <w:rsid w:val="00DE2B22"/>
    <w:rsid w:val="00E12039"/>
    <w:rsid w:val="00E20BB0"/>
    <w:rsid w:val="00E53C02"/>
    <w:rsid w:val="00ED1D24"/>
    <w:rsid w:val="00ED5DF7"/>
    <w:rsid w:val="00F26F68"/>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9B17FD"/>
    <w:rPr>
      <w:color w:val="605E5C"/>
      <w:shd w:val="clear" w:color="auto" w:fill="E1DFDD"/>
    </w:rPr>
  </w:style>
  <w:style w:type="paragraph" w:styleId="NoSpacing">
    <w:name w:val="No Spacing"/>
    <w:uiPriority w:val="1"/>
    <w:qFormat/>
    <w:rsid w:val="001C449C"/>
    <w:pPr>
      <w:spacing w:after="0" w:line="240" w:lineRule="auto"/>
    </w:pPr>
  </w:style>
  <w:style w:type="character" w:styleId="FollowedHyperlink">
    <w:name w:val="FollowedHyperlink"/>
    <w:basedOn w:val="DefaultParagraphFont"/>
    <w:uiPriority w:val="99"/>
    <w:semiHidden/>
    <w:unhideWhenUsed/>
    <w:rsid w:val="00790B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99495923">
      <w:bodyDiv w:val="1"/>
      <w:marLeft w:val="0"/>
      <w:marRight w:val="0"/>
      <w:marTop w:val="0"/>
      <w:marBottom w:val="0"/>
      <w:divBdr>
        <w:top w:val="none" w:sz="0" w:space="0" w:color="auto"/>
        <w:left w:val="none" w:sz="0" w:space="0" w:color="auto"/>
        <w:bottom w:val="none" w:sz="0" w:space="0" w:color="auto"/>
        <w:right w:val="none" w:sz="0" w:space="0" w:color="auto"/>
      </w:divBdr>
      <w:divsChild>
        <w:div w:id="812909388">
          <w:marLeft w:val="0"/>
          <w:marRight w:val="0"/>
          <w:marTop w:val="0"/>
          <w:marBottom w:val="0"/>
          <w:divBdr>
            <w:top w:val="none" w:sz="0" w:space="0" w:color="auto"/>
            <w:left w:val="none" w:sz="0" w:space="0" w:color="auto"/>
            <w:bottom w:val="none" w:sz="0" w:space="0" w:color="auto"/>
            <w:right w:val="none" w:sz="0" w:space="0" w:color="auto"/>
          </w:divBdr>
        </w:div>
      </w:divsChild>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946500067">
      <w:bodyDiv w:val="1"/>
      <w:marLeft w:val="0"/>
      <w:marRight w:val="0"/>
      <w:marTop w:val="0"/>
      <w:marBottom w:val="0"/>
      <w:divBdr>
        <w:top w:val="none" w:sz="0" w:space="0" w:color="auto"/>
        <w:left w:val="none" w:sz="0" w:space="0" w:color="auto"/>
        <w:bottom w:val="none" w:sz="0" w:space="0" w:color="auto"/>
        <w:right w:val="none" w:sz="0" w:space="0" w:color="auto"/>
      </w:divBdr>
    </w:div>
    <w:div w:id="1205172918">
      <w:bodyDiv w:val="1"/>
      <w:marLeft w:val="0"/>
      <w:marRight w:val="0"/>
      <w:marTop w:val="0"/>
      <w:marBottom w:val="0"/>
      <w:divBdr>
        <w:top w:val="none" w:sz="0" w:space="0" w:color="auto"/>
        <w:left w:val="none" w:sz="0" w:space="0" w:color="auto"/>
        <w:bottom w:val="none" w:sz="0" w:space="0" w:color="auto"/>
        <w:right w:val="none" w:sz="0" w:space="0" w:color="auto"/>
      </w:divBdr>
      <w:divsChild>
        <w:div w:id="639115211">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3F8KnUJ0iY" TargetMode="External"/><Relationship Id="rId3" Type="http://schemas.openxmlformats.org/officeDocument/2006/relationships/webSettings" Target="webSettings.xml"/><Relationship Id="rId7" Type="http://schemas.openxmlformats.org/officeDocument/2006/relationships/hyperlink" Target="https://www.youtube.com/watch?v=kOl-YWWpEX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410</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11</cp:revision>
  <cp:lastPrinted>2021-01-18T13:23:00Z</cp:lastPrinted>
  <dcterms:created xsi:type="dcterms:W3CDTF">2021-01-15T11:37:00Z</dcterms:created>
  <dcterms:modified xsi:type="dcterms:W3CDTF">2021-01-20T09:59:00Z</dcterms:modified>
</cp:coreProperties>
</file>