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9DB4B" w14:textId="1EA904E6" w:rsidR="0065551A" w:rsidRPr="00465524" w:rsidRDefault="00657EC4">
      <w:pPr>
        <w:rPr>
          <w:rFonts w:cstheme="minorHAnsi"/>
          <w:b/>
          <w:color w:val="FF0000"/>
        </w:rPr>
      </w:pPr>
      <w:r w:rsidRPr="00220A54">
        <w:rPr>
          <w:rFonts w:cstheme="minorHAnsi"/>
          <w:noProof/>
          <w:lang w:val="en-US"/>
        </w:rPr>
        <w:drawing>
          <wp:anchor distT="0" distB="0" distL="114300" distR="114300" simplePos="0" relativeHeight="251658240" behindDoc="1" locked="0" layoutInCell="1" allowOverlap="1" wp14:anchorId="6291411A" wp14:editId="797B6712">
            <wp:simplePos x="0" y="0"/>
            <wp:positionH relativeFrom="margin">
              <wp:posOffset>114300</wp:posOffset>
            </wp:positionH>
            <wp:positionV relativeFrom="page">
              <wp:posOffset>476250</wp:posOffset>
            </wp:positionV>
            <wp:extent cx="5731510" cy="1172845"/>
            <wp:effectExtent l="0" t="0" r="254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W logo (Transpare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172845"/>
                    </a:xfrm>
                    <a:prstGeom prst="rect">
                      <a:avLst/>
                    </a:prstGeom>
                  </pic:spPr>
                </pic:pic>
              </a:graphicData>
            </a:graphic>
          </wp:anchor>
        </w:drawing>
      </w:r>
      <w:r w:rsidR="0065551A">
        <w:rPr>
          <w:rFonts w:cstheme="minorHAnsi"/>
          <w:b/>
        </w:rPr>
        <w:t>Sunday</w:t>
      </w:r>
      <w:r w:rsidR="00465524">
        <w:rPr>
          <w:rFonts w:cstheme="minorHAnsi"/>
          <w:b/>
        </w:rPr>
        <w:t xml:space="preserve"> 28</w:t>
      </w:r>
      <w:r w:rsidR="00465524" w:rsidRPr="00465524">
        <w:rPr>
          <w:rFonts w:cstheme="minorHAnsi"/>
          <w:b/>
          <w:vertAlign w:val="superscript"/>
        </w:rPr>
        <w:t>th</w:t>
      </w:r>
      <w:r w:rsidR="00465524">
        <w:rPr>
          <w:rFonts w:cstheme="minorHAnsi"/>
          <w:b/>
        </w:rPr>
        <w:t xml:space="preserve"> February 2021</w:t>
      </w:r>
      <w:r w:rsidR="0065551A">
        <w:rPr>
          <w:rFonts w:cstheme="minorHAnsi"/>
          <w:b/>
        </w:rPr>
        <w:t xml:space="preserve"> </w:t>
      </w:r>
    </w:p>
    <w:p w14:paraId="3E5866DD" w14:textId="77777777" w:rsidR="003175B5" w:rsidRDefault="003175B5" w:rsidP="003175B5">
      <w:pPr>
        <w:rPr>
          <w:color w:val="002060"/>
        </w:rPr>
      </w:pPr>
      <w:r>
        <w:rPr>
          <w:color w:val="002060"/>
        </w:rPr>
        <w:t>This short act of worship has been prepared for you to use whilst we are unable to use Methodist Church premises.  We invite you to spend a few moments with God, knowing that other people are sharing this act of worship with you.</w:t>
      </w:r>
    </w:p>
    <w:p w14:paraId="54F37516" w14:textId="77777777" w:rsidR="00657EC4" w:rsidRPr="00220A54" w:rsidRDefault="00657EC4">
      <w:pPr>
        <w:rPr>
          <w:rFonts w:cstheme="minorHAnsi"/>
        </w:rPr>
        <w:sectPr w:rsidR="00657EC4" w:rsidRPr="00220A54">
          <w:pgSz w:w="11906" w:h="16838"/>
          <w:pgMar w:top="1440" w:right="1440" w:bottom="1440" w:left="1440" w:header="708" w:footer="708" w:gutter="0"/>
          <w:cols w:space="708"/>
          <w:docGrid w:linePitch="360"/>
        </w:sectPr>
      </w:pPr>
    </w:p>
    <w:p w14:paraId="1BC6E7D5" w14:textId="79322490" w:rsidR="002730C7" w:rsidRDefault="00463D6F" w:rsidP="00463D6F">
      <w:pPr>
        <w:rPr>
          <w:rFonts w:cstheme="minorHAnsi"/>
          <w:bCs/>
        </w:rPr>
      </w:pPr>
      <w:r w:rsidRPr="00463D6F">
        <w:rPr>
          <w:rFonts w:cstheme="minorHAnsi"/>
          <w:b/>
        </w:rPr>
        <w:t>Opening Prayer</w:t>
      </w:r>
    </w:p>
    <w:p w14:paraId="13B18EDB" w14:textId="5F13DEBA" w:rsidR="002730C7" w:rsidRPr="002730C7" w:rsidRDefault="002730C7" w:rsidP="00463D6F">
      <w:pPr>
        <w:rPr>
          <w:rFonts w:cstheme="minorHAnsi"/>
          <w:bCs/>
        </w:rPr>
      </w:pPr>
      <w:r>
        <w:rPr>
          <w:rFonts w:cstheme="minorHAnsi"/>
          <w:bCs/>
        </w:rPr>
        <w:t xml:space="preserve">Jesus </w:t>
      </w:r>
      <w:proofErr w:type="gramStart"/>
      <w:r>
        <w:rPr>
          <w:rFonts w:cstheme="minorHAnsi"/>
          <w:bCs/>
        </w:rPr>
        <w:t>lead</w:t>
      </w:r>
      <w:proofErr w:type="gramEnd"/>
      <w:r>
        <w:rPr>
          <w:rFonts w:cstheme="minorHAnsi"/>
          <w:bCs/>
        </w:rPr>
        <w:t xml:space="preserve"> us to the Father by your </w:t>
      </w:r>
      <w:r w:rsidR="002140BD">
        <w:rPr>
          <w:rFonts w:cstheme="minorHAnsi"/>
          <w:bCs/>
        </w:rPr>
        <w:t>S</w:t>
      </w:r>
      <w:r>
        <w:rPr>
          <w:rFonts w:cstheme="minorHAnsi"/>
          <w:bCs/>
        </w:rPr>
        <w:t>pirit</w:t>
      </w:r>
      <w:r w:rsidR="00EC003E">
        <w:rPr>
          <w:rFonts w:cstheme="minorHAnsi"/>
          <w:bCs/>
        </w:rPr>
        <w:t>;</w:t>
      </w:r>
      <w:r>
        <w:rPr>
          <w:rFonts w:cstheme="minorHAnsi"/>
          <w:bCs/>
        </w:rPr>
        <w:t xml:space="preserve"> help us draw near.</w:t>
      </w:r>
      <w:r w:rsidR="002140BD">
        <w:rPr>
          <w:rFonts w:cstheme="minorHAnsi"/>
          <w:bCs/>
        </w:rPr>
        <w:t xml:space="preserve"> As we come with awe and gladness, help us draw near. Amen (Selected lines from STF 29)</w:t>
      </w:r>
    </w:p>
    <w:p w14:paraId="6BEFC65F" w14:textId="72A7EF12" w:rsidR="00C5402A" w:rsidRPr="00220A54" w:rsidRDefault="00C5402A" w:rsidP="005D45C2">
      <w:pPr>
        <w:spacing w:after="0"/>
        <w:rPr>
          <w:rFonts w:cstheme="minorHAnsi"/>
          <w:b/>
        </w:rPr>
      </w:pPr>
      <w:r w:rsidRPr="00220A54">
        <w:rPr>
          <w:rFonts w:cstheme="minorHAnsi"/>
          <w:b/>
        </w:rPr>
        <w:t>Hymn:</w:t>
      </w:r>
      <w:r w:rsidR="008049DA">
        <w:rPr>
          <w:rFonts w:cstheme="minorHAnsi"/>
          <w:b/>
        </w:rPr>
        <w:t xml:space="preserve"> The God of Abraham Praise (STF 91)</w:t>
      </w:r>
    </w:p>
    <w:p w14:paraId="689A29E3" w14:textId="77777777" w:rsidR="00E12039" w:rsidRDefault="002C385C" w:rsidP="005D45C2">
      <w:pPr>
        <w:spacing w:after="0"/>
        <w:rPr>
          <w:rFonts w:cstheme="minorHAnsi"/>
        </w:rPr>
      </w:pPr>
      <w:r>
        <w:rPr>
          <w:rFonts w:cstheme="minorHAnsi"/>
        </w:rPr>
        <w:t xml:space="preserve">Sing/ </w:t>
      </w:r>
      <w:r w:rsidR="00C5402A" w:rsidRPr="00220A54">
        <w:rPr>
          <w:rFonts w:cstheme="minorHAnsi"/>
        </w:rPr>
        <w:t xml:space="preserve">Read /pray /proclaim the words or listen to it here </w:t>
      </w:r>
    </w:p>
    <w:p w14:paraId="1E9385A9" w14:textId="4C2F3AA5" w:rsidR="00D90F96" w:rsidRDefault="003175B5" w:rsidP="00D90F96">
      <w:pPr>
        <w:spacing w:after="0"/>
        <w:rPr>
          <w:sz w:val="18"/>
        </w:rPr>
      </w:pPr>
      <w:hyperlink r:id="rId7" w:history="1">
        <w:r w:rsidR="00D90F96" w:rsidRPr="002E488B">
          <w:rPr>
            <w:rStyle w:val="Hyperlink"/>
            <w:sz w:val="18"/>
          </w:rPr>
          <w:t>https://www.methodist.org.uk/our-faith/worship/singing-the-faith-plus/hymns/the-god-of-abraham-praise-stf-91/</w:t>
        </w:r>
      </w:hyperlink>
    </w:p>
    <w:p w14:paraId="5EE20E67" w14:textId="77777777" w:rsidR="00D90F96" w:rsidRPr="00D90F96" w:rsidRDefault="00D90F96" w:rsidP="00D90F96">
      <w:pPr>
        <w:spacing w:after="0"/>
        <w:rPr>
          <w:sz w:val="18"/>
        </w:rPr>
      </w:pPr>
    </w:p>
    <w:p w14:paraId="1C7B62F6" w14:textId="00796C7D" w:rsidR="00D90F96" w:rsidRPr="00D90F96" w:rsidRDefault="00D90F96" w:rsidP="00D90F96">
      <w:pPr>
        <w:spacing w:after="0"/>
      </w:pPr>
      <w:r w:rsidRPr="00D90F96">
        <w:t>The God of Abraham praise,</w:t>
      </w:r>
    </w:p>
    <w:p w14:paraId="4490448B" w14:textId="70A17A14" w:rsidR="00D90F96" w:rsidRPr="00D90F96" w:rsidRDefault="00D90F96" w:rsidP="00D90F96">
      <w:pPr>
        <w:spacing w:after="0"/>
      </w:pPr>
      <w:r w:rsidRPr="00D90F96">
        <w:t>who reigns enthroned above,</w:t>
      </w:r>
    </w:p>
    <w:p w14:paraId="6DA265C8" w14:textId="22B85AB5" w:rsidR="00D90F96" w:rsidRPr="00D90F96" w:rsidRDefault="00D90F96" w:rsidP="00D90F96">
      <w:pPr>
        <w:spacing w:after="0"/>
      </w:pPr>
      <w:r w:rsidRPr="00D90F96">
        <w:t>Ancient of everlasting Days,</w:t>
      </w:r>
    </w:p>
    <w:p w14:paraId="0A2788F8" w14:textId="7603603E" w:rsidR="00D90F96" w:rsidRPr="00D90F96" w:rsidRDefault="00D90F96" w:rsidP="00D90F96">
      <w:pPr>
        <w:spacing w:after="0"/>
      </w:pPr>
      <w:r w:rsidRPr="00D90F96">
        <w:t>and God of love.</w:t>
      </w:r>
    </w:p>
    <w:p w14:paraId="29BE475F" w14:textId="26D58430" w:rsidR="00D90F96" w:rsidRPr="00D90F96" w:rsidRDefault="00D90F96" w:rsidP="00D90F96">
      <w:pPr>
        <w:spacing w:after="0"/>
      </w:pPr>
      <w:r w:rsidRPr="00D90F96">
        <w:t>Jehovah! Great I AM!</w:t>
      </w:r>
    </w:p>
    <w:p w14:paraId="03C4C09C" w14:textId="1E2D2837" w:rsidR="00D90F96" w:rsidRPr="00D90F96" w:rsidRDefault="00D90F96" w:rsidP="00D90F96">
      <w:pPr>
        <w:spacing w:after="0"/>
      </w:pPr>
      <w:r w:rsidRPr="00D90F96">
        <w:t xml:space="preserve">By earth and heaven </w:t>
      </w:r>
      <w:proofErr w:type="gramStart"/>
      <w:r w:rsidRPr="00D90F96">
        <w:t>confessed;</w:t>
      </w:r>
      <w:proofErr w:type="gramEnd"/>
    </w:p>
    <w:p w14:paraId="2E1DE3E2" w14:textId="3CCF0C9A" w:rsidR="00D90F96" w:rsidRPr="00D90F96" w:rsidRDefault="00D90F96" w:rsidP="00D90F96">
      <w:pPr>
        <w:spacing w:after="0"/>
      </w:pPr>
      <w:r w:rsidRPr="00D90F96">
        <w:t>I bow and bless the sacred name</w:t>
      </w:r>
    </w:p>
    <w:p w14:paraId="4BBC2C51" w14:textId="721EE039" w:rsidR="00D90F96" w:rsidRPr="00D90F96" w:rsidRDefault="00D90F96" w:rsidP="00D90F96">
      <w:pPr>
        <w:spacing w:after="0"/>
      </w:pPr>
      <w:r w:rsidRPr="00D90F96">
        <w:t>for ever blessed.</w:t>
      </w:r>
    </w:p>
    <w:p w14:paraId="0CFD09C1" w14:textId="77777777" w:rsidR="00D90F96" w:rsidRPr="00D90F96" w:rsidRDefault="00D90F96" w:rsidP="00D90F96">
      <w:pPr>
        <w:spacing w:after="0"/>
      </w:pPr>
    </w:p>
    <w:p w14:paraId="626BDAEC" w14:textId="141ECE44" w:rsidR="00D90F96" w:rsidRPr="00D90F96" w:rsidRDefault="00D90F96" w:rsidP="00D90F96">
      <w:pPr>
        <w:spacing w:after="0"/>
      </w:pPr>
      <w:r w:rsidRPr="00D90F96">
        <w:t>He by himself has sworn,</w:t>
      </w:r>
    </w:p>
    <w:p w14:paraId="5EBA7735" w14:textId="111D7A8D" w:rsidR="00D90F96" w:rsidRPr="00D90F96" w:rsidRDefault="00D90F96" w:rsidP="00D90F96">
      <w:pPr>
        <w:spacing w:after="0"/>
      </w:pPr>
      <w:r w:rsidRPr="00D90F96">
        <w:t>I on his oath depend:</w:t>
      </w:r>
    </w:p>
    <w:p w14:paraId="327C268A" w14:textId="6881B868" w:rsidR="00D90F96" w:rsidRPr="00D90F96" w:rsidRDefault="00D90F96" w:rsidP="00D90F96">
      <w:pPr>
        <w:spacing w:after="0"/>
      </w:pPr>
      <w:r w:rsidRPr="00D90F96">
        <w:t>I shall, on eagles' wings upborne,</w:t>
      </w:r>
    </w:p>
    <w:p w14:paraId="5FDF4064" w14:textId="27505B9E" w:rsidR="00D90F96" w:rsidRPr="00D90F96" w:rsidRDefault="00D90F96" w:rsidP="00D90F96">
      <w:pPr>
        <w:spacing w:after="0"/>
      </w:pPr>
      <w:r w:rsidRPr="00D90F96">
        <w:t xml:space="preserve">to heaven </w:t>
      </w:r>
      <w:proofErr w:type="gramStart"/>
      <w:r w:rsidRPr="00D90F96">
        <w:t>ascend;</w:t>
      </w:r>
      <w:proofErr w:type="gramEnd"/>
    </w:p>
    <w:p w14:paraId="12B62861" w14:textId="130B85B3" w:rsidR="00D90F96" w:rsidRPr="00D90F96" w:rsidRDefault="00D90F96" w:rsidP="00D90F96">
      <w:pPr>
        <w:spacing w:after="0"/>
      </w:pPr>
      <w:r w:rsidRPr="00D90F96">
        <w:t>I shall behold his face,</w:t>
      </w:r>
    </w:p>
    <w:p w14:paraId="7137C1DD" w14:textId="0815FAA1" w:rsidR="00D90F96" w:rsidRPr="00D90F96" w:rsidRDefault="00D90F96" w:rsidP="00D90F96">
      <w:pPr>
        <w:spacing w:after="0"/>
      </w:pPr>
      <w:r w:rsidRPr="00D90F96">
        <w:t>I shall his power adore</w:t>
      </w:r>
    </w:p>
    <w:p w14:paraId="03153712" w14:textId="6B06269B" w:rsidR="00D90F96" w:rsidRPr="00D90F96" w:rsidRDefault="00D90F96" w:rsidP="00D90F96">
      <w:pPr>
        <w:spacing w:after="0"/>
      </w:pPr>
      <w:r w:rsidRPr="00D90F96">
        <w:t>and sing the wonders of his grace</w:t>
      </w:r>
    </w:p>
    <w:p w14:paraId="5FEE63B6" w14:textId="0769C1F9" w:rsidR="00D90F96" w:rsidRPr="00D90F96" w:rsidRDefault="00D90F96" w:rsidP="00D90F96">
      <w:pPr>
        <w:spacing w:after="0"/>
      </w:pPr>
      <w:r w:rsidRPr="00D90F96">
        <w:t>for evermore.</w:t>
      </w:r>
    </w:p>
    <w:p w14:paraId="57742378" w14:textId="77777777" w:rsidR="00D90F96" w:rsidRPr="00D90F96" w:rsidRDefault="00D90F96" w:rsidP="00D90F96">
      <w:pPr>
        <w:spacing w:after="0"/>
      </w:pPr>
    </w:p>
    <w:p w14:paraId="1D81A815" w14:textId="27BF824F" w:rsidR="00D90F96" w:rsidRPr="00D90F96" w:rsidRDefault="00D90F96" w:rsidP="00D90F96">
      <w:pPr>
        <w:spacing w:after="0"/>
      </w:pPr>
      <w:r w:rsidRPr="00D90F96">
        <w:t>The God who reigns on high</w:t>
      </w:r>
    </w:p>
    <w:p w14:paraId="121A0047" w14:textId="68F2A2E3" w:rsidR="00D90F96" w:rsidRPr="00D90F96" w:rsidRDefault="00D90F96" w:rsidP="00D90F96">
      <w:pPr>
        <w:spacing w:after="0"/>
      </w:pPr>
      <w:r w:rsidRPr="00D90F96">
        <w:t xml:space="preserve">the great archangels </w:t>
      </w:r>
      <w:proofErr w:type="gramStart"/>
      <w:r w:rsidRPr="00D90F96">
        <w:t>sing;</w:t>
      </w:r>
      <w:proofErr w:type="gramEnd"/>
    </w:p>
    <w:p w14:paraId="0A8964AF" w14:textId="147182E0" w:rsidR="00D90F96" w:rsidRPr="00D90F96" w:rsidRDefault="00D90F96" w:rsidP="00D90F96">
      <w:pPr>
        <w:spacing w:after="0"/>
      </w:pPr>
      <w:r w:rsidRPr="00D90F96">
        <w:t>and 'Holy, holy, holy,' cry,</w:t>
      </w:r>
    </w:p>
    <w:p w14:paraId="53E84C97" w14:textId="21DFF5B7" w:rsidR="00D90F96" w:rsidRPr="00D90F96" w:rsidRDefault="00D90F96" w:rsidP="00D90F96">
      <w:pPr>
        <w:spacing w:after="0"/>
      </w:pPr>
      <w:r w:rsidRPr="00D90F96">
        <w:t>'Almighty King,</w:t>
      </w:r>
    </w:p>
    <w:p w14:paraId="11CF0D7B" w14:textId="38814524" w:rsidR="00D90F96" w:rsidRPr="00D90F96" w:rsidRDefault="00D90F96" w:rsidP="00D90F96">
      <w:pPr>
        <w:spacing w:after="0"/>
      </w:pPr>
      <w:r w:rsidRPr="00D90F96">
        <w:t>who was and is the same,</w:t>
      </w:r>
    </w:p>
    <w:p w14:paraId="4F44EC3E" w14:textId="6E2DADCE" w:rsidR="00D90F96" w:rsidRPr="00D90F96" w:rsidRDefault="00D90F96" w:rsidP="00D90F96">
      <w:pPr>
        <w:spacing w:after="0"/>
      </w:pPr>
      <w:r w:rsidRPr="00D90F96">
        <w:t xml:space="preserve">and evermore shall </w:t>
      </w:r>
      <w:proofErr w:type="gramStart"/>
      <w:r w:rsidRPr="00D90F96">
        <w:t>be;</w:t>
      </w:r>
      <w:proofErr w:type="gramEnd"/>
    </w:p>
    <w:p w14:paraId="2227E815" w14:textId="1C40F226" w:rsidR="00D90F96" w:rsidRPr="00D90F96" w:rsidRDefault="00D90F96" w:rsidP="00D90F96">
      <w:pPr>
        <w:spacing w:after="0"/>
      </w:pPr>
      <w:r w:rsidRPr="00D90F96">
        <w:t>Jehovah, Father, great I AM,</w:t>
      </w:r>
    </w:p>
    <w:p w14:paraId="6FFF3422" w14:textId="615809CD" w:rsidR="00D90F96" w:rsidRPr="00D90F96" w:rsidRDefault="00D90F96" w:rsidP="00D90F96">
      <w:pPr>
        <w:spacing w:after="0"/>
      </w:pPr>
      <w:r w:rsidRPr="00D90F96">
        <w:t>we worship thee.'</w:t>
      </w:r>
    </w:p>
    <w:p w14:paraId="2C7FF9A2" w14:textId="77777777" w:rsidR="00D90F96" w:rsidRPr="00D90F96" w:rsidRDefault="00D90F96" w:rsidP="00D90F96">
      <w:pPr>
        <w:spacing w:after="0"/>
      </w:pPr>
    </w:p>
    <w:p w14:paraId="44988A4D" w14:textId="1BC48541" w:rsidR="00D90F96" w:rsidRPr="00D90F96" w:rsidRDefault="00D90F96" w:rsidP="00D90F96">
      <w:pPr>
        <w:spacing w:after="0"/>
      </w:pPr>
      <w:r w:rsidRPr="00D90F96">
        <w:t>Before the Saviour's face</w:t>
      </w:r>
    </w:p>
    <w:p w14:paraId="2AFE8CA2" w14:textId="0586C59F" w:rsidR="00D90F96" w:rsidRPr="00D90F96" w:rsidRDefault="00D90F96" w:rsidP="00D90F96">
      <w:pPr>
        <w:spacing w:after="0"/>
      </w:pPr>
      <w:r w:rsidRPr="00D90F96">
        <w:t xml:space="preserve">the ransomed nations </w:t>
      </w:r>
      <w:proofErr w:type="gramStart"/>
      <w:r w:rsidRPr="00D90F96">
        <w:t>bow;</w:t>
      </w:r>
      <w:proofErr w:type="gramEnd"/>
    </w:p>
    <w:p w14:paraId="0265E278" w14:textId="3E84E690" w:rsidR="00D90F96" w:rsidRPr="00D90F96" w:rsidRDefault="00D90F96" w:rsidP="00D90F96">
      <w:pPr>
        <w:spacing w:after="0"/>
      </w:pPr>
      <w:proofErr w:type="spellStart"/>
      <w:r w:rsidRPr="00D90F96">
        <w:t>o'erwhelmed</w:t>
      </w:r>
      <w:proofErr w:type="spellEnd"/>
      <w:r w:rsidRPr="00D90F96">
        <w:t xml:space="preserve"> at his almighty grace,</w:t>
      </w:r>
    </w:p>
    <w:p w14:paraId="19ADD13D" w14:textId="50C22391" w:rsidR="00D90F96" w:rsidRPr="00D90F96" w:rsidRDefault="00D90F96" w:rsidP="00D90F96">
      <w:pPr>
        <w:spacing w:after="0"/>
      </w:pPr>
      <w:r w:rsidRPr="00D90F96">
        <w:t>for ever new:</w:t>
      </w:r>
    </w:p>
    <w:p w14:paraId="3C40DB1E" w14:textId="53CC9B01" w:rsidR="00D90F96" w:rsidRPr="00D90F96" w:rsidRDefault="00D90F96" w:rsidP="00D90F96">
      <w:pPr>
        <w:spacing w:after="0"/>
      </w:pPr>
      <w:r w:rsidRPr="00D90F96">
        <w:t>he shows his prints of love,</w:t>
      </w:r>
    </w:p>
    <w:p w14:paraId="1F22E318" w14:textId="4BEF3005" w:rsidR="00D90F96" w:rsidRPr="00D90F96" w:rsidRDefault="00D90F96" w:rsidP="00D90F96">
      <w:pPr>
        <w:spacing w:after="0"/>
      </w:pPr>
      <w:r w:rsidRPr="00D90F96">
        <w:t>they kindle to a flame,</w:t>
      </w:r>
    </w:p>
    <w:p w14:paraId="186ED75A" w14:textId="7F55B758" w:rsidR="00D90F96" w:rsidRPr="00D90F96" w:rsidRDefault="00D90F96" w:rsidP="00D90F96">
      <w:pPr>
        <w:spacing w:after="0"/>
      </w:pPr>
      <w:r w:rsidRPr="00D90F96">
        <w:t>and sound through all the worlds above</w:t>
      </w:r>
    </w:p>
    <w:p w14:paraId="6F48640B" w14:textId="64AE08E1" w:rsidR="00D90F96" w:rsidRPr="00D90F96" w:rsidRDefault="00D90F96" w:rsidP="00D90F96">
      <w:pPr>
        <w:spacing w:after="0"/>
        <w:rPr>
          <w:szCs w:val="28"/>
        </w:rPr>
      </w:pPr>
      <w:r w:rsidRPr="00D90F96">
        <w:rPr>
          <w:szCs w:val="28"/>
        </w:rPr>
        <w:t>the slaughtered Lamb.</w:t>
      </w:r>
    </w:p>
    <w:p w14:paraId="4732FDB8" w14:textId="77777777" w:rsidR="00D90F96" w:rsidRPr="00D90F96" w:rsidRDefault="00D90F96" w:rsidP="00D90F96">
      <w:pPr>
        <w:spacing w:after="0"/>
        <w:rPr>
          <w:szCs w:val="28"/>
        </w:rPr>
      </w:pPr>
    </w:p>
    <w:p w14:paraId="0A3C6246" w14:textId="07320D12" w:rsidR="00D90F96" w:rsidRPr="00D90F96" w:rsidRDefault="00D90F96" w:rsidP="00D90F96">
      <w:pPr>
        <w:spacing w:after="0"/>
        <w:rPr>
          <w:szCs w:val="28"/>
        </w:rPr>
      </w:pPr>
      <w:r w:rsidRPr="00D90F96">
        <w:rPr>
          <w:szCs w:val="28"/>
        </w:rPr>
        <w:t>The whole triumphant host</w:t>
      </w:r>
    </w:p>
    <w:p w14:paraId="4992D685" w14:textId="3B943392" w:rsidR="00D90F96" w:rsidRPr="00D90F96" w:rsidRDefault="00D90F96" w:rsidP="00D90F96">
      <w:pPr>
        <w:spacing w:after="0"/>
        <w:rPr>
          <w:szCs w:val="28"/>
        </w:rPr>
      </w:pPr>
      <w:r w:rsidRPr="00D90F96">
        <w:rPr>
          <w:szCs w:val="28"/>
        </w:rPr>
        <w:t xml:space="preserve">give thanks to God on </w:t>
      </w:r>
      <w:proofErr w:type="gramStart"/>
      <w:r w:rsidRPr="00D90F96">
        <w:rPr>
          <w:szCs w:val="28"/>
        </w:rPr>
        <w:t>high;</w:t>
      </w:r>
      <w:proofErr w:type="gramEnd"/>
    </w:p>
    <w:p w14:paraId="213C83E9" w14:textId="50793611" w:rsidR="00D90F96" w:rsidRPr="00D90F96" w:rsidRDefault="00D90F96" w:rsidP="00D90F96">
      <w:pPr>
        <w:spacing w:after="0"/>
        <w:rPr>
          <w:szCs w:val="28"/>
        </w:rPr>
      </w:pPr>
      <w:r w:rsidRPr="00D90F96">
        <w:rPr>
          <w:szCs w:val="28"/>
        </w:rPr>
        <w:t>'Hail, Father, Son, and Holy Ghost!'</w:t>
      </w:r>
    </w:p>
    <w:p w14:paraId="299D4216" w14:textId="5D9365EF" w:rsidR="00D90F96" w:rsidRPr="00D90F96" w:rsidRDefault="00D90F96" w:rsidP="00D90F96">
      <w:pPr>
        <w:spacing w:after="0"/>
        <w:rPr>
          <w:szCs w:val="28"/>
        </w:rPr>
      </w:pPr>
      <w:r w:rsidRPr="00D90F96">
        <w:rPr>
          <w:szCs w:val="28"/>
        </w:rPr>
        <w:t>they ever cry.</w:t>
      </w:r>
    </w:p>
    <w:p w14:paraId="10FD0190" w14:textId="2556859E" w:rsidR="00D90F96" w:rsidRPr="00D90F96" w:rsidRDefault="00D90F96" w:rsidP="00D90F96">
      <w:pPr>
        <w:spacing w:after="0"/>
        <w:rPr>
          <w:szCs w:val="28"/>
        </w:rPr>
      </w:pPr>
      <w:r w:rsidRPr="00D90F96">
        <w:rPr>
          <w:szCs w:val="28"/>
        </w:rPr>
        <w:t>Hail, Abraham's God, and ours!</w:t>
      </w:r>
    </w:p>
    <w:p w14:paraId="5531B44C" w14:textId="7962B218" w:rsidR="00D90F96" w:rsidRPr="00D90F96" w:rsidRDefault="00D90F96" w:rsidP="00D90F96">
      <w:pPr>
        <w:spacing w:after="0"/>
        <w:rPr>
          <w:szCs w:val="28"/>
        </w:rPr>
      </w:pPr>
      <w:r w:rsidRPr="00D90F96">
        <w:rPr>
          <w:szCs w:val="28"/>
        </w:rPr>
        <w:t>We join the heavenly throng,</w:t>
      </w:r>
    </w:p>
    <w:p w14:paraId="6EDEB048" w14:textId="4564FC63" w:rsidR="00D90F96" w:rsidRPr="00D90F96" w:rsidRDefault="00D90F96" w:rsidP="00D90F96">
      <w:pPr>
        <w:spacing w:after="0"/>
        <w:rPr>
          <w:szCs w:val="28"/>
        </w:rPr>
      </w:pPr>
      <w:r w:rsidRPr="00D90F96">
        <w:rPr>
          <w:szCs w:val="28"/>
        </w:rPr>
        <w:t>and celebrate with all our powers</w:t>
      </w:r>
    </w:p>
    <w:p w14:paraId="71774311" w14:textId="5A4C8321" w:rsidR="00D90F96" w:rsidRPr="00D90F96" w:rsidRDefault="00D90F96" w:rsidP="00D90F96">
      <w:pPr>
        <w:spacing w:after="0"/>
        <w:rPr>
          <w:sz w:val="18"/>
        </w:rPr>
      </w:pPr>
      <w:r w:rsidRPr="00D90F96">
        <w:rPr>
          <w:szCs w:val="28"/>
        </w:rPr>
        <w:t>in endless song.</w:t>
      </w:r>
    </w:p>
    <w:p w14:paraId="0754D585" w14:textId="77777777" w:rsidR="00D90F96" w:rsidRPr="00D90F96" w:rsidRDefault="00D90F96" w:rsidP="00D90F96">
      <w:pPr>
        <w:spacing w:after="0"/>
        <w:jc w:val="right"/>
        <w:rPr>
          <w:i/>
          <w:iCs/>
          <w:sz w:val="18"/>
        </w:rPr>
      </w:pPr>
      <w:r w:rsidRPr="00D90F96">
        <w:rPr>
          <w:i/>
          <w:iCs/>
          <w:sz w:val="18"/>
        </w:rPr>
        <w:t xml:space="preserve">Thomas </w:t>
      </w:r>
      <w:proofErr w:type="spellStart"/>
      <w:r w:rsidRPr="00D90F96">
        <w:rPr>
          <w:i/>
          <w:iCs/>
          <w:sz w:val="18"/>
        </w:rPr>
        <w:t>Olivers</w:t>
      </w:r>
      <w:proofErr w:type="spellEnd"/>
      <w:r w:rsidRPr="00D90F96">
        <w:rPr>
          <w:i/>
          <w:iCs/>
          <w:sz w:val="18"/>
        </w:rPr>
        <w:t xml:space="preserve"> (1725-1799)</w:t>
      </w:r>
    </w:p>
    <w:p w14:paraId="4FA34286" w14:textId="77777777" w:rsidR="00D90F96" w:rsidRDefault="00D90F96" w:rsidP="00C5402A">
      <w:pPr>
        <w:rPr>
          <w:rFonts w:cstheme="minorHAnsi"/>
        </w:rPr>
      </w:pPr>
    </w:p>
    <w:p w14:paraId="2B00B82E" w14:textId="13E4E7F4" w:rsidR="00657EC4" w:rsidRPr="00220A54" w:rsidRDefault="00657EC4" w:rsidP="00C5402A">
      <w:pPr>
        <w:rPr>
          <w:rFonts w:cstheme="minorHAnsi"/>
        </w:rPr>
      </w:pPr>
      <w:r w:rsidRPr="00220A54">
        <w:rPr>
          <w:rFonts w:cstheme="minorHAnsi"/>
        </w:rPr>
        <w:t>Let us pray together</w:t>
      </w:r>
    </w:p>
    <w:p w14:paraId="5253573F" w14:textId="66A77B05" w:rsidR="00055AA1" w:rsidRDefault="00055AA1" w:rsidP="0037426B">
      <w:pPr>
        <w:spacing w:after="0"/>
        <w:rPr>
          <w:rFonts w:cstheme="minorHAnsi"/>
        </w:rPr>
      </w:pPr>
      <w:r>
        <w:rPr>
          <w:rFonts w:cstheme="minorHAnsi"/>
        </w:rPr>
        <w:t>God of all grace</w:t>
      </w:r>
    </w:p>
    <w:p w14:paraId="76FB3E94" w14:textId="599B10C7" w:rsidR="00055AA1" w:rsidRDefault="00055AA1" w:rsidP="0037426B">
      <w:pPr>
        <w:spacing w:after="0"/>
        <w:rPr>
          <w:rFonts w:cstheme="minorHAnsi"/>
        </w:rPr>
      </w:pPr>
      <w:r>
        <w:rPr>
          <w:rFonts w:cstheme="minorHAnsi"/>
        </w:rPr>
        <w:t>We come before you to praise you</w:t>
      </w:r>
      <w:r w:rsidR="00C92D8A">
        <w:rPr>
          <w:rFonts w:cstheme="minorHAnsi"/>
        </w:rPr>
        <w:t>, m</w:t>
      </w:r>
      <w:r>
        <w:rPr>
          <w:rFonts w:cstheme="minorHAnsi"/>
        </w:rPr>
        <w:t>indful that you are the God of our ancestors</w:t>
      </w:r>
      <w:r w:rsidR="00C92D8A">
        <w:rPr>
          <w:rFonts w:cstheme="minorHAnsi"/>
        </w:rPr>
        <w:t>, t</w:t>
      </w:r>
      <w:r w:rsidR="008A52F7">
        <w:rPr>
          <w:rFonts w:cstheme="minorHAnsi"/>
        </w:rPr>
        <w:t>he God who made and keeps your promises.</w:t>
      </w:r>
      <w:r w:rsidR="00576E12">
        <w:rPr>
          <w:rFonts w:cstheme="minorHAnsi"/>
        </w:rPr>
        <w:t xml:space="preserve"> I</w:t>
      </w:r>
      <w:r>
        <w:rPr>
          <w:rFonts w:cstheme="minorHAnsi"/>
        </w:rPr>
        <w:t>n Christ you showed us love that was willing to d</w:t>
      </w:r>
      <w:r w:rsidR="003F2C0C">
        <w:rPr>
          <w:rFonts w:cstheme="minorHAnsi"/>
        </w:rPr>
        <w:t>ie on a</w:t>
      </w:r>
      <w:r>
        <w:rPr>
          <w:rFonts w:cstheme="minorHAnsi"/>
        </w:rPr>
        <w:t xml:space="preserve"> cross for us.</w:t>
      </w:r>
      <w:r w:rsidR="003F2C0C">
        <w:rPr>
          <w:rFonts w:cstheme="minorHAnsi"/>
        </w:rPr>
        <w:t xml:space="preserve"> </w:t>
      </w:r>
      <w:r>
        <w:rPr>
          <w:rFonts w:cstheme="minorHAnsi"/>
        </w:rPr>
        <w:t>The Holy Spirit lives in our hearts and we rejoice that she binds us together as a family of faith.</w:t>
      </w:r>
      <w:r w:rsidR="00465524">
        <w:rPr>
          <w:rFonts w:cstheme="minorHAnsi"/>
        </w:rPr>
        <w:t xml:space="preserve"> For these things we rejoice.</w:t>
      </w:r>
    </w:p>
    <w:p w14:paraId="74A6FA5F" w14:textId="44DFFB3C" w:rsidR="00055AA1" w:rsidRDefault="00055AA1" w:rsidP="0037426B">
      <w:pPr>
        <w:spacing w:after="0"/>
        <w:rPr>
          <w:rFonts w:cstheme="minorHAnsi"/>
        </w:rPr>
      </w:pPr>
    </w:p>
    <w:p w14:paraId="5FB5F5DA" w14:textId="6567A336" w:rsidR="00055AA1" w:rsidRDefault="00055AA1" w:rsidP="0037426B">
      <w:pPr>
        <w:spacing w:after="0"/>
        <w:rPr>
          <w:rFonts w:cstheme="minorHAnsi"/>
        </w:rPr>
      </w:pPr>
      <w:r>
        <w:rPr>
          <w:rFonts w:cstheme="minorHAnsi"/>
        </w:rPr>
        <w:t>We are thankful for the wonder of nature that captivates us. We are thankful for all those people we love and care about and who bring great joy to our lives.</w:t>
      </w:r>
    </w:p>
    <w:p w14:paraId="17ED4D3F" w14:textId="05B92B4E" w:rsidR="00055AA1" w:rsidRDefault="00055AA1" w:rsidP="0037426B">
      <w:pPr>
        <w:spacing w:after="0"/>
        <w:rPr>
          <w:rFonts w:cstheme="minorHAnsi"/>
        </w:rPr>
      </w:pPr>
    </w:p>
    <w:p w14:paraId="4F4EF7E6" w14:textId="20642BE7" w:rsidR="000B204C" w:rsidRDefault="00465524" w:rsidP="0037426B">
      <w:pPr>
        <w:spacing w:after="0"/>
        <w:rPr>
          <w:rFonts w:cstheme="minorHAnsi"/>
        </w:rPr>
      </w:pPr>
      <w:r>
        <w:rPr>
          <w:rFonts w:cstheme="minorHAnsi"/>
        </w:rPr>
        <w:t xml:space="preserve">Yet we know that we do not live as your children or keep your commandments. </w:t>
      </w:r>
      <w:r w:rsidR="000B204C">
        <w:rPr>
          <w:rFonts w:cstheme="minorHAnsi"/>
        </w:rPr>
        <w:t xml:space="preserve">If you </w:t>
      </w:r>
      <w:r w:rsidR="000B204C">
        <w:rPr>
          <w:rFonts w:cstheme="minorHAnsi"/>
        </w:rPr>
        <w:lastRenderedPageBreak/>
        <w:t xml:space="preserve">kept a record </w:t>
      </w:r>
      <w:r w:rsidR="00C92D8A">
        <w:rPr>
          <w:rFonts w:cstheme="minorHAnsi"/>
        </w:rPr>
        <w:t xml:space="preserve">of </w:t>
      </w:r>
      <w:r w:rsidR="000B204C">
        <w:rPr>
          <w:rFonts w:cstheme="minorHAnsi"/>
        </w:rPr>
        <w:t xml:space="preserve">our </w:t>
      </w:r>
      <w:r w:rsidR="00C92D8A">
        <w:rPr>
          <w:rFonts w:cstheme="minorHAnsi"/>
        </w:rPr>
        <w:t>sins,</w:t>
      </w:r>
      <w:r w:rsidR="000B204C">
        <w:rPr>
          <w:rFonts w:cstheme="minorHAnsi"/>
        </w:rPr>
        <w:t xml:space="preserve"> we could not stand</w:t>
      </w:r>
      <w:r w:rsidR="00C92D8A">
        <w:rPr>
          <w:rFonts w:cstheme="minorHAnsi"/>
        </w:rPr>
        <w:t>. J</w:t>
      </w:r>
      <w:r w:rsidR="000B204C">
        <w:rPr>
          <w:rFonts w:cstheme="minorHAnsi"/>
        </w:rPr>
        <w:t>oyously we know that through Christ’s abundance grace we are forgiven.</w:t>
      </w:r>
    </w:p>
    <w:p w14:paraId="2BBEF267" w14:textId="52923D85" w:rsidR="00055AA1" w:rsidRDefault="00BF4C30" w:rsidP="0037426B">
      <w:pPr>
        <w:spacing w:after="0"/>
        <w:rPr>
          <w:rFonts w:cstheme="minorHAnsi"/>
        </w:rPr>
      </w:pPr>
      <w:r>
        <w:rPr>
          <w:rFonts w:cstheme="minorHAnsi"/>
        </w:rPr>
        <w:t>Thanks be to God.</w:t>
      </w:r>
      <w:r>
        <w:rPr>
          <w:rFonts w:cstheme="minorHAnsi"/>
        </w:rPr>
        <w:br/>
        <w:t>Amen</w:t>
      </w:r>
    </w:p>
    <w:p w14:paraId="52F68DE2" w14:textId="57ADF788" w:rsidR="00055AA1" w:rsidRDefault="00055AA1" w:rsidP="0037426B">
      <w:pPr>
        <w:spacing w:after="0"/>
        <w:rPr>
          <w:rFonts w:cstheme="minorHAnsi"/>
        </w:rPr>
      </w:pPr>
    </w:p>
    <w:p w14:paraId="72780EBB" w14:textId="6824149F" w:rsidR="00657EC4" w:rsidRPr="00E12039" w:rsidRDefault="005D45C2" w:rsidP="00C5402A">
      <w:pPr>
        <w:rPr>
          <w:rFonts w:cstheme="minorHAnsi"/>
          <w:color w:val="FF0000"/>
        </w:rPr>
      </w:pPr>
      <w:r>
        <w:rPr>
          <w:rFonts w:cstheme="minorHAnsi"/>
          <w:b/>
        </w:rPr>
        <w:t>Today’s</w:t>
      </w:r>
      <w:r w:rsidR="005756DA" w:rsidRPr="005756DA">
        <w:rPr>
          <w:rFonts w:cstheme="minorHAnsi"/>
          <w:b/>
        </w:rPr>
        <w:t xml:space="preserve"> Reading from the Old Testament</w:t>
      </w:r>
      <w:r w:rsidR="005756DA">
        <w:rPr>
          <w:rFonts w:cstheme="minorHAnsi"/>
        </w:rPr>
        <w:t xml:space="preserve"> </w:t>
      </w:r>
      <w:r w:rsidR="00055AA1">
        <w:rPr>
          <w:rFonts w:cstheme="minorHAnsi"/>
        </w:rPr>
        <w:t>Genesis 17:1-7, 15-</w:t>
      </w:r>
      <w:r w:rsidR="00BF4C30">
        <w:rPr>
          <w:rFonts w:cstheme="minorHAnsi"/>
        </w:rPr>
        <w:t>16</w:t>
      </w:r>
    </w:p>
    <w:p w14:paraId="61AAC7F9" w14:textId="4E8E554F" w:rsidR="00BF4C30" w:rsidRDefault="00657EC4" w:rsidP="00BB0BA2">
      <w:pPr>
        <w:rPr>
          <w:rFonts w:cstheme="minorHAnsi"/>
          <w:b/>
        </w:rPr>
      </w:pPr>
      <w:r w:rsidRPr="00220A54">
        <w:rPr>
          <w:rFonts w:cstheme="minorHAnsi"/>
          <w:b/>
        </w:rPr>
        <w:t>Today’s Gospel Reading</w:t>
      </w:r>
      <w:r w:rsidR="00422264" w:rsidRPr="00220A54">
        <w:rPr>
          <w:rFonts w:cstheme="minorHAnsi"/>
          <w:b/>
        </w:rPr>
        <w:t>:</w:t>
      </w:r>
      <w:r w:rsidR="00BB0BA2">
        <w:rPr>
          <w:rFonts w:cstheme="minorHAnsi"/>
          <w:b/>
        </w:rPr>
        <w:t xml:space="preserve"> </w:t>
      </w:r>
    </w:p>
    <w:p w14:paraId="456BA252" w14:textId="5461B32B" w:rsidR="00BF4C30" w:rsidRPr="00BF4C30" w:rsidRDefault="00BF4C30" w:rsidP="00BB0BA2">
      <w:pPr>
        <w:rPr>
          <w:rFonts w:cstheme="minorHAnsi"/>
          <w:bCs/>
        </w:rPr>
      </w:pPr>
      <w:r>
        <w:rPr>
          <w:rFonts w:cstheme="minorHAnsi"/>
          <w:bCs/>
        </w:rPr>
        <w:t>Mark 8:31-48</w:t>
      </w:r>
    </w:p>
    <w:p w14:paraId="68BD5C30" w14:textId="156C0D25" w:rsidR="00925C44" w:rsidRDefault="00422264" w:rsidP="00657EC4">
      <w:pPr>
        <w:rPr>
          <w:rFonts w:cstheme="minorHAnsi"/>
          <w:b/>
        </w:rPr>
      </w:pPr>
      <w:r w:rsidRPr="00220A54">
        <w:rPr>
          <w:rFonts w:cstheme="minorHAnsi"/>
          <w:b/>
        </w:rPr>
        <w:t>Time to Reflect</w:t>
      </w:r>
    </w:p>
    <w:p w14:paraId="6D40F19F" w14:textId="0502E554" w:rsidR="00925C44" w:rsidRDefault="000A3076" w:rsidP="00657EC4">
      <w:pPr>
        <w:rPr>
          <w:rFonts w:cstheme="minorHAnsi"/>
          <w:bCs/>
        </w:rPr>
      </w:pPr>
      <w:r>
        <w:rPr>
          <w:rFonts w:cstheme="minorHAnsi"/>
          <w:bCs/>
        </w:rPr>
        <w:t>Do you always manage to do something you have said you will do? Or do you sometimes like me find time runs away with you, you simply forget or that it just proves to be impossible?</w:t>
      </w:r>
    </w:p>
    <w:p w14:paraId="09282256" w14:textId="157583FC" w:rsidR="00925C44" w:rsidRDefault="00925C44" w:rsidP="001C0DD1">
      <w:pPr>
        <w:rPr>
          <w:rFonts w:cstheme="minorHAnsi"/>
          <w:bCs/>
        </w:rPr>
      </w:pPr>
      <w:r>
        <w:rPr>
          <w:rFonts w:cstheme="minorHAnsi"/>
          <w:bCs/>
        </w:rPr>
        <w:t>In today’s Bible passages we see the opposite we see a God who is faithful</w:t>
      </w:r>
      <w:r w:rsidR="000A3076">
        <w:rPr>
          <w:rFonts w:cstheme="minorHAnsi"/>
          <w:bCs/>
        </w:rPr>
        <w:t xml:space="preserve"> and who always does what </w:t>
      </w:r>
      <w:r w:rsidR="00507E87">
        <w:rPr>
          <w:rFonts w:cstheme="minorHAnsi"/>
          <w:bCs/>
        </w:rPr>
        <w:t>has been</w:t>
      </w:r>
      <w:r w:rsidR="000A3076">
        <w:rPr>
          <w:rFonts w:cstheme="minorHAnsi"/>
          <w:bCs/>
        </w:rPr>
        <w:t xml:space="preserve"> promised</w:t>
      </w:r>
      <w:r>
        <w:rPr>
          <w:rFonts w:cstheme="minorHAnsi"/>
          <w:bCs/>
        </w:rPr>
        <w:t xml:space="preserve">. We </w:t>
      </w:r>
      <w:r w:rsidR="001C0DD1">
        <w:rPr>
          <w:rFonts w:cstheme="minorHAnsi"/>
          <w:bCs/>
        </w:rPr>
        <w:t xml:space="preserve">have already been assured of pardon for </w:t>
      </w:r>
      <w:r w:rsidR="00507E87">
        <w:rPr>
          <w:rFonts w:cstheme="minorHAnsi"/>
          <w:bCs/>
        </w:rPr>
        <w:t>our</w:t>
      </w:r>
      <w:r w:rsidR="001C0DD1">
        <w:rPr>
          <w:rFonts w:cstheme="minorHAnsi"/>
          <w:bCs/>
        </w:rPr>
        <w:t xml:space="preserve"> knowing that is true because ‘i</w:t>
      </w:r>
      <w:r w:rsidR="001C0DD1" w:rsidRPr="001C0DD1">
        <w:rPr>
          <w:rFonts w:cstheme="minorHAnsi"/>
          <w:bCs/>
        </w:rPr>
        <w:t>f we confess our sins, he who is faithful and just will forgive us our sins and cleanse us from all unrighteousness</w:t>
      </w:r>
      <w:r w:rsidR="001C0DD1">
        <w:rPr>
          <w:rFonts w:cstheme="minorHAnsi"/>
          <w:bCs/>
        </w:rPr>
        <w:t>’ (1 John 1:9)</w:t>
      </w:r>
    </w:p>
    <w:p w14:paraId="6177B074" w14:textId="77585971" w:rsidR="003F2C0C" w:rsidRDefault="003F2C0C" w:rsidP="001C0DD1">
      <w:pPr>
        <w:rPr>
          <w:rFonts w:cstheme="minorHAnsi"/>
          <w:bCs/>
        </w:rPr>
      </w:pPr>
      <w:r>
        <w:rPr>
          <w:rFonts w:cstheme="minorHAnsi"/>
          <w:bCs/>
        </w:rPr>
        <w:t>In our Genesis reading we see the making of the Covenant with Abraham.</w:t>
      </w:r>
      <w:r w:rsidR="00915E13">
        <w:rPr>
          <w:rFonts w:cstheme="minorHAnsi"/>
          <w:bCs/>
        </w:rPr>
        <w:t xml:space="preserve"> Even Abraham’s name was changed from Abram to reflect this.</w:t>
      </w:r>
      <w:r>
        <w:rPr>
          <w:rFonts w:cstheme="minorHAnsi"/>
          <w:bCs/>
        </w:rPr>
        <w:t xml:space="preserve"> We know that God’s people did not always follow </w:t>
      </w:r>
      <w:proofErr w:type="gramStart"/>
      <w:r>
        <w:rPr>
          <w:rFonts w:cstheme="minorHAnsi"/>
          <w:bCs/>
        </w:rPr>
        <w:t>God</w:t>
      </w:r>
      <w:proofErr w:type="gramEnd"/>
      <w:r>
        <w:rPr>
          <w:rFonts w:cstheme="minorHAnsi"/>
          <w:bCs/>
        </w:rPr>
        <w:t xml:space="preserve"> but we do know that God kept that covenant for God is faithful. </w:t>
      </w:r>
    </w:p>
    <w:p w14:paraId="0E6CC64E" w14:textId="664FA396" w:rsidR="003F2C0C" w:rsidRDefault="003F2C0C" w:rsidP="001C0DD1">
      <w:pPr>
        <w:rPr>
          <w:rFonts w:cstheme="minorHAnsi"/>
          <w:bCs/>
        </w:rPr>
      </w:pPr>
      <w:r>
        <w:rPr>
          <w:rFonts w:cstheme="minorHAnsi"/>
          <w:bCs/>
        </w:rPr>
        <w:t>Perhaps the ultimate expression</w:t>
      </w:r>
      <w:r w:rsidR="00C50E82">
        <w:rPr>
          <w:rFonts w:cstheme="minorHAnsi"/>
          <w:bCs/>
        </w:rPr>
        <w:t xml:space="preserve"> of God’s faithfulness was Christ- God incarnate- dying on the cross for us. </w:t>
      </w:r>
      <w:r w:rsidR="003A4776">
        <w:rPr>
          <w:rFonts w:cstheme="minorHAnsi"/>
          <w:bCs/>
        </w:rPr>
        <w:t>In our gospel reading Jesus makes it clear that he must suffer and die</w:t>
      </w:r>
      <w:r w:rsidR="00C92D8A">
        <w:rPr>
          <w:rFonts w:cstheme="minorHAnsi"/>
          <w:bCs/>
        </w:rPr>
        <w:t>, c</w:t>
      </w:r>
      <w:r w:rsidR="003A4776">
        <w:rPr>
          <w:rFonts w:cstheme="minorHAnsi"/>
          <w:bCs/>
        </w:rPr>
        <w:t xml:space="preserve">hoosing to suffer for us out of pure obedience and love. </w:t>
      </w:r>
      <w:r w:rsidR="00C50E82">
        <w:rPr>
          <w:rFonts w:cstheme="minorHAnsi"/>
          <w:bCs/>
        </w:rPr>
        <w:t xml:space="preserve"> </w:t>
      </w:r>
    </w:p>
    <w:p w14:paraId="57F6194A" w14:textId="529A6C32" w:rsidR="003F2C0C" w:rsidRPr="00925C44" w:rsidRDefault="003F2C0C" w:rsidP="001C0DD1">
      <w:pPr>
        <w:rPr>
          <w:rFonts w:cstheme="minorHAnsi"/>
          <w:bCs/>
        </w:rPr>
      </w:pPr>
      <w:r>
        <w:rPr>
          <w:rFonts w:cstheme="minorHAnsi"/>
          <w:bCs/>
        </w:rPr>
        <w:t xml:space="preserve">Jesus offered us a challenge as to whether we are prepared to take up our cross and follow him? </w:t>
      </w:r>
      <w:r w:rsidR="00252804">
        <w:rPr>
          <w:rFonts w:cstheme="minorHAnsi"/>
          <w:bCs/>
        </w:rPr>
        <w:t xml:space="preserve">In Lent we traditionally think about temptation. Perhaps the ultimate temptation is not to be faithful to Christ. </w:t>
      </w:r>
      <w:r>
        <w:rPr>
          <w:rFonts w:cstheme="minorHAnsi"/>
          <w:bCs/>
        </w:rPr>
        <w:t xml:space="preserve">We know that because he was faithful to his </w:t>
      </w:r>
      <w:proofErr w:type="gramStart"/>
      <w:r>
        <w:rPr>
          <w:rFonts w:cstheme="minorHAnsi"/>
          <w:bCs/>
        </w:rPr>
        <w:t>calling</w:t>
      </w:r>
      <w:proofErr w:type="gramEnd"/>
      <w:r>
        <w:rPr>
          <w:rFonts w:cstheme="minorHAnsi"/>
          <w:bCs/>
        </w:rPr>
        <w:t xml:space="preserve"> we can </w:t>
      </w:r>
      <w:r>
        <w:rPr>
          <w:rFonts w:cstheme="minorHAnsi"/>
          <w:bCs/>
        </w:rPr>
        <w:t>be equipped in the power of the Holy Spirit to be faithful to our calling to follow him.</w:t>
      </w:r>
    </w:p>
    <w:p w14:paraId="1635C0D2" w14:textId="77777777" w:rsidR="00C7748F" w:rsidRDefault="00C7748F" w:rsidP="00657EC4">
      <w:pPr>
        <w:rPr>
          <w:rFonts w:cstheme="minorHAnsi"/>
        </w:rPr>
      </w:pPr>
      <w:r w:rsidRPr="00220A54">
        <w:rPr>
          <w:rFonts w:cstheme="minorHAnsi"/>
        </w:rPr>
        <w:t>Take a time to sit quietly</w:t>
      </w:r>
    </w:p>
    <w:p w14:paraId="27330667" w14:textId="036362D8" w:rsidR="00C7748F" w:rsidRPr="00220A54" w:rsidRDefault="00C7748F" w:rsidP="003A4776">
      <w:pPr>
        <w:spacing w:before="240"/>
        <w:rPr>
          <w:rFonts w:cstheme="minorHAnsi"/>
          <w:b/>
        </w:rPr>
      </w:pPr>
      <w:r w:rsidRPr="00220A54">
        <w:rPr>
          <w:rFonts w:cstheme="minorHAnsi"/>
          <w:b/>
        </w:rPr>
        <w:t>A time of prayer</w:t>
      </w:r>
      <w:r w:rsidR="003A4776">
        <w:rPr>
          <w:rFonts w:cstheme="minorHAnsi"/>
          <w:b/>
        </w:rPr>
        <w:t xml:space="preserve"> (please add your own prayers where the ellips</w:t>
      </w:r>
      <w:r w:rsidR="00C92D8A">
        <w:rPr>
          <w:rFonts w:cstheme="minorHAnsi"/>
          <w:b/>
        </w:rPr>
        <w:t>e</w:t>
      </w:r>
      <w:r w:rsidR="003A4776">
        <w:rPr>
          <w:rFonts w:cstheme="minorHAnsi"/>
          <w:b/>
        </w:rPr>
        <w:t>s are)</w:t>
      </w:r>
    </w:p>
    <w:p w14:paraId="12E369E6" w14:textId="1B956B59" w:rsidR="005D45C2" w:rsidRDefault="00005729" w:rsidP="00D90F96">
      <w:pPr>
        <w:widowControl w:val="0"/>
        <w:tabs>
          <w:tab w:val="right" w:pos="360"/>
          <w:tab w:val="left" w:pos="480"/>
          <w:tab w:val="left" w:pos="720"/>
          <w:tab w:val="left" w:pos="1800"/>
          <w:tab w:val="left" w:pos="6480"/>
          <w:tab w:val="left" w:pos="7200"/>
        </w:tabs>
        <w:spacing w:after="0" w:line="240" w:lineRule="auto"/>
        <w:ind w:right="-300"/>
        <w:rPr>
          <w:rFonts w:cstheme="minorHAnsi"/>
          <w:bCs/>
          <w:snapToGrid w:val="0"/>
          <w:lang w:val="en-US"/>
        </w:rPr>
      </w:pPr>
      <w:r>
        <w:rPr>
          <w:rFonts w:cstheme="minorHAnsi"/>
          <w:bCs/>
          <w:snapToGrid w:val="0"/>
          <w:lang w:val="en-US"/>
        </w:rPr>
        <w:t>Loving God,</w:t>
      </w:r>
    </w:p>
    <w:p w14:paraId="7AEFB364" w14:textId="77777777" w:rsidR="000B204C" w:rsidRDefault="000B204C" w:rsidP="00D90F96">
      <w:pPr>
        <w:widowControl w:val="0"/>
        <w:tabs>
          <w:tab w:val="right" w:pos="360"/>
          <w:tab w:val="left" w:pos="480"/>
          <w:tab w:val="left" w:pos="720"/>
          <w:tab w:val="left" w:pos="1800"/>
          <w:tab w:val="left" w:pos="6480"/>
          <w:tab w:val="left" w:pos="7200"/>
        </w:tabs>
        <w:spacing w:after="0" w:line="240" w:lineRule="auto"/>
        <w:ind w:right="-300"/>
        <w:rPr>
          <w:rFonts w:cstheme="minorHAnsi"/>
          <w:bCs/>
          <w:snapToGrid w:val="0"/>
          <w:lang w:val="en-US"/>
        </w:rPr>
      </w:pPr>
    </w:p>
    <w:p w14:paraId="07CEB37B" w14:textId="6A488E40" w:rsidR="000B204C" w:rsidRDefault="000B204C" w:rsidP="00D90F96">
      <w:pPr>
        <w:widowControl w:val="0"/>
        <w:tabs>
          <w:tab w:val="right" w:pos="360"/>
          <w:tab w:val="left" w:pos="480"/>
          <w:tab w:val="left" w:pos="720"/>
          <w:tab w:val="left" w:pos="1800"/>
          <w:tab w:val="left" w:pos="6480"/>
          <w:tab w:val="left" w:pos="7200"/>
        </w:tabs>
        <w:spacing w:after="0" w:line="240" w:lineRule="auto"/>
        <w:ind w:right="-300"/>
        <w:rPr>
          <w:rFonts w:cstheme="minorHAnsi"/>
          <w:bCs/>
          <w:snapToGrid w:val="0"/>
          <w:lang w:val="en-US"/>
        </w:rPr>
      </w:pPr>
      <w:r>
        <w:rPr>
          <w:rFonts w:cstheme="minorHAnsi"/>
          <w:bCs/>
          <w:snapToGrid w:val="0"/>
          <w:lang w:val="en-US"/>
        </w:rPr>
        <w:t xml:space="preserve">We pray for our world. Particularly thinking of those </w:t>
      </w:r>
      <w:proofErr w:type="gramStart"/>
      <w:r>
        <w:rPr>
          <w:rFonts w:cstheme="minorHAnsi"/>
          <w:bCs/>
          <w:snapToGrid w:val="0"/>
          <w:lang w:val="en-US"/>
        </w:rPr>
        <w:t>places</w:t>
      </w:r>
      <w:proofErr w:type="gramEnd"/>
      <w:r>
        <w:rPr>
          <w:rFonts w:cstheme="minorHAnsi"/>
          <w:bCs/>
          <w:snapToGrid w:val="0"/>
          <w:lang w:val="en-US"/>
        </w:rPr>
        <w:t xml:space="preserve"> we know that are on our screens on the news this week…</w:t>
      </w:r>
    </w:p>
    <w:p w14:paraId="72389D41" w14:textId="00F5BF8D" w:rsidR="000B204C" w:rsidRDefault="000B204C" w:rsidP="00D90F96">
      <w:pPr>
        <w:widowControl w:val="0"/>
        <w:tabs>
          <w:tab w:val="right" w:pos="360"/>
          <w:tab w:val="left" w:pos="480"/>
          <w:tab w:val="left" w:pos="720"/>
          <w:tab w:val="left" w:pos="1800"/>
          <w:tab w:val="left" w:pos="6480"/>
          <w:tab w:val="left" w:pos="7200"/>
        </w:tabs>
        <w:spacing w:after="0" w:line="240" w:lineRule="auto"/>
        <w:ind w:right="-300"/>
        <w:rPr>
          <w:rFonts w:cstheme="minorHAnsi"/>
          <w:bCs/>
          <w:snapToGrid w:val="0"/>
          <w:lang w:val="en-US"/>
        </w:rPr>
      </w:pPr>
    </w:p>
    <w:p w14:paraId="66275FF3" w14:textId="016E1A6B" w:rsidR="000B204C" w:rsidRDefault="000B204C" w:rsidP="00D90F96">
      <w:pPr>
        <w:widowControl w:val="0"/>
        <w:tabs>
          <w:tab w:val="right" w:pos="360"/>
          <w:tab w:val="left" w:pos="480"/>
          <w:tab w:val="left" w:pos="720"/>
          <w:tab w:val="left" w:pos="1800"/>
          <w:tab w:val="left" w:pos="6480"/>
          <w:tab w:val="left" w:pos="7200"/>
        </w:tabs>
        <w:spacing w:after="0" w:line="240" w:lineRule="auto"/>
        <w:ind w:right="-300"/>
        <w:rPr>
          <w:rFonts w:cstheme="minorHAnsi"/>
          <w:bCs/>
          <w:snapToGrid w:val="0"/>
          <w:lang w:val="en-US"/>
        </w:rPr>
      </w:pPr>
      <w:r>
        <w:rPr>
          <w:rFonts w:cstheme="minorHAnsi"/>
          <w:bCs/>
          <w:snapToGrid w:val="0"/>
          <w:lang w:val="en-US"/>
        </w:rPr>
        <w:t>We pray for our communities and particularly those parts of our communities where hurt or division is felt…</w:t>
      </w:r>
    </w:p>
    <w:p w14:paraId="77F82727" w14:textId="0602EA6D" w:rsidR="000B204C" w:rsidRDefault="000B204C" w:rsidP="00D90F96">
      <w:pPr>
        <w:widowControl w:val="0"/>
        <w:tabs>
          <w:tab w:val="right" w:pos="360"/>
          <w:tab w:val="left" w:pos="480"/>
          <w:tab w:val="left" w:pos="720"/>
          <w:tab w:val="left" w:pos="1800"/>
          <w:tab w:val="left" w:pos="6480"/>
          <w:tab w:val="left" w:pos="7200"/>
        </w:tabs>
        <w:spacing w:after="0" w:line="240" w:lineRule="auto"/>
        <w:ind w:right="-300"/>
        <w:rPr>
          <w:rFonts w:cstheme="minorHAnsi"/>
          <w:bCs/>
          <w:snapToGrid w:val="0"/>
          <w:lang w:val="en-US"/>
        </w:rPr>
      </w:pPr>
    </w:p>
    <w:p w14:paraId="38E7FBCA" w14:textId="52CB6AB8" w:rsidR="000B204C" w:rsidRDefault="000B204C" w:rsidP="00D90F96">
      <w:pPr>
        <w:widowControl w:val="0"/>
        <w:tabs>
          <w:tab w:val="right" w:pos="360"/>
          <w:tab w:val="left" w:pos="480"/>
          <w:tab w:val="left" w:pos="720"/>
          <w:tab w:val="left" w:pos="1800"/>
          <w:tab w:val="left" w:pos="6480"/>
          <w:tab w:val="left" w:pos="7200"/>
        </w:tabs>
        <w:spacing w:after="0" w:line="240" w:lineRule="auto"/>
        <w:ind w:right="-300"/>
        <w:rPr>
          <w:rFonts w:cstheme="minorHAnsi"/>
          <w:bCs/>
          <w:snapToGrid w:val="0"/>
          <w:lang w:val="en-US"/>
        </w:rPr>
      </w:pPr>
      <w:r>
        <w:rPr>
          <w:rFonts w:cstheme="minorHAnsi"/>
          <w:bCs/>
          <w:snapToGrid w:val="0"/>
          <w:lang w:val="en-US"/>
        </w:rPr>
        <w:t>We pray for those we know who are sick and suffering and ask that they know your presence…</w:t>
      </w:r>
    </w:p>
    <w:p w14:paraId="60C9F726" w14:textId="3F1B52A2" w:rsidR="000B204C" w:rsidRDefault="000B204C" w:rsidP="00D90F96">
      <w:pPr>
        <w:widowControl w:val="0"/>
        <w:tabs>
          <w:tab w:val="right" w:pos="360"/>
          <w:tab w:val="left" w:pos="480"/>
          <w:tab w:val="left" w:pos="720"/>
          <w:tab w:val="left" w:pos="1800"/>
          <w:tab w:val="left" w:pos="6480"/>
          <w:tab w:val="left" w:pos="7200"/>
        </w:tabs>
        <w:spacing w:after="0" w:line="240" w:lineRule="auto"/>
        <w:ind w:right="-300"/>
        <w:rPr>
          <w:rFonts w:cstheme="minorHAnsi"/>
          <w:bCs/>
          <w:snapToGrid w:val="0"/>
          <w:lang w:val="en-US"/>
        </w:rPr>
      </w:pPr>
    </w:p>
    <w:p w14:paraId="76CA7126" w14:textId="5B521AD2" w:rsidR="000B204C" w:rsidRDefault="000B204C" w:rsidP="00D90F96">
      <w:pPr>
        <w:widowControl w:val="0"/>
        <w:tabs>
          <w:tab w:val="right" w:pos="360"/>
          <w:tab w:val="left" w:pos="480"/>
          <w:tab w:val="left" w:pos="720"/>
          <w:tab w:val="left" w:pos="1800"/>
          <w:tab w:val="left" w:pos="6480"/>
          <w:tab w:val="left" w:pos="7200"/>
        </w:tabs>
        <w:spacing w:after="0" w:line="240" w:lineRule="auto"/>
        <w:ind w:right="-300"/>
        <w:rPr>
          <w:rFonts w:cstheme="minorHAnsi"/>
          <w:bCs/>
          <w:snapToGrid w:val="0"/>
          <w:lang w:val="en-US"/>
        </w:rPr>
      </w:pPr>
      <w:r>
        <w:rPr>
          <w:rFonts w:cstheme="minorHAnsi"/>
          <w:bCs/>
          <w:snapToGrid w:val="0"/>
          <w:lang w:val="en-US"/>
        </w:rPr>
        <w:t>We remember all who have died and their families and ask that you comfort the bereaved and hold those who have died in your eternal care…</w:t>
      </w:r>
    </w:p>
    <w:p w14:paraId="687228E8" w14:textId="28F98777" w:rsidR="00005729" w:rsidRPr="00465524" w:rsidRDefault="000B204C" w:rsidP="00D90F96">
      <w:pPr>
        <w:widowControl w:val="0"/>
        <w:tabs>
          <w:tab w:val="right" w:pos="360"/>
          <w:tab w:val="left" w:pos="480"/>
          <w:tab w:val="left" w:pos="720"/>
          <w:tab w:val="left" w:pos="1800"/>
          <w:tab w:val="left" w:pos="6480"/>
          <w:tab w:val="left" w:pos="7200"/>
        </w:tabs>
        <w:spacing w:after="0" w:line="240" w:lineRule="auto"/>
        <w:ind w:right="-300"/>
        <w:rPr>
          <w:rFonts w:cstheme="minorHAnsi"/>
          <w:bCs/>
          <w:snapToGrid w:val="0"/>
        </w:rPr>
      </w:pPr>
      <w:r>
        <w:rPr>
          <w:rFonts w:cstheme="minorHAnsi"/>
          <w:bCs/>
          <w:snapToGrid w:val="0"/>
          <w:lang w:val="en-US"/>
        </w:rPr>
        <w:t xml:space="preserve">  </w:t>
      </w:r>
      <w:r w:rsidR="00005729" w:rsidRPr="00465524">
        <w:rPr>
          <w:rFonts w:cstheme="minorHAnsi"/>
          <w:bCs/>
          <w:snapToGrid w:val="0"/>
        </w:rPr>
        <w:br/>
        <w:t>Merciful God accept these prayers for the sake of your Son our saviour Jesus Christ. Amen</w:t>
      </w:r>
    </w:p>
    <w:p w14:paraId="214AF22E" w14:textId="77777777" w:rsidR="00005729" w:rsidRPr="00005729" w:rsidRDefault="00005729" w:rsidP="005D45C2">
      <w:pPr>
        <w:widowControl w:val="0"/>
        <w:tabs>
          <w:tab w:val="right" w:pos="360"/>
          <w:tab w:val="left" w:pos="480"/>
          <w:tab w:val="left" w:pos="720"/>
          <w:tab w:val="left" w:pos="1800"/>
          <w:tab w:val="left" w:pos="6480"/>
          <w:tab w:val="left" w:pos="7200"/>
        </w:tabs>
        <w:spacing w:after="0" w:line="240" w:lineRule="auto"/>
        <w:ind w:right="-300"/>
        <w:jc w:val="both"/>
        <w:rPr>
          <w:rFonts w:cstheme="minorHAnsi"/>
          <w:bCs/>
          <w:snapToGrid w:val="0"/>
          <w:lang w:val="en-US"/>
        </w:rPr>
      </w:pPr>
    </w:p>
    <w:p w14:paraId="396256A0" w14:textId="77777777" w:rsidR="005D45C2" w:rsidRPr="005D45C2" w:rsidRDefault="005D45C2" w:rsidP="005D45C2">
      <w:pPr>
        <w:widowControl w:val="0"/>
        <w:tabs>
          <w:tab w:val="right" w:pos="360"/>
          <w:tab w:val="left" w:pos="480"/>
          <w:tab w:val="left" w:pos="720"/>
          <w:tab w:val="left" w:pos="1800"/>
          <w:tab w:val="left" w:pos="6480"/>
          <w:tab w:val="left" w:pos="7200"/>
        </w:tabs>
        <w:spacing w:after="0" w:line="240" w:lineRule="auto"/>
        <w:ind w:right="-300"/>
        <w:jc w:val="both"/>
        <w:rPr>
          <w:rStyle w:val="Emphasis"/>
          <w:rFonts w:cstheme="minorHAnsi"/>
          <w:b/>
          <w:i w:val="0"/>
          <w:iCs w:val="0"/>
          <w:snapToGrid w:val="0"/>
          <w:lang w:val="en-US"/>
        </w:rPr>
      </w:pPr>
      <w:r w:rsidRPr="005D45C2">
        <w:rPr>
          <w:rStyle w:val="Emphasis"/>
          <w:rFonts w:cstheme="minorHAnsi"/>
          <w:b/>
          <w:i w:val="0"/>
        </w:rPr>
        <w:t>The Lord’s Prayer</w:t>
      </w:r>
    </w:p>
    <w:p w14:paraId="15A72A4A" w14:textId="77777777" w:rsidR="002730C7" w:rsidRDefault="00220A54" w:rsidP="002C385C">
      <w:pPr>
        <w:pStyle w:val="NormalWeb"/>
        <w:spacing w:before="0" w:beforeAutospacing="0" w:after="300" w:afterAutospacing="0"/>
        <w:rPr>
          <w:rStyle w:val="Emphasis"/>
          <w:rFonts w:asciiTheme="minorHAnsi" w:hAnsiTheme="minorHAnsi" w:cstheme="minorHAnsi"/>
        </w:rPr>
      </w:pPr>
      <w:r w:rsidRPr="00220A54">
        <w:rPr>
          <w:rStyle w:val="Emphasis"/>
          <w:rFonts w:asciiTheme="minorHAnsi" w:hAnsiTheme="minorHAnsi" w:cstheme="minorHAnsi"/>
        </w:rPr>
        <w:t>Our Father ……</w:t>
      </w:r>
    </w:p>
    <w:p w14:paraId="3F47B189" w14:textId="21C0C52B" w:rsidR="00E12039" w:rsidRDefault="00220A54" w:rsidP="002C385C">
      <w:pPr>
        <w:pStyle w:val="NormalWeb"/>
        <w:spacing w:before="0" w:beforeAutospacing="0" w:after="300" w:afterAutospacing="0"/>
      </w:pPr>
      <w:r>
        <w:rPr>
          <w:rStyle w:val="Emphasis"/>
          <w:rFonts w:asciiTheme="minorHAnsi" w:hAnsiTheme="minorHAnsi" w:cstheme="minorHAnsi"/>
          <w:b/>
        </w:rPr>
        <w:t>Listen to</w:t>
      </w:r>
      <w:r w:rsidR="005D45C2">
        <w:rPr>
          <w:rStyle w:val="Emphasis"/>
          <w:rFonts w:asciiTheme="minorHAnsi" w:hAnsiTheme="minorHAnsi" w:cstheme="minorHAnsi"/>
          <w:b/>
        </w:rPr>
        <w:t xml:space="preserve"> </w:t>
      </w:r>
      <w:r w:rsidR="001C0DD1">
        <w:t xml:space="preserve">Faithful (Lou </w:t>
      </w:r>
      <w:proofErr w:type="spellStart"/>
      <w:r w:rsidR="001C0DD1">
        <w:t>Fellingham</w:t>
      </w:r>
      <w:proofErr w:type="spellEnd"/>
      <w:r w:rsidR="001C0DD1">
        <w:t xml:space="preserve">) </w:t>
      </w:r>
      <w:hyperlink r:id="rId8" w:history="1">
        <w:r w:rsidR="00D90F96" w:rsidRPr="002E488B">
          <w:rPr>
            <w:rStyle w:val="Hyperlink"/>
          </w:rPr>
          <w:t>https://youtu.be/h0vm5JNfJ34</w:t>
        </w:r>
      </w:hyperlink>
    </w:p>
    <w:p w14:paraId="1414E5B4" w14:textId="4BB0532A" w:rsidR="00220A54" w:rsidRPr="002730C7" w:rsidRDefault="002C385C" w:rsidP="002C385C">
      <w:pPr>
        <w:pStyle w:val="NormalWeb"/>
        <w:spacing w:before="0" w:beforeAutospacing="0" w:after="300" w:afterAutospacing="0"/>
        <w:rPr>
          <w:rFonts w:asciiTheme="minorHAnsi" w:hAnsiTheme="minorHAnsi" w:cstheme="minorHAnsi"/>
          <w:color w:val="002060"/>
          <w:sz w:val="20"/>
        </w:rPr>
      </w:pPr>
      <w:r>
        <w:rPr>
          <w:rFonts w:asciiTheme="minorHAnsi" w:hAnsiTheme="minorHAnsi" w:cstheme="minorHAnsi"/>
          <w:b/>
        </w:rPr>
        <w:t>or sing a verse of a hymn that comes to mind</w:t>
      </w:r>
    </w:p>
    <w:p w14:paraId="00BCEC2F" w14:textId="10B7F8FD" w:rsidR="00220A54" w:rsidRDefault="00220A54" w:rsidP="00657EC4">
      <w:pPr>
        <w:rPr>
          <w:rFonts w:cstheme="minorHAnsi"/>
          <w:b/>
          <w:szCs w:val="20"/>
        </w:rPr>
      </w:pPr>
      <w:r w:rsidRPr="00220A54">
        <w:rPr>
          <w:rFonts w:cstheme="minorHAnsi"/>
          <w:b/>
          <w:szCs w:val="20"/>
        </w:rPr>
        <w:t>A prayer of blessing</w:t>
      </w:r>
    </w:p>
    <w:p w14:paraId="0908D4E5" w14:textId="0ADA81C7" w:rsidR="000B204C" w:rsidRDefault="001C0DD1" w:rsidP="00657EC4">
      <w:pPr>
        <w:rPr>
          <w:rFonts w:cstheme="minorHAnsi"/>
          <w:bCs/>
          <w:szCs w:val="20"/>
        </w:rPr>
      </w:pPr>
      <w:r>
        <w:rPr>
          <w:rFonts w:cstheme="minorHAnsi"/>
          <w:bCs/>
          <w:szCs w:val="20"/>
        </w:rPr>
        <w:t>May we know the faithfulness of God in our lives, may we live with the assurance we are children of God and know ourselves to be loved.</w:t>
      </w:r>
      <w:r w:rsidR="003F2C0C">
        <w:rPr>
          <w:rFonts w:cstheme="minorHAnsi"/>
          <w:bCs/>
          <w:szCs w:val="20"/>
        </w:rPr>
        <w:t xml:space="preserve"> May we find ourselves faithful even amidst temptation. </w:t>
      </w:r>
    </w:p>
    <w:p w14:paraId="43E7D8FC" w14:textId="77777777" w:rsidR="00D90F96" w:rsidRDefault="000B204C" w:rsidP="00D90F96">
      <w:pPr>
        <w:rPr>
          <w:rFonts w:cstheme="minorHAnsi"/>
          <w:bCs/>
          <w:szCs w:val="20"/>
        </w:rPr>
      </w:pPr>
      <w:r>
        <w:rPr>
          <w:rFonts w:cstheme="minorHAnsi"/>
          <w:bCs/>
          <w:szCs w:val="20"/>
        </w:rPr>
        <w:t>And the blessing of God the Three in One reside with us always. Amen</w:t>
      </w:r>
    </w:p>
    <w:p w14:paraId="7F16A74B" w14:textId="6D53D38E" w:rsidR="00830BC3" w:rsidRDefault="005D45C2" w:rsidP="00D90F96">
      <w:pPr>
        <w:jc w:val="right"/>
        <w:rPr>
          <w:rFonts w:cstheme="minorHAnsi"/>
          <w:color w:val="FF0000"/>
          <w:sz w:val="12"/>
          <w:szCs w:val="16"/>
          <w:lang w:val="en"/>
        </w:rPr>
      </w:pPr>
      <w:r w:rsidRPr="005D45C2">
        <w:rPr>
          <w:rFonts w:cstheme="minorHAnsi"/>
          <w:sz w:val="12"/>
          <w:szCs w:val="16"/>
          <w:lang w:val="en"/>
        </w:rPr>
        <w:t xml:space="preserve">Original Materials </w:t>
      </w:r>
      <w:r w:rsidR="008049DA">
        <w:rPr>
          <w:rFonts w:cstheme="minorHAnsi"/>
          <w:sz w:val="12"/>
          <w:szCs w:val="16"/>
          <w:lang w:val="en"/>
        </w:rPr>
        <w:t>by James Blackhall</w:t>
      </w:r>
    </w:p>
    <w:p w14:paraId="26423EA2" w14:textId="10E18A8C" w:rsidR="00830BC3" w:rsidRDefault="00830BC3" w:rsidP="00D90F96">
      <w:pPr>
        <w:jc w:val="right"/>
        <w:rPr>
          <w:rFonts w:cstheme="minorHAnsi"/>
          <w:color w:val="002060"/>
          <w:sz w:val="12"/>
          <w:szCs w:val="16"/>
          <w:lang w:val="en"/>
        </w:rPr>
      </w:pPr>
      <w:r>
        <w:rPr>
          <w:rFonts w:cstheme="minorHAnsi"/>
          <w:color w:val="002060"/>
          <w:sz w:val="12"/>
          <w:szCs w:val="16"/>
          <w:lang w:val="en"/>
        </w:rPr>
        <w:t>All</w:t>
      </w:r>
      <w:r w:rsidR="00D90F96">
        <w:rPr>
          <w:rFonts w:cstheme="minorHAnsi"/>
          <w:color w:val="002060"/>
          <w:sz w:val="12"/>
          <w:szCs w:val="16"/>
          <w:lang w:val="en"/>
        </w:rPr>
        <w:t xml:space="preserve"> </w:t>
      </w:r>
      <w:r>
        <w:rPr>
          <w:rFonts w:cstheme="minorHAnsi"/>
          <w:color w:val="002060"/>
          <w:sz w:val="12"/>
          <w:szCs w:val="16"/>
          <w:lang w:val="en"/>
        </w:rPr>
        <w:t xml:space="preserve">Hymns reproduced under </w:t>
      </w:r>
      <w:proofErr w:type="spellStart"/>
      <w:r>
        <w:rPr>
          <w:rFonts w:cstheme="minorHAnsi"/>
          <w:color w:val="002060"/>
          <w:sz w:val="12"/>
          <w:szCs w:val="16"/>
          <w:lang w:val="en"/>
        </w:rPr>
        <w:t>CCLi</w:t>
      </w:r>
      <w:proofErr w:type="spellEnd"/>
      <w:r>
        <w:rPr>
          <w:rFonts w:cstheme="minorHAnsi"/>
          <w:color w:val="002060"/>
          <w:sz w:val="12"/>
          <w:szCs w:val="16"/>
          <w:lang w:val="en"/>
        </w:rPr>
        <w:t xml:space="preserve"> </w:t>
      </w:r>
      <w:r w:rsidRPr="00830BC3">
        <w:rPr>
          <w:rFonts w:cstheme="minorHAnsi"/>
          <w:color w:val="002060"/>
          <w:sz w:val="12"/>
          <w:szCs w:val="16"/>
          <w:lang w:val="en"/>
        </w:rPr>
        <w:t>1144191</w:t>
      </w:r>
      <w:r>
        <w:rPr>
          <w:rFonts w:cstheme="minorHAnsi"/>
          <w:color w:val="002060"/>
          <w:sz w:val="12"/>
          <w:szCs w:val="16"/>
          <w:lang w:val="en"/>
        </w:rPr>
        <w:t xml:space="preserve">.  </w:t>
      </w:r>
    </w:p>
    <w:p w14:paraId="566997EE" w14:textId="0A346C0B" w:rsidR="001F3B8A" w:rsidRDefault="00830BC3" w:rsidP="00D90F96">
      <w:pPr>
        <w:jc w:val="right"/>
        <w:rPr>
          <w:rFonts w:cstheme="minorHAnsi"/>
          <w:color w:val="002060"/>
          <w:sz w:val="12"/>
          <w:szCs w:val="16"/>
          <w:lang w:val="en"/>
        </w:rPr>
      </w:pPr>
      <w:r>
        <w:rPr>
          <w:rFonts w:cstheme="minorHAnsi"/>
          <w:color w:val="002060"/>
          <w:sz w:val="12"/>
          <w:szCs w:val="16"/>
          <w:lang w:val="en"/>
        </w:rPr>
        <w:t xml:space="preserve">Local Churches please insert </w:t>
      </w:r>
      <w:proofErr w:type="spellStart"/>
      <w:r>
        <w:rPr>
          <w:rFonts w:cstheme="minorHAnsi"/>
          <w:color w:val="002060"/>
          <w:sz w:val="12"/>
          <w:szCs w:val="16"/>
          <w:lang w:val="en"/>
        </w:rPr>
        <w:t>CCCLi</w:t>
      </w:r>
      <w:proofErr w:type="spellEnd"/>
      <w:r>
        <w:rPr>
          <w:rFonts w:cstheme="minorHAnsi"/>
          <w:color w:val="002060"/>
          <w:sz w:val="12"/>
          <w:szCs w:val="16"/>
          <w:lang w:val="en"/>
        </w:rPr>
        <w:t xml:space="preserve"> No here</w:t>
      </w:r>
    </w:p>
    <w:p w14:paraId="18219ADF" w14:textId="095CB60D" w:rsidR="00FA14B1" w:rsidRDefault="00FA14B1" w:rsidP="00FA14B1">
      <w:pPr>
        <w:rPr>
          <w:color w:val="000000"/>
          <w:sz w:val="16"/>
          <w:szCs w:val="16"/>
        </w:rPr>
      </w:pPr>
      <w:r w:rsidRPr="00FA14B1">
        <w:rPr>
          <w:color w:val="000000"/>
          <w:sz w:val="16"/>
          <w:szCs w:val="16"/>
        </w:rPr>
        <w:lastRenderedPageBreak/>
        <w:t>We are grateful to all the Ministers and Local Preachers from around the Connexion who have contributed to Worship at Home. This resource is administrated by Ministries: Vocations and Worship in the Connexional Team. We aim to continue to provide these resources until the end of August 2021.</w:t>
      </w:r>
    </w:p>
    <w:p w14:paraId="0AEF0A64" w14:textId="1550C881" w:rsidR="003E439B" w:rsidRPr="003E439B" w:rsidRDefault="003E439B" w:rsidP="00FA14B1">
      <w:pPr>
        <w:rPr>
          <w:rFonts w:cstheme="minorHAnsi"/>
          <w:b/>
          <w:bCs/>
          <w:color w:val="002060"/>
          <w:sz w:val="6"/>
          <w:szCs w:val="10"/>
          <w:lang w:val="en"/>
        </w:rPr>
      </w:pPr>
    </w:p>
    <w:p w14:paraId="7A31C64C" w14:textId="19AA0167" w:rsidR="00657EC4" w:rsidRDefault="003E439B" w:rsidP="005D45C2">
      <w:pPr>
        <w:rPr>
          <w:rFonts w:cstheme="minorHAnsi"/>
          <w:b/>
          <w:sz w:val="24"/>
          <w:szCs w:val="24"/>
          <w:lang w:val="en"/>
        </w:rPr>
      </w:pPr>
      <w:r>
        <w:rPr>
          <w:rFonts w:cstheme="minorHAnsi"/>
          <w:b/>
          <w:sz w:val="24"/>
          <w:szCs w:val="24"/>
          <w:lang w:val="en"/>
        </w:rPr>
        <w:t>Genesis 17:1-7, 15-16</w:t>
      </w:r>
    </w:p>
    <w:p w14:paraId="6DF4691A" w14:textId="77777777" w:rsidR="003E439B" w:rsidRPr="003E439B" w:rsidRDefault="003E439B" w:rsidP="003E439B">
      <w:pPr>
        <w:rPr>
          <w:rFonts w:cstheme="minorHAnsi"/>
          <w:bCs/>
          <w:sz w:val="21"/>
          <w:szCs w:val="21"/>
        </w:rPr>
      </w:pPr>
      <w:r w:rsidRPr="003E439B">
        <w:rPr>
          <w:rFonts w:cstheme="minorHAnsi"/>
          <w:bCs/>
          <w:sz w:val="21"/>
          <w:szCs w:val="21"/>
        </w:rPr>
        <w:t xml:space="preserve">When Abram was ninety-nine years old, the Lord appeared to Abram, and said to him, ‘I am God Almighty; walk before me, and be blameless. And I will make my covenant between me and </w:t>
      </w:r>
      <w:proofErr w:type="gramStart"/>
      <w:r w:rsidRPr="003E439B">
        <w:rPr>
          <w:rFonts w:cstheme="minorHAnsi"/>
          <w:bCs/>
          <w:sz w:val="21"/>
          <w:szCs w:val="21"/>
        </w:rPr>
        <w:t>you, and</w:t>
      </w:r>
      <w:proofErr w:type="gramEnd"/>
      <w:r w:rsidRPr="003E439B">
        <w:rPr>
          <w:rFonts w:cstheme="minorHAnsi"/>
          <w:bCs/>
          <w:sz w:val="21"/>
          <w:szCs w:val="21"/>
        </w:rPr>
        <w:t xml:space="preserve"> will make you exceedingly numerous.’ Then Abram fell on his face; and God said to him, ‘As for me, this is my covenant with you: You shall be the ancestor of a multitude of nations. No longer shall your name be Abram, but your name shall be Abraham; for I have made you the ancestor of a multitude of nations. I will make you exceedingly fruitful; and I will make nations of you, and kings shall come from you. I will establish my covenant between me and you, and your offspring after you throughout their generations, for an everlasting covenant, to be God to you and to your offspring after you.</w:t>
      </w:r>
    </w:p>
    <w:p w14:paraId="54710301" w14:textId="77777777" w:rsidR="003E439B" w:rsidRPr="003E439B" w:rsidRDefault="003E439B" w:rsidP="003E439B">
      <w:pPr>
        <w:rPr>
          <w:rFonts w:cstheme="minorHAnsi"/>
          <w:bCs/>
          <w:sz w:val="21"/>
          <w:szCs w:val="21"/>
        </w:rPr>
      </w:pPr>
    </w:p>
    <w:p w14:paraId="2A049BEB" w14:textId="5741263B" w:rsidR="003E439B" w:rsidRDefault="003E439B" w:rsidP="003E439B">
      <w:pPr>
        <w:rPr>
          <w:rFonts w:cstheme="minorHAnsi"/>
          <w:bCs/>
          <w:sz w:val="21"/>
          <w:szCs w:val="21"/>
        </w:rPr>
      </w:pPr>
      <w:r w:rsidRPr="003E439B">
        <w:rPr>
          <w:rFonts w:cstheme="minorHAnsi"/>
          <w:bCs/>
          <w:sz w:val="21"/>
          <w:szCs w:val="21"/>
        </w:rPr>
        <w:t>God said to Abraham, ‘As for Sarai your wife, you shall not call her Sarai, but Sarah shall be her name. I will bless her, and moreover I will give you a son by her. I will bless her, and she shall give rise to nations; kings of peoples shall come from her.’</w:t>
      </w:r>
    </w:p>
    <w:p w14:paraId="7964960C" w14:textId="22DD4ACA" w:rsidR="003E439B" w:rsidRDefault="003E439B" w:rsidP="003E439B">
      <w:pPr>
        <w:rPr>
          <w:rFonts w:cstheme="minorHAnsi"/>
          <w:bCs/>
          <w:sz w:val="21"/>
          <w:szCs w:val="21"/>
        </w:rPr>
      </w:pPr>
    </w:p>
    <w:p w14:paraId="1E8AE7C0" w14:textId="47E36119" w:rsidR="003E439B" w:rsidRDefault="003E439B" w:rsidP="003E439B">
      <w:pPr>
        <w:rPr>
          <w:rFonts w:cstheme="minorHAnsi"/>
          <w:b/>
          <w:sz w:val="21"/>
          <w:szCs w:val="21"/>
        </w:rPr>
      </w:pPr>
      <w:r>
        <w:rPr>
          <w:rFonts w:cstheme="minorHAnsi"/>
          <w:b/>
          <w:sz w:val="21"/>
          <w:szCs w:val="21"/>
        </w:rPr>
        <w:t>Mark 8:31-48</w:t>
      </w:r>
    </w:p>
    <w:p w14:paraId="5BD06055" w14:textId="77777777" w:rsidR="003E439B" w:rsidRPr="003E439B" w:rsidRDefault="003E439B" w:rsidP="003E439B">
      <w:pPr>
        <w:rPr>
          <w:rFonts w:cstheme="minorHAnsi"/>
          <w:bCs/>
          <w:sz w:val="21"/>
          <w:szCs w:val="21"/>
        </w:rPr>
      </w:pPr>
      <w:r w:rsidRPr="003E439B">
        <w:rPr>
          <w:rFonts w:cstheme="minorHAnsi"/>
          <w:bCs/>
          <w:sz w:val="21"/>
          <w:szCs w:val="21"/>
        </w:rPr>
        <w:t>Then he began to teach them that the Son of Man must undergo great suffering, and be rejected by the elders, the chief priests, and the scribes, and be killed, and after three days rise again. He said all this quite openly. And Peter took him aside and began to rebuke him. But turning and looking at his disciples, he rebuked Peter and said, ‘Get behind me, Satan! For you are setting your mind not on divine things but on human things.’</w:t>
      </w:r>
    </w:p>
    <w:p w14:paraId="640C8BFF" w14:textId="77777777" w:rsidR="003E439B" w:rsidRPr="003E439B" w:rsidRDefault="003E439B" w:rsidP="003E439B">
      <w:pPr>
        <w:rPr>
          <w:rFonts w:cstheme="minorHAnsi"/>
          <w:b/>
          <w:sz w:val="21"/>
          <w:szCs w:val="21"/>
        </w:rPr>
      </w:pPr>
    </w:p>
    <w:p w14:paraId="7910CF53" w14:textId="50639DC9" w:rsidR="003E439B" w:rsidRPr="003E439B" w:rsidRDefault="003E439B" w:rsidP="003E439B">
      <w:pPr>
        <w:rPr>
          <w:rFonts w:cstheme="minorHAnsi"/>
          <w:bCs/>
          <w:sz w:val="21"/>
          <w:szCs w:val="21"/>
        </w:rPr>
      </w:pPr>
      <w:r w:rsidRPr="003E439B">
        <w:rPr>
          <w:rFonts w:cstheme="minorHAnsi"/>
          <w:bCs/>
          <w:sz w:val="21"/>
          <w:szCs w:val="21"/>
        </w:rPr>
        <w:t>He called the crowd with his disciples, and said to them, ‘If any want to become my followers, let them deny themselves and take up their cross and follow me. For those who want to save their life will lose it, and those who lose their life for my sake, and for the sake of the gospel, will save it. For what will it profit them to gain the whole world and forfeit their life? Indeed, what can they give in return for their life? Those who are ashamed of me and of my words in this adulterous and sinful generation, of them the Son of Man will also be ashamed when he comes in the glory of his Father with the holy angels.’</w:t>
      </w:r>
    </w:p>
    <w:sectPr w:rsidR="003E439B" w:rsidRPr="003E439B" w:rsidSect="00657EC4">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5586A" w14:textId="77777777" w:rsidR="00180811" w:rsidRDefault="00180811" w:rsidP="005D45C2">
      <w:pPr>
        <w:spacing w:after="0" w:line="240" w:lineRule="auto"/>
      </w:pPr>
      <w:r>
        <w:separator/>
      </w:r>
    </w:p>
  </w:endnote>
  <w:endnote w:type="continuationSeparator" w:id="0">
    <w:p w14:paraId="166F0A74" w14:textId="77777777" w:rsidR="00180811" w:rsidRDefault="00180811"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E89C5" w14:textId="77777777" w:rsidR="00180811" w:rsidRDefault="00180811" w:rsidP="005D45C2">
      <w:pPr>
        <w:spacing w:after="0" w:line="240" w:lineRule="auto"/>
      </w:pPr>
      <w:r>
        <w:separator/>
      </w:r>
    </w:p>
  </w:footnote>
  <w:footnote w:type="continuationSeparator" w:id="0">
    <w:p w14:paraId="2858B45C" w14:textId="77777777" w:rsidR="00180811" w:rsidRDefault="00180811" w:rsidP="005D45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BC3"/>
    <w:rsid w:val="00005729"/>
    <w:rsid w:val="00026D9A"/>
    <w:rsid w:val="00055AA1"/>
    <w:rsid w:val="000771D1"/>
    <w:rsid w:val="000A3076"/>
    <w:rsid w:val="000A51D8"/>
    <w:rsid w:val="000B204C"/>
    <w:rsid w:val="000B5B0A"/>
    <w:rsid w:val="00180811"/>
    <w:rsid w:val="001C0DD1"/>
    <w:rsid w:val="001F1909"/>
    <w:rsid w:val="001F3B8A"/>
    <w:rsid w:val="002140BD"/>
    <w:rsid w:val="00220A54"/>
    <w:rsid w:val="00252804"/>
    <w:rsid w:val="00253BC9"/>
    <w:rsid w:val="002730C7"/>
    <w:rsid w:val="002C385C"/>
    <w:rsid w:val="002E138D"/>
    <w:rsid w:val="003175B5"/>
    <w:rsid w:val="00361858"/>
    <w:rsid w:val="0037426B"/>
    <w:rsid w:val="003A4776"/>
    <w:rsid w:val="003E439B"/>
    <w:rsid w:val="003F2C0C"/>
    <w:rsid w:val="00422264"/>
    <w:rsid w:val="004553E1"/>
    <w:rsid w:val="00463D6F"/>
    <w:rsid w:val="00465524"/>
    <w:rsid w:val="004945AF"/>
    <w:rsid w:val="00507E87"/>
    <w:rsid w:val="005275FD"/>
    <w:rsid w:val="005756DA"/>
    <w:rsid w:val="00576E12"/>
    <w:rsid w:val="005D45C2"/>
    <w:rsid w:val="00605DB9"/>
    <w:rsid w:val="0065551A"/>
    <w:rsid w:val="00657EC4"/>
    <w:rsid w:val="007A29F0"/>
    <w:rsid w:val="008049DA"/>
    <w:rsid w:val="00830BC3"/>
    <w:rsid w:val="00877C15"/>
    <w:rsid w:val="008A52F7"/>
    <w:rsid w:val="00915E13"/>
    <w:rsid w:val="00925C44"/>
    <w:rsid w:val="00927CCD"/>
    <w:rsid w:val="00A227AC"/>
    <w:rsid w:val="00AF659D"/>
    <w:rsid w:val="00B61910"/>
    <w:rsid w:val="00B66964"/>
    <w:rsid w:val="00BB0BA2"/>
    <w:rsid w:val="00BF1878"/>
    <w:rsid w:val="00BF4C30"/>
    <w:rsid w:val="00BF6A00"/>
    <w:rsid w:val="00C41B5E"/>
    <w:rsid w:val="00C50E82"/>
    <w:rsid w:val="00C5402A"/>
    <w:rsid w:val="00C670A6"/>
    <w:rsid w:val="00C7748F"/>
    <w:rsid w:val="00C92D8A"/>
    <w:rsid w:val="00CF6C6C"/>
    <w:rsid w:val="00D506ED"/>
    <w:rsid w:val="00D90F96"/>
    <w:rsid w:val="00E12039"/>
    <w:rsid w:val="00E810F2"/>
    <w:rsid w:val="00EC003E"/>
    <w:rsid w:val="00FA1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20EFA1"/>
  <w15:chartTrackingRefBased/>
  <w15:docId w15:val="{3E6DBC5B-F7ED-4407-AC4F-A597DD72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B5E"/>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styleId="UnresolvedMention">
    <w:name w:val="Unresolved Mention"/>
    <w:basedOn w:val="DefaultParagraphFont"/>
    <w:uiPriority w:val="99"/>
    <w:semiHidden/>
    <w:unhideWhenUsed/>
    <w:rsid w:val="00D90F96"/>
    <w:rPr>
      <w:color w:val="605E5C"/>
      <w:shd w:val="clear" w:color="auto" w:fill="E1DFDD"/>
    </w:rPr>
  </w:style>
  <w:style w:type="character" w:styleId="FollowedHyperlink">
    <w:name w:val="FollowedHyperlink"/>
    <w:basedOn w:val="DefaultParagraphFont"/>
    <w:uiPriority w:val="99"/>
    <w:semiHidden/>
    <w:unhideWhenUsed/>
    <w:rsid w:val="00D90F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6339">
      <w:bodyDiv w:val="1"/>
      <w:marLeft w:val="0"/>
      <w:marRight w:val="0"/>
      <w:marTop w:val="0"/>
      <w:marBottom w:val="0"/>
      <w:divBdr>
        <w:top w:val="none" w:sz="0" w:space="0" w:color="auto"/>
        <w:left w:val="none" w:sz="0" w:space="0" w:color="auto"/>
        <w:bottom w:val="none" w:sz="0" w:space="0" w:color="auto"/>
        <w:right w:val="none" w:sz="0" w:space="0" w:color="auto"/>
      </w:divBdr>
    </w:div>
    <w:div w:id="204997184">
      <w:bodyDiv w:val="1"/>
      <w:marLeft w:val="0"/>
      <w:marRight w:val="0"/>
      <w:marTop w:val="0"/>
      <w:marBottom w:val="0"/>
      <w:divBdr>
        <w:top w:val="none" w:sz="0" w:space="0" w:color="auto"/>
        <w:left w:val="none" w:sz="0" w:space="0" w:color="auto"/>
        <w:bottom w:val="none" w:sz="0" w:space="0" w:color="auto"/>
        <w:right w:val="none" w:sz="0" w:space="0" w:color="auto"/>
      </w:divBdr>
    </w:div>
    <w:div w:id="314842715">
      <w:bodyDiv w:val="1"/>
      <w:marLeft w:val="0"/>
      <w:marRight w:val="0"/>
      <w:marTop w:val="0"/>
      <w:marBottom w:val="0"/>
      <w:divBdr>
        <w:top w:val="none" w:sz="0" w:space="0" w:color="auto"/>
        <w:left w:val="none" w:sz="0" w:space="0" w:color="auto"/>
        <w:bottom w:val="none" w:sz="0" w:space="0" w:color="auto"/>
        <w:right w:val="none" w:sz="0" w:space="0" w:color="auto"/>
      </w:divBdr>
    </w:div>
    <w:div w:id="435103208">
      <w:bodyDiv w:val="1"/>
      <w:marLeft w:val="0"/>
      <w:marRight w:val="0"/>
      <w:marTop w:val="0"/>
      <w:marBottom w:val="0"/>
      <w:divBdr>
        <w:top w:val="none" w:sz="0" w:space="0" w:color="auto"/>
        <w:left w:val="none" w:sz="0" w:space="0" w:color="auto"/>
        <w:bottom w:val="none" w:sz="0" w:space="0" w:color="auto"/>
        <w:right w:val="none" w:sz="0" w:space="0" w:color="auto"/>
      </w:divBdr>
    </w:div>
    <w:div w:id="544147787">
      <w:bodyDiv w:val="1"/>
      <w:marLeft w:val="0"/>
      <w:marRight w:val="0"/>
      <w:marTop w:val="0"/>
      <w:marBottom w:val="0"/>
      <w:divBdr>
        <w:top w:val="none" w:sz="0" w:space="0" w:color="auto"/>
        <w:left w:val="none" w:sz="0" w:space="0" w:color="auto"/>
        <w:bottom w:val="none" w:sz="0" w:space="0" w:color="auto"/>
        <w:right w:val="none" w:sz="0" w:space="0" w:color="auto"/>
      </w:divBdr>
    </w:div>
    <w:div w:id="594170768">
      <w:bodyDiv w:val="1"/>
      <w:marLeft w:val="0"/>
      <w:marRight w:val="0"/>
      <w:marTop w:val="0"/>
      <w:marBottom w:val="0"/>
      <w:divBdr>
        <w:top w:val="none" w:sz="0" w:space="0" w:color="auto"/>
        <w:left w:val="none" w:sz="0" w:space="0" w:color="auto"/>
        <w:bottom w:val="none" w:sz="0" w:space="0" w:color="auto"/>
        <w:right w:val="none" w:sz="0" w:space="0" w:color="auto"/>
      </w:divBdr>
    </w:div>
    <w:div w:id="1568104576">
      <w:bodyDiv w:val="1"/>
      <w:marLeft w:val="0"/>
      <w:marRight w:val="0"/>
      <w:marTop w:val="0"/>
      <w:marBottom w:val="0"/>
      <w:divBdr>
        <w:top w:val="none" w:sz="0" w:space="0" w:color="auto"/>
        <w:left w:val="none" w:sz="0" w:space="0" w:color="auto"/>
        <w:bottom w:val="none" w:sz="0" w:space="0" w:color="auto"/>
        <w:right w:val="none" w:sz="0" w:space="0" w:color="auto"/>
      </w:divBdr>
    </w:div>
    <w:div w:id="1958103100">
      <w:bodyDiv w:val="1"/>
      <w:marLeft w:val="0"/>
      <w:marRight w:val="0"/>
      <w:marTop w:val="0"/>
      <w:marBottom w:val="0"/>
      <w:divBdr>
        <w:top w:val="none" w:sz="0" w:space="0" w:color="auto"/>
        <w:left w:val="none" w:sz="0" w:space="0" w:color="auto"/>
        <w:bottom w:val="none" w:sz="0" w:space="0" w:color="auto"/>
        <w:right w:val="none" w:sz="0" w:space="0" w:color="auto"/>
      </w:divBdr>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0vm5JNfJ34" TargetMode="External"/><Relationship Id="rId3" Type="http://schemas.openxmlformats.org/officeDocument/2006/relationships/webSettings" Target="webSettings.xml"/><Relationship Id="rId7" Type="http://schemas.openxmlformats.org/officeDocument/2006/relationships/hyperlink" Target="https://www.methodist.org.uk/our-faith/worship/singing-the-faith-plus/hymns/the-god-of-abraham-praise-stf-9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dp\OneDrive%20-%20The%20Methodist%20Church\Desktop\TEMPLATE%20Worship%20if%20you%20are%20unable%20to%20attend%20chu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Worship if you are unable to attend church</Template>
  <TotalTime>1203</TotalTime>
  <Pages>3</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Gabriella Mahadeva</cp:lastModifiedBy>
  <cp:revision>14</cp:revision>
  <dcterms:created xsi:type="dcterms:W3CDTF">2020-10-21T18:39:00Z</dcterms:created>
  <dcterms:modified xsi:type="dcterms:W3CDTF">2020-11-09T15:12:00Z</dcterms:modified>
</cp:coreProperties>
</file>