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647B6" w14:textId="1C8AA0E5" w:rsidR="00AF659D" w:rsidRDefault="00657EC4" w:rsidP="00F1089F">
      <w:pPr>
        <w:rPr>
          <w:rFonts w:cstheme="minorHAnsi"/>
          <w:b/>
          <w:color w:val="FF0000"/>
        </w:rPr>
      </w:pPr>
      <w:r w:rsidRPr="00220A54">
        <w:rPr>
          <w:rFonts w:cstheme="minorHAnsi"/>
          <w:noProof/>
          <w:lang w:val="en-US"/>
        </w:rPr>
        <w:drawing>
          <wp:anchor distT="0" distB="0" distL="114300" distR="114300" simplePos="0" relativeHeight="251658240" behindDoc="1" locked="0" layoutInCell="1" allowOverlap="1" wp14:anchorId="6291411A" wp14:editId="797B671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p>
    <w:p w14:paraId="6A19DB4B" w14:textId="3CA9BD62" w:rsidR="0065551A" w:rsidRPr="00961967" w:rsidRDefault="0065551A">
      <w:pPr>
        <w:rPr>
          <w:rFonts w:cstheme="minorHAnsi"/>
          <w:b/>
        </w:rPr>
      </w:pPr>
      <w:r>
        <w:rPr>
          <w:rFonts w:cstheme="minorHAnsi"/>
          <w:b/>
        </w:rPr>
        <w:t xml:space="preserve">Sunday </w:t>
      </w:r>
      <w:r w:rsidR="00961967">
        <w:rPr>
          <w:rFonts w:cstheme="minorHAnsi"/>
          <w:b/>
        </w:rPr>
        <w:t>14 March 2021</w:t>
      </w:r>
    </w:p>
    <w:p w14:paraId="02E188A4" w14:textId="77777777" w:rsidR="004948EB" w:rsidRDefault="004948EB" w:rsidP="004948EB">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ADFC002" w14:textId="77777777" w:rsidR="00463D6F" w:rsidRPr="00463D6F" w:rsidRDefault="00463D6F" w:rsidP="00463D6F">
      <w:pPr>
        <w:rPr>
          <w:rFonts w:cstheme="minorHAnsi"/>
          <w:b/>
        </w:rPr>
      </w:pPr>
      <w:r w:rsidRPr="00463D6F">
        <w:rPr>
          <w:rFonts w:cstheme="minorHAnsi"/>
          <w:b/>
        </w:rPr>
        <w:t>Opening Prayer</w:t>
      </w:r>
    </w:p>
    <w:p w14:paraId="14D5DF9A" w14:textId="1843A566" w:rsidR="00C5402A" w:rsidRPr="00E12039" w:rsidRDefault="00AD67A2" w:rsidP="00463D6F">
      <w:pPr>
        <w:rPr>
          <w:rFonts w:cstheme="minorHAnsi"/>
          <w:color w:val="FF0000"/>
        </w:rPr>
      </w:pPr>
      <w:r w:rsidRPr="00AD67A2">
        <w:rPr>
          <w:rFonts w:cstheme="minorHAnsi"/>
        </w:rPr>
        <w:t xml:space="preserve">‘Give thanks to the Lord, for he is good. His faithful love endures forever. [Psalm 107:1] </w:t>
      </w:r>
      <w:r w:rsidR="008619F9" w:rsidRPr="00AD67A2">
        <w:rPr>
          <w:rFonts w:cstheme="minorHAnsi"/>
        </w:rPr>
        <w:t xml:space="preserve">Holy God, though we do not worship together in one building we worship together </w:t>
      </w:r>
      <w:r w:rsidRPr="00AD67A2">
        <w:rPr>
          <w:rFonts w:cstheme="minorHAnsi"/>
        </w:rPr>
        <w:t xml:space="preserve">in one spirit and </w:t>
      </w:r>
      <w:r w:rsidR="008619F9" w:rsidRPr="00AD67A2">
        <w:rPr>
          <w:rFonts w:cstheme="minorHAnsi"/>
        </w:rPr>
        <w:t>with one heart.</w:t>
      </w:r>
      <w:r w:rsidRPr="00AD67A2">
        <w:rPr>
          <w:rFonts w:cstheme="minorHAnsi"/>
        </w:rPr>
        <w:t xml:space="preserve"> </w:t>
      </w:r>
      <w:r>
        <w:rPr>
          <w:rFonts w:cstheme="minorHAnsi"/>
        </w:rPr>
        <w:t>Through our worship reveal to us your will</w:t>
      </w:r>
      <w:r w:rsidR="00563447">
        <w:rPr>
          <w:rFonts w:cstheme="minorHAnsi"/>
        </w:rPr>
        <w:t xml:space="preserve"> we pray</w:t>
      </w:r>
      <w:r>
        <w:rPr>
          <w:rFonts w:cstheme="minorHAnsi"/>
        </w:rPr>
        <w:t xml:space="preserve">. </w:t>
      </w:r>
      <w:r w:rsidRPr="00AD67A2">
        <w:rPr>
          <w:rFonts w:cstheme="minorHAnsi"/>
        </w:rPr>
        <w:t>Amen</w:t>
      </w:r>
      <w:r>
        <w:rPr>
          <w:rFonts w:cstheme="minorHAnsi"/>
          <w:color w:val="FF0000"/>
        </w:rPr>
        <w:t>.</w:t>
      </w:r>
    </w:p>
    <w:p w14:paraId="6BEFC65F" w14:textId="1C1594AC" w:rsidR="00C5402A" w:rsidRPr="000F02D9" w:rsidRDefault="00C5402A" w:rsidP="005D45C2">
      <w:pPr>
        <w:spacing w:after="0"/>
        <w:rPr>
          <w:rFonts w:cstheme="minorHAnsi"/>
          <w:b/>
        </w:rPr>
      </w:pPr>
      <w:r w:rsidRPr="00220A54">
        <w:rPr>
          <w:rFonts w:cstheme="minorHAnsi"/>
          <w:b/>
        </w:rPr>
        <w:t xml:space="preserve">Hymn: </w:t>
      </w:r>
      <w:r w:rsidR="002B2840">
        <w:rPr>
          <w:rFonts w:cstheme="minorHAnsi"/>
          <w:b/>
        </w:rPr>
        <w:t>Praise to the Lord</w:t>
      </w:r>
      <w:r w:rsidR="006318C2">
        <w:rPr>
          <w:rFonts w:cstheme="minorHAnsi"/>
          <w:b/>
        </w:rPr>
        <w:t xml:space="preserve"> </w:t>
      </w:r>
      <w:r w:rsidR="006318C2" w:rsidRPr="006318C2">
        <w:rPr>
          <w:rFonts w:cstheme="minorHAnsi"/>
          <w:b/>
        </w:rPr>
        <w:t>(Singing the Faith 88)</w:t>
      </w:r>
    </w:p>
    <w:p w14:paraId="4197F00A" w14:textId="75E55538" w:rsidR="00593511" w:rsidRDefault="002C385C" w:rsidP="005D45C2">
      <w:pPr>
        <w:spacing w:after="0"/>
        <w:rPr>
          <w:rFonts w:cstheme="minorHAnsi"/>
        </w:rPr>
      </w:pPr>
      <w:r>
        <w:rPr>
          <w:rFonts w:cstheme="minorHAnsi"/>
        </w:rPr>
        <w:t xml:space="preserve">Sing/ </w:t>
      </w:r>
      <w:r w:rsidR="00C5402A" w:rsidRPr="00220A54">
        <w:rPr>
          <w:rFonts w:cstheme="minorHAnsi"/>
        </w:rPr>
        <w:t>Read /pray /proclaim the words</w:t>
      </w:r>
      <w:r w:rsidR="00593511">
        <w:rPr>
          <w:rFonts w:cstheme="minorHAnsi"/>
        </w:rPr>
        <w:t xml:space="preserve"> or listen here:</w:t>
      </w:r>
    </w:p>
    <w:p w14:paraId="7CEBA4C2" w14:textId="100D612F" w:rsidR="00E12039" w:rsidRDefault="004948EB" w:rsidP="00463D6F">
      <w:pPr>
        <w:spacing w:after="0"/>
      </w:pPr>
      <w:hyperlink r:id="rId7" w:history="1">
        <w:r>
          <w:rPr>
            <w:rStyle w:val="Hyperlink"/>
          </w:rPr>
          <w:t>Praise to the Lord, the Almighty, the King of creation! (</w:t>
        </w:r>
        <w:proofErr w:type="spellStart"/>
        <w:r>
          <w:rPr>
            <w:rStyle w:val="Hyperlink"/>
          </w:rPr>
          <w:t>StF</w:t>
        </w:r>
        <w:proofErr w:type="spellEnd"/>
        <w:r>
          <w:rPr>
            <w:rStyle w:val="Hyperlink"/>
          </w:rPr>
          <w:t xml:space="preserve"> 88) (methodist.org.uk)</w:t>
        </w:r>
      </w:hyperlink>
    </w:p>
    <w:p w14:paraId="6C55F9C0" w14:textId="77777777" w:rsidR="004948EB" w:rsidRDefault="004948EB" w:rsidP="00463D6F">
      <w:pPr>
        <w:spacing w:after="0"/>
        <w:rPr>
          <w:sz w:val="18"/>
        </w:rPr>
      </w:pPr>
    </w:p>
    <w:p w14:paraId="6A6517B6" w14:textId="7941E4FB" w:rsidR="004948EB" w:rsidRPr="004948EB" w:rsidRDefault="004948EB" w:rsidP="004948EB">
      <w:pPr>
        <w:spacing w:after="0" w:line="240" w:lineRule="auto"/>
        <w:rPr>
          <w:rFonts w:cstheme="minorHAnsi"/>
        </w:rPr>
      </w:pPr>
      <w:r w:rsidRPr="004948EB">
        <w:rPr>
          <w:rFonts w:cstheme="minorHAnsi"/>
        </w:rPr>
        <w:t>Praise to the Lord, the Almighty, the King of creation!</w:t>
      </w:r>
    </w:p>
    <w:p w14:paraId="434B92B5" w14:textId="14DC0E1E" w:rsidR="004948EB" w:rsidRPr="004948EB" w:rsidRDefault="004948EB" w:rsidP="004948EB">
      <w:pPr>
        <w:spacing w:after="0" w:line="240" w:lineRule="auto"/>
        <w:rPr>
          <w:rFonts w:cstheme="minorHAnsi"/>
        </w:rPr>
      </w:pPr>
      <w:r w:rsidRPr="004948EB">
        <w:rPr>
          <w:rFonts w:cstheme="minorHAnsi"/>
        </w:rPr>
        <w:t>O my soul, praise him, for he is thy health and salvation!</w:t>
      </w:r>
    </w:p>
    <w:p w14:paraId="454811AE" w14:textId="1FB691E0" w:rsidR="004948EB" w:rsidRPr="004948EB" w:rsidRDefault="004948EB" w:rsidP="004948EB">
      <w:pPr>
        <w:spacing w:after="0" w:line="240" w:lineRule="auto"/>
        <w:rPr>
          <w:rFonts w:cstheme="minorHAnsi"/>
        </w:rPr>
      </w:pPr>
      <w:r w:rsidRPr="004948EB">
        <w:rPr>
          <w:rFonts w:cstheme="minorHAnsi"/>
        </w:rPr>
        <w:t>All ye who hear, brothers and sisters, draw near,</w:t>
      </w:r>
    </w:p>
    <w:p w14:paraId="78DB1793" w14:textId="1F5CF6E7" w:rsidR="004948EB" w:rsidRPr="004948EB" w:rsidRDefault="004948EB" w:rsidP="004948EB">
      <w:pPr>
        <w:spacing w:after="0" w:line="240" w:lineRule="auto"/>
        <w:rPr>
          <w:rFonts w:cstheme="minorHAnsi"/>
        </w:rPr>
      </w:pPr>
      <w:r w:rsidRPr="004948EB">
        <w:rPr>
          <w:rFonts w:cstheme="minorHAnsi"/>
        </w:rPr>
        <w:t>praise him in glad adoration.</w:t>
      </w:r>
    </w:p>
    <w:p w14:paraId="08245AAA" w14:textId="77777777" w:rsidR="004948EB" w:rsidRPr="004948EB" w:rsidRDefault="004948EB" w:rsidP="004948EB">
      <w:pPr>
        <w:spacing w:after="0" w:line="240" w:lineRule="auto"/>
        <w:rPr>
          <w:rFonts w:cstheme="minorHAnsi"/>
        </w:rPr>
      </w:pPr>
    </w:p>
    <w:p w14:paraId="75B6F3C3" w14:textId="172A8D31" w:rsidR="004948EB" w:rsidRPr="004948EB" w:rsidRDefault="004948EB" w:rsidP="004948EB">
      <w:pPr>
        <w:spacing w:after="0" w:line="240" w:lineRule="auto"/>
        <w:rPr>
          <w:rFonts w:cstheme="minorHAnsi"/>
        </w:rPr>
      </w:pPr>
      <w:r w:rsidRPr="004948EB">
        <w:rPr>
          <w:rFonts w:cstheme="minorHAnsi"/>
        </w:rPr>
        <w:t xml:space="preserve">Praise to the Lord, who doth prosper thy work and defend </w:t>
      </w:r>
      <w:proofErr w:type="gramStart"/>
      <w:r w:rsidRPr="004948EB">
        <w:rPr>
          <w:rFonts w:cstheme="minorHAnsi"/>
        </w:rPr>
        <w:t>thee;</w:t>
      </w:r>
      <w:proofErr w:type="gramEnd"/>
    </w:p>
    <w:p w14:paraId="06B26F0A" w14:textId="6FF495E6" w:rsidR="004948EB" w:rsidRPr="004948EB" w:rsidRDefault="004948EB" w:rsidP="004948EB">
      <w:pPr>
        <w:spacing w:after="0" w:line="240" w:lineRule="auto"/>
        <w:rPr>
          <w:rFonts w:cstheme="minorHAnsi"/>
        </w:rPr>
      </w:pPr>
      <w:r w:rsidRPr="004948EB">
        <w:rPr>
          <w:rFonts w:cstheme="minorHAnsi"/>
        </w:rPr>
        <w:t>surely his goodness and mercy here daily attend thee:</w:t>
      </w:r>
    </w:p>
    <w:p w14:paraId="065A7507" w14:textId="0648BCA8" w:rsidR="004948EB" w:rsidRPr="004948EB" w:rsidRDefault="004948EB" w:rsidP="004948EB">
      <w:pPr>
        <w:spacing w:after="0" w:line="240" w:lineRule="auto"/>
        <w:rPr>
          <w:rFonts w:cstheme="minorHAnsi"/>
        </w:rPr>
      </w:pPr>
      <w:r w:rsidRPr="004948EB">
        <w:rPr>
          <w:rFonts w:cstheme="minorHAnsi"/>
        </w:rPr>
        <w:t>ponder anew what the Almighty can do,</w:t>
      </w:r>
    </w:p>
    <w:p w14:paraId="57484F54" w14:textId="39A4BE5C" w:rsidR="004948EB" w:rsidRPr="004948EB" w:rsidRDefault="004948EB" w:rsidP="004948EB">
      <w:pPr>
        <w:spacing w:after="0" w:line="240" w:lineRule="auto"/>
        <w:rPr>
          <w:rFonts w:cstheme="minorHAnsi"/>
        </w:rPr>
      </w:pPr>
      <w:r w:rsidRPr="004948EB">
        <w:rPr>
          <w:rFonts w:cstheme="minorHAnsi"/>
        </w:rPr>
        <w:t xml:space="preserve">who with his love doth befriend </w:t>
      </w:r>
      <w:proofErr w:type="gramStart"/>
      <w:r w:rsidRPr="004948EB">
        <w:rPr>
          <w:rFonts w:cstheme="minorHAnsi"/>
        </w:rPr>
        <w:t>thee.</w:t>
      </w:r>
      <w:proofErr w:type="gramEnd"/>
    </w:p>
    <w:p w14:paraId="0C1835CA" w14:textId="77777777" w:rsidR="004948EB" w:rsidRPr="004948EB" w:rsidRDefault="004948EB" w:rsidP="004948EB">
      <w:pPr>
        <w:spacing w:after="0" w:line="240" w:lineRule="auto"/>
        <w:rPr>
          <w:rFonts w:cstheme="minorHAnsi"/>
        </w:rPr>
      </w:pPr>
    </w:p>
    <w:p w14:paraId="17D44BEB" w14:textId="5A4E75F9" w:rsidR="004948EB" w:rsidRPr="004948EB" w:rsidRDefault="004948EB" w:rsidP="004948EB">
      <w:pPr>
        <w:spacing w:after="0" w:line="240" w:lineRule="auto"/>
        <w:rPr>
          <w:rFonts w:cstheme="minorHAnsi"/>
        </w:rPr>
      </w:pPr>
      <w:r w:rsidRPr="004948EB">
        <w:rPr>
          <w:rFonts w:cstheme="minorHAnsi"/>
        </w:rPr>
        <w:t>Praise to the Lord, who doth nourish thy life and restore thee,</w:t>
      </w:r>
    </w:p>
    <w:p w14:paraId="46713F6D" w14:textId="2E4668BB" w:rsidR="004948EB" w:rsidRPr="004948EB" w:rsidRDefault="004948EB" w:rsidP="004948EB">
      <w:pPr>
        <w:spacing w:after="0" w:line="240" w:lineRule="auto"/>
        <w:rPr>
          <w:rFonts w:cstheme="minorHAnsi"/>
        </w:rPr>
      </w:pPr>
      <w:r w:rsidRPr="004948EB">
        <w:rPr>
          <w:rFonts w:cstheme="minorHAnsi"/>
        </w:rPr>
        <w:t>fitting thee well for the tasks that are ever before thee,</w:t>
      </w:r>
    </w:p>
    <w:p w14:paraId="019B1643" w14:textId="21BCDB06" w:rsidR="004948EB" w:rsidRPr="004948EB" w:rsidRDefault="004948EB" w:rsidP="004948EB">
      <w:pPr>
        <w:spacing w:after="0" w:line="240" w:lineRule="auto"/>
        <w:rPr>
          <w:rFonts w:cstheme="minorHAnsi"/>
        </w:rPr>
      </w:pPr>
      <w:r w:rsidRPr="004948EB">
        <w:rPr>
          <w:rFonts w:cstheme="minorHAnsi"/>
        </w:rPr>
        <w:t>then to thy need he like a mother doth speed,</w:t>
      </w:r>
    </w:p>
    <w:p w14:paraId="35B1BDC4" w14:textId="1AFAAC7D" w:rsidR="004948EB" w:rsidRPr="004948EB" w:rsidRDefault="004948EB" w:rsidP="004948EB">
      <w:pPr>
        <w:spacing w:after="0" w:line="240" w:lineRule="auto"/>
        <w:rPr>
          <w:rFonts w:cstheme="minorHAnsi"/>
        </w:rPr>
      </w:pPr>
      <w:r w:rsidRPr="004948EB">
        <w:rPr>
          <w:rFonts w:cstheme="minorHAnsi"/>
        </w:rPr>
        <w:t>spreading the wings of grace o'er thee.</w:t>
      </w:r>
    </w:p>
    <w:p w14:paraId="7EC9CF3C" w14:textId="77777777" w:rsidR="004948EB" w:rsidRPr="004948EB" w:rsidRDefault="004948EB" w:rsidP="004948EB">
      <w:pPr>
        <w:spacing w:after="0" w:line="240" w:lineRule="auto"/>
        <w:rPr>
          <w:rFonts w:cstheme="minorHAnsi"/>
        </w:rPr>
      </w:pPr>
    </w:p>
    <w:p w14:paraId="1F201D98" w14:textId="58550AE3" w:rsidR="004948EB" w:rsidRPr="004948EB" w:rsidRDefault="004948EB" w:rsidP="004948EB">
      <w:pPr>
        <w:spacing w:after="0" w:line="240" w:lineRule="auto"/>
        <w:rPr>
          <w:rFonts w:cstheme="minorHAnsi"/>
        </w:rPr>
      </w:pPr>
      <w:r w:rsidRPr="004948EB">
        <w:rPr>
          <w:rFonts w:cstheme="minorHAnsi"/>
        </w:rPr>
        <w:t>Praise to the Lord, who, when darkness of sin is abounding,</w:t>
      </w:r>
    </w:p>
    <w:p w14:paraId="2E1C202B" w14:textId="5E1793FF" w:rsidR="004948EB" w:rsidRPr="004948EB" w:rsidRDefault="004948EB" w:rsidP="004948EB">
      <w:pPr>
        <w:spacing w:after="0" w:line="240" w:lineRule="auto"/>
        <w:rPr>
          <w:rFonts w:cstheme="minorHAnsi"/>
        </w:rPr>
      </w:pPr>
      <w:r w:rsidRPr="004948EB">
        <w:rPr>
          <w:rFonts w:cstheme="minorHAnsi"/>
        </w:rPr>
        <w:t>who, when the godless do triumph, all virtue confounding,</w:t>
      </w:r>
    </w:p>
    <w:p w14:paraId="080AE432" w14:textId="468C6044" w:rsidR="004948EB" w:rsidRPr="004948EB" w:rsidRDefault="004948EB" w:rsidP="004948EB">
      <w:pPr>
        <w:spacing w:after="0" w:line="240" w:lineRule="auto"/>
        <w:rPr>
          <w:rFonts w:cstheme="minorHAnsi"/>
        </w:rPr>
      </w:pPr>
      <w:proofErr w:type="spellStart"/>
      <w:r w:rsidRPr="004948EB">
        <w:rPr>
          <w:rFonts w:cstheme="minorHAnsi"/>
        </w:rPr>
        <w:t>sheddeth</w:t>
      </w:r>
      <w:proofErr w:type="spellEnd"/>
      <w:r w:rsidRPr="004948EB">
        <w:rPr>
          <w:rFonts w:cstheme="minorHAnsi"/>
        </w:rPr>
        <w:t xml:space="preserve"> his light, </w:t>
      </w:r>
      <w:proofErr w:type="spellStart"/>
      <w:r w:rsidRPr="004948EB">
        <w:rPr>
          <w:rFonts w:cstheme="minorHAnsi"/>
        </w:rPr>
        <w:t>chaseth</w:t>
      </w:r>
      <w:proofErr w:type="spellEnd"/>
      <w:r w:rsidRPr="004948EB">
        <w:rPr>
          <w:rFonts w:cstheme="minorHAnsi"/>
        </w:rPr>
        <w:t xml:space="preserve"> the horrors of night,</w:t>
      </w:r>
    </w:p>
    <w:p w14:paraId="24E10C16" w14:textId="6F02BD58" w:rsidR="004948EB" w:rsidRPr="004948EB" w:rsidRDefault="004948EB" w:rsidP="004948EB">
      <w:pPr>
        <w:spacing w:after="0" w:line="240" w:lineRule="auto"/>
        <w:rPr>
          <w:rFonts w:cstheme="minorHAnsi"/>
        </w:rPr>
      </w:pPr>
      <w:r w:rsidRPr="004948EB">
        <w:rPr>
          <w:rFonts w:cstheme="minorHAnsi"/>
        </w:rPr>
        <w:t>saints with his mercy surrounding.</w:t>
      </w:r>
    </w:p>
    <w:p w14:paraId="68996B20" w14:textId="77777777" w:rsidR="004948EB" w:rsidRPr="004948EB" w:rsidRDefault="004948EB" w:rsidP="004948EB">
      <w:pPr>
        <w:spacing w:after="0" w:line="240" w:lineRule="auto"/>
        <w:rPr>
          <w:rFonts w:cstheme="minorHAnsi"/>
        </w:rPr>
      </w:pPr>
    </w:p>
    <w:p w14:paraId="60AFA13C" w14:textId="44454CD1" w:rsidR="004948EB" w:rsidRPr="004948EB" w:rsidRDefault="004948EB" w:rsidP="004948EB">
      <w:pPr>
        <w:spacing w:after="0" w:line="240" w:lineRule="auto"/>
        <w:rPr>
          <w:rFonts w:cstheme="minorHAnsi"/>
        </w:rPr>
      </w:pPr>
      <w:r w:rsidRPr="004948EB">
        <w:rPr>
          <w:rFonts w:cstheme="minorHAnsi"/>
        </w:rPr>
        <w:t>Praise to the Lord! O let all that is in me adore him!</w:t>
      </w:r>
    </w:p>
    <w:p w14:paraId="4CC9693E" w14:textId="58A4ABC1" w:rsidR="004948EB" w:rsidRPr="004948EB" w:rsidRDefault="004948EB" w:rsidP="004948EB">
      <w:pPr>
        <w:spacing w:after="0" w:line="240" w:lineRule="auto"/>
        <w:rPr>
          <w:rFonts w:cstheme="minorHAnsi"/>
        </w:rPr>
      </w:pPr>
      <w:r w:rsidRPr="004948EB">
        <w:rPr>
          <w:rFonts w:cstheme="minorHAnsi"/>
        </w:rPr>
        <w:t>All that hath life and breath, come now with praises before him!</w:t>
      </w:r>
    </w:p>
    <w:p w14:paraId="65D73F52" w14:textId="3DFC6B18" w:rsidR="004948EB" w:rsidRPr="004948EB" w:rsidRDefault="004948EB" w:rsidP="004948EB">
      <w:pPr>
        <w:spacing w:after="0" w:line="240" w:lineRule="auto"/>
        <w:rPr>
          <w:rFonts w:cstheme="minorHAnsi"/>
        </w:rPr>
      </w:pPr>
      <w:r w:rsidRPr="004948EB">
        <w:rPr>
          <w:rFonts w:cstheme="minorHAnsi"/>
        </w:rPr>
        <w:t>Let the amen sound from his people again:</w:t>
      </w:r>
    </w:p>
    <w:p w14:paraId="1E675740" w14:textId="4238826A" w:rsidR="004948EB" w:rsidRPr="004948EB" w:rsidRDefault="004948EB" w:rsidP="004948EB">
      <w:pPr>
        <w:spacing w:after="0" w:line="240" w:lineRule="auto"/>
        <w:rPr>
          <w:rFonts w:cstheme="minorHAnsi"/>
        </w:rPr>
      </w:pPr>
      <w:r w:rsidRPr="004948EB">
        <w:rPr>
          <w:rFonts w:cstheme="minorHAnsi"/>
        </w:rPr>
        <w:t>gladly for aye we adore him.</w:t>
      </w:r>
    </w:p>
    <w:p w14:paraId="7D8AE32D" w14:textId="77777777" w:rsidR="004948EB" w:rsidRPr="004948EB" w:rsidRDefault="004948EB" w:rsidP="004948EB">
      <w:pPr>
        <w:spacing w:after="0" w:line="240" w:lineRule="auto"/>
        <w:jc w:val="right"/>
        <w:rPr>
          <w:rFonts w:cstheme="minorHAnsi"/>
          <w:i/>
          <w:iCs/>
          <w:sz w:val="18"/>
          <w:szCs w:val="18"/>
        </w:rPr>
      </w:pPr>
      <w:r w:rsidRPr="004948EB">
        <w:rPr>
          <w:rFonts w:cstheme="minorHAnsi"/>
          <w:i/>
          <w:iCs/>
          <w:sz w:val="18"/>
          <w:szCs w:val="18"/>
        </w:rPr>
        <w:t>Joachim Neander (1650-1680)</w:t>
      </w:r>
    </w:p>
    <w:p w14:paraId="5B35EAA1" w14:textId="77777777" w:rsidR="004948EB" w:rsidRDefault="004948EB" w:rsidP="006A4616">
      <w:pPr>
        <w:spacing w:after="0" w:line="240" w:lineRule="auto"/>
        <w:rPr>
          <w:rFonts w:cstheme="minorHAnsi"/>
        </w:rPr>
      </w:pPr>
    </w:p>
    <w:p w14:paraId="2B00B82E" w14:textId="6CDE31BA" w:rsidR="00657EC4" w:rsidRDefault="00657EC4" w:rsidP="006A4616">
      <w:pPr>
        <w:spacing w:after="0" w:line="240" w:lineRule="auto"/>
        <w:rPr>
          <w:rFonts w:cstheme="minorHAnsi"/>
        </w:rPr>
      </w:pPr>
      <w:r w:rsidRPr="00220A54">
        <w:rPr>
          <w:rFonts w:cstheme="minorHAnsi"/>
        </w:rPr>
        <w:t>Let us pray together</w:t>
      </w:r>
      <w:r w:rsidR="00666F2D">
        <w:rPr>
          <w:rFonts w:cstheme="minorHAnsi"/>
        </w:rPr>
        <w:t>:</w:t>
      </w:r>
    </w:p>
    <w:p w14:paraId="23269519" w14:textId="77777777" w:rsidR="004948EB" w:rsidRDefault="004948EB" w:rsidP="006A4616">
      <w:pPr>
        <w:spacing w:after="0" w:line="240" w:lineRule="auto"/>
        <w:rPr>
          <w:rFonts w:cstheme="minorHAnsi"/>
        </w:rPr>
      </w:pPr>
    </w:p>
    <w:p w14:paraId="401107C3" w14:textId="77777777" w:rsidR="006A4616" w:rsidRDefault="00666F2D" w:rsidP="006A4616">
      <w:pPr>
        <w:spacing w:after="0" w:line="240" w:lineRule="auto"/>
        <w:rPr>
          <w:rFonts w:cstheme="minorHAnsi"/>
        </w:rPr>
      </w:pPr>
      <w:r>
        <w:rPr>
          <w:rFonts w:cstheme="minorHAnsi"/>
        </w:rPr>
        <w:t xml:space="preserve">Holy God, </w:t>
      </w:r>
    </w:p>
    <w:p w14:paraId="5056E520" w14:textId="77777777" w:rsidR="006A4616" w:rsidRDefault="00666F2D" w:rsidP="006A4616">
      <w:pPr>
        <w:spacing w:after="0" w:line="240" w:lineRule="auto"/>
        <w:rPr>
          <w:rFonts w:cstheme="minorHAnsi"/>
        </w:rPr>
      </w:pPr>
      <w:r>
        <w:rPr>
          <w:rFonts w:cstheme="minorHAnsi"/>
        </w:rPr>
        <w:t xml:space="preserve">we praise you for the faithfulness of your people down the ages. </w:t>
      </w:r>
    </w:p>
    <w:p w14:paraId="0D9A1812" w14:textId="3EACD1F2" w:rsidR="006A4616" w:rsidRDefault="00666F2D" w:rsidP="006A4616">
      <w:pPr>
        <w:spacing w:after="0" w:line="240" w:lineRule="auto"/>
        <w:rPr>
          <w:rFonts w:cstheme="minorHAnsi"/>
        </w:rPr>
      </w:pPr>
      <w:r>
        <w:rPr>
          <w:rFonts w:cstheme="minorHAnsi"/>
        </w:rPr>
        <w:t xml:space="preserve">We worship and adore you as creator of this wonderful earth, and </w:t>
      </w:r>
      <w:r w:rsidR="006A4616">
        <w:rPr>
          <w:rFonts w:cstheme="minorHAnsi"/>
        </w:rPr>
        <w:t xml:space="preserve">of </w:t>
      </w:r>
      <w:r>
        <w:rPr>
          <w:rFonts w:cstheme="minorHAnsi"/>
        </w:rPr>
        <w:t>us made in your image</w:t>
      </w:r>
      <w:r w:rsidR="006A4616">
        <w:rPr>
          <w:rFonts w:cstheme="minorHAnsi"/>
        </w:rPr>
        <w:t>.</w:t>
      </w:r>
    </w:p>
    <w:p w14:paraId="1189FC1F" w14:textId="5EAAF4AF" w:rsidR="006A4616" w:rsidRDefault="004948EB" w:rsidP="006A4616">
      <w:pPr>
        <w:spacing w:after="0" w:line="240" w:lineRule="auto"/>
        <w:rPr>
          <w:rFonts w:cstheme="minorHAnsi"/>
        </w:rPr>
      </w:pPr>
      <w:r>
        <w:t>We praise you that you are a Giving God</w:t>
      </w:r>
      <w:r>
        <w:t xml:space="preserve">. </w:t>
      </w:r>
      <w:r w:rsidR="006A4616">
        <w:rPr>
          <w:rFonts w:cstheme="minorHAnsi"/>
        </w:rPr>
        <w:t>For our family and friends, God we thank you.</w:t>
      </w:r>
    </w:p>
    <w:p w14:paraId="7EE81B54" w14:textId="2D212A25" w:rsidR="006A4616" w:rsidRDefault="006A4616" w:rsidP="006A4616">
      <w:pPr>
        <w:spacing w:after="0" w:line="240" w:lineRule="auto"/>
        <w:rPr>
          <w:rFonts w:cstheme="minorHAnsi"/>
        </w:rPr>
      </w:pPr>
      <w:r>
        <w:rPr>
          <w:rFonts w:cstheme="minorHAnsi"/>
        </w:rPr>
        <w:t>For the signs of Spring all around us, God we thank you.</w:t>
      </w:r>
    </w:p>
    <w:p w14:paraId="337C4DED" w14:textId="68A2F6EF" w:rsidR="006A4616" w:rsidRDefault="006A4616" w:rsidP="006A4616">
      <w:pPr>
        <w:spacing w:after="0" w:line="240" w:lineRule="auto"/>
        <w:rPr>
          <w:rFonts w:cstheme="minorHAnsi"/>
        </w:rPr>
      </w:pPr>
      <w:r>
        <w:rPr>
          <w:rFonts w:cstheme="minorHAnsi"/>
        </w:rPr>
        <w:t>For the life, death and resurrection of Jesus Christ, God we thank you.</w:t>
      </w:r>
    </w:p>
    <w:p w14:paraId="4EE82D3A" w14:textId="025B5B35" w:rsidR="006A4616" w:rsidRDefault="00522337" w:rsidP="006A4616">
      <w:pPr>
        <w:spacing w:after="0" w:line="240" w:lineRule="auto"/>
        <w:rPr>
          <w:rFonts w:cstheme="minorHAnsi"/>
        </w:rPr>
      </w:pPr>
      <w:r>
        <w:rPr>
          <w:rFonts w:cstheme="minorHAnsi"/>
        </w:rPr>
        <w:t>Forgiving God, we bring you our confessions now.</w:t>
      </w:r>
    </w:p>
    <w:p w14:paraId="558F1700" w14:textId="0592153D" w:rsidR="00522337" w:rsidRDefault="00522337" w:rsidP="006A4616">
      <w:pPr>
        <w:spacing w:after="0" w:line="240" w:lineRule="auto"/>
        <w:rPr>
          <w:rFonts w:cstheme="minorHAnsi"/>
        </w:rPr>
      </w:pPr>
      <w:r>
        <w:rPr>
          <w:rFonts w:cstheme="minorHAnsi"/>
        </w:rPr>
        <w:t>We are sorry God for the times when we have failed you and ourselves.</w:t>
      </w:r>
    </w:p>
    <w:p w14:paraId="5045878C" w14:textId="2E7FF081" w:rsidR="00522337" w:rsidRDefault="00522337" w:rsidP="00522337">
      <w:pPr>
        <w:spacing w:after="0" w:line="240" w:lineRule="auto"/>
        <w:ind w:left="720"/>
        <w:jc w:val="center"/>
        <w:rPr>
          <w:rFonts w:cstheme="minorHAnsi"/>
        </w:rPr>
      </w:pPr>
      <w:r>
        <w:rPr>
          <w:rFonts w:cstheme="minorHAnsi"/>
        </w:rPr>
        <w:t>(in a moment of quiet offer your confession to God)</w:t>
      </w:r>
    </w:p>
    <w:p w14:paraId="7D3A4DEA" w14:textId="01FAD0D5" w:rsidR="005F3547" w:rsidRDefault="00AE1B32" w:rsidP="005F3547">
      <w:pPr>
        <w:spacing w:after="0" w:line="240" w:lineRule="auto"/>
        <w:rPr>
          <w:rFonts w:cstheme="minorHAnsi"/>
        </w:rPr>
      </w:pPr>
      <w:r>
        <w:rPr>
          <w:rFonts w:cstheme="minorHAnsi"/>
        </w:rPr>
        <w:t>We know God you are quick to forgive.</w:t>
      </w:r>
    </w:p>
    <w:p w14:paraId="4D6331EF" w14:textId="509F17A8" w:rsidR="00EA787E" w:rsidRDefault="00AE1B32" w:rsidP="005F3547">
      <w:pPr>
        <w:spacing w:after="0" w:line="240" w:lineRule="auto"/>
        <w:rPr>
          <w:rFonts w:cstheme="minorHAnsi"/>
        </w:rPr>
      </w:pPr>
      <w:r>
        <w:rPr>
          <w:rFonts w:cstheme="minorHAnsi"/>
        </w:rPr>
        <w:t>As Jesus said to many he met</w:t>
      </w:r>
      <w:r w:rsidR="00EA787E">
        <w:rPr>
          <w:rFonts w:cstheme="minorHAnsi"/>
        </w:rPr>
        <w:t>,</w:t>
      </w:r>
      <w:r>
        <w:rPr>
          <w:rFonts w:cstheme="minorHAnsi"/>
        </w:rPr>
        <w:t xml:space="preserve"> ‘Your sins are forgiven’, it is on this promise that we too rely.</w:t>
      </w:r>
      <w:r w:rsidR="003F7594">
        <w:rPr>
          <w:rFonts w:cstheme="minorHAnsi"/>
        </w:rPr>
        <w:t xml:space="preserve"> </w:t>
      </w:r>
      <w:r>
        <w:rPr>
          <w:rFonts w:cstheme="minorHAnsi"/>
        </w:rPr>
        <w:t xml:space="preserve">We pray in Jesus’ name, </w:t>
      </w:r>
    </w:p>
    <w:p w14:paraId="70D73383" w14:textId="4B3BBA34" w:rsidR="00AE1B32" w:rsidRDefault="00AE1B32" w:rsidP="005F3547">
      <w:pPr>
        <w:spacing w:after="0" w:line="240" w:lineRule="auto"/>
        <w:rPr>
          <w:rFonts w:cstheme="minorHAnsi"/>
        </w:rPr>
      </w:pPr>
      <w:r>
        <w:rPr>
          <w:rFonts w:cstheme="minorHAnsi"/>
        </w:rPr>
        <w:t>Amen.</w:t>
      </w:r>
    </w:p>
    <w:p w14:paraId="38F8DFC1" w14:textId="77777777" w:rsidR="006A4616" w:rsidRPr="00220A54" w:rsidRDefault="006A4616" w:rsidP="006A4616">
      <w:pPr>
        <w:spacing w:after="0" w:line="240" w:lineRule="auto"/>
        <w:rPr>
          <w:rFonts w:cstheme="minorHAnsi"/>
        </w:rPr>
      </w:pPr>
    </w:p>
    <w:p w14:paraId="72780EBB" w14:textId="760BEE9F" w:rsidR="00657EC4" w:rsidRDefault="005D45C2" w:rsidP="006A4616">
      <w:pPr>
        <w:spacing w:after="0" w:line="240" w:lineRule="auto"/>
        <w:rPr>
          <w:rFonts w:cstheme="minorHAnsi"/>
        </w:rPr>
      </w:pPr>
      <w:r>
        <w:rPr>
          <w:rFonts w:cstheme="minorHAnsi"/>
          <w:b/>
        </w:rPr>
        <w:lastRenderedPageBreak/>
        <w:t>Today’s</w:t>
      </w:r>
      <w:r w:rsidR="005756DA" w:rsidRPr="005756DA">
        <w:rPr>
          <w:rFonts w:cstheme="minorHAnsi"/>
          <w:b/>
        </w:rPr>
        <w:t xml:space="preserve"> Reading from the Old Testament</w:t>
      </w:r>
      <w:r w:rsidR="00D625EB">
        <w:rPr>
          <w:rFonts w:cstheme="minorHAnsi"/>
        </w:rPr>
        <w:t>: Numbers 21:4-9</w:t>
      </w:r>
    </w:p>
    <w:p w14:paraId="42CE35CF" w14:textId="77777777" w:rsidR="00754082" w:rsidRPr="00D625EB" w:rsidRDefault="00754082" w:rsidP="006A4616">
      <w:pPr>
        <w:spacing w:after="0" w:line="240" w:lineRule="auto"/>
        <w:rPr>
          <w:rFonts w:cstheme="minorHAnsi"/>
        </w:rPr>
      </w:pPr>
    </w:p>
    <w:p w14:paraId="02DA1EFD" w14:textId="75E30866" w:rsidR="00BB0BA2" w:rsidRPr="00D625EB"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D625EB">
        <w:rPr>
          <w:rFonts w:cstheme="minorHAnsi"/>
        </w:rPr>
        <w:t>John 3:14-21</w:t>
      </w:r>
    </w:p>
    <w:p w14:paraId="04E3778D" w14:textId="77777777" w:rsidR="00422264" w:rsidRPr="00220A54" w:rsidRDefault="00422264" w:rsidP="00B84741">
      <w:pPr>
        <w:spacing w:after="0" w:line="240" w:lineRule="auto"/>
        <w:rPr>
          <w:rFonts w:cstheme="minorHAnsi"/>
          <w:b/>
        </w:rPr>
      </w:pPr>
      <w:r w:rsidRPr="00220A54">
        <w:rPr>
          <w:rFonts w:cstheme="minorHAnsi"/>
          <w:b/>
        </w:rPr>
        <w:t>Time to Reflect</w:t>
      </w:r>
    </w:p>
    <w:p w14:paraId="0ADE88E0" w14:textId="30BC37B3" w:rsidR="00E12039" w:rsidRDefault="00B84741" w:rsidP="00B84741">
      <w:pPr>
        <w:spacing w:after="0" w:line="240" w:lineRule="auto"/>
        <w:rPr>
          <w:rFonts w:cstheme="minorHAnsi"/>
          <w:iCs/>
        </w:rPr>
      </w:pPr>
      <w:r>
        <w:rPr>
          <w:rFonts w:cstheme="minorHAnsi"/>
          <w:iCs/>
        </w:rPr>
        <w:t xml:space="preserve">I wonder how many times through this pandemic you have been unhappy with things and complained out loud or inwardly to yourself? Perhaps you </w:t>
      </w:r>
      <w:proofErr w:type="gramStart"/>
      <w:r>
        <w:rPr>
          <w:rFonts w:cstheme="minorHAnsi"/>
          <w:iCs/>
        </w:rPr>
        <w:t>haven’t</w:t>
      </w:r>
      <w:proofErr w:type="gramEnd"/>
      <w:r>
        <w:rPr>
          <w:rFonts w:cstheme="minorHAnsi"/>
          <w:iCs/>
        </w:rPr>
        <w:t xml:space="preserve"> agreed with Government decisions, perhaps you have bee</w:t>
      </w:r>
      <w:r w:rsidR="00010D89">
        <w:rPr>
          <w:rFonts w:cstheme="minorHAnsi"/>
          <w:iCs/>
        </w:rPr>
        <w:t>n</w:t>
      </w:r>
      <w:r>
        <w:rPr>
          <w:rFonts w:cstheme="minorHAnsi"/>
          <w:iCs/>
        </w:rPr>
        <w:t xml:space="preserve"> angry at the people who seemed to mindlessly flout the rules put in place to keep us all safe, perhaps you’ve complained when you were unable to attend church, or if you were</w:t>
      </w:r>
      <w:r w:rsidR="00010D89">
        <w:rPr>
          <w:rFonts w:cstheme="minorHAnsi"/>
          <w:iCs/>
        </w:rPr>
        <w:t>,</w:t>
      </w:r>
      <w:r>
        <w:rPr>
          <w:rFonts w:cstheme="minorHAnsi"/>
          <w:iCs/>
        </w:rPr>
        <w:t xml:space="preserve"> you were unable to sing; there are many reasons of late why we are likely to have moaned. And this </w:t>
      </w:r>
      <w:r w:rsidR="003F7594">
        <w:rPr>
          <w:rFonts w:cstheme="minorHAnsi"/>
          <w:iCs/>
        </w:rPr>
        <w:t>i</w:t>
      </w:r>
      <w:r>
        <w:rPr>
          <w:rFonts w:cstheme="minorHAnsi"/>
          <w:iCs/>
        </w:rPr>
        <w:t xml:space="preserve">s how it was with the Israelites as they travelled slowly towards the promised land. They took their frustration out not only on their leader Moses, but also on God. They had forgotten the miracles God had performed for them, their faith was </w:t>
      </w:r>
      <w:r w:rsidR="00294663">
        <w:rPr>
          <w:rFonts w:cstheme="minorHAnsi"/>
          <w:iCs/>
        </w:rPr>
        <w:t>waning,</w:t>
      </w:r>
      <w:r>
        <w:rPr>
          <w:rFonts w:cstheme="minorHAnsi"/>
          <w:iCs/>
        </w:rPr>
        <w:t xml:space="preserve"> and they refused to obey God’s law</w:t>
      </w:r>
      <w:r w:rsidR="00E102B0">
        <w:rPr>
          <w:rFonts w:cstheme="minorHAnsi"/>
          <w:iCs/>
        </w:rPr>
        <w:t xml:space="preserve"> (see Psalm 78). </w:t>
      </w:r>
      <w:r w:rsidR="00294663">
        <w:rPr>
          <w:rFonts w:cstheme="minorHAnsi"/>
          <w:iCs/>
        </w:rPr>
        <w:t xml:space="preserve">We see too that when the Israelites complained things only got worse. They improved at once though when the people recognised that they had sinned against God through their attitude and actions. </w:t>
      </w:r>
      <w:r w:rsidR="0007403A">
        <w:rPr>
          <w:rFonts w:cstheme="minorHAnsi"/>
          <w:iCs/>
        </w:rPr>
        <w:t xml:space="preserve">When the bronze snake was hung on a pole the Israelites </w:t>
      </w:r>
      <w:proofErr w:type="gramStart"/>
      <w:r w:rsidR="0007403A">
        <w:rPr>
          <w:rFonts w:cstheme="minorHAnsi"/>
          <w:iCs/>
        </w:rPr>
        <w:t>didn’t</w:t>
      </w:r>
      <w:proofErr w:type="gramEnd"/>
      <w:r w:rsidR="0007403A">
        <w:rPr>
          <w:rFonts w:cstheme="minorHAnsi"/>
          <w:iCs/>
        </w:rPr>
        <w:t xml:space="preserve"> anticipate the fuller meaning that Jesus would bring to this experience. In the Gospel reading Jesus explains that just as the Israelites of old were healed of the sickness caused by the snake bites by turning their gaze towards the snake on the pole, we today can be healed from the sin that pervades our lives by turning our gaze towards </w:t>
      </w:r>
      <w:r w:rsidR="00BD7A1B">
        <w:rPr>
          <w:rFonts w:cstheme="minorHAnsi"/>
          <w:iCs/>
        </w:rPr>
        <w:t>Jesus’ death on the cross. You see it was not the bronze snake that healed the Israelites</w:t>
      </w:r>
      <w:r w:rsidR="004948EB">
        <w:rPr>
          <w:rFonts w:cstheme="minorHAnsi"/>
          <w:iCs/>
        </w:rPr>
        <w:t>,</w:t>
      </w:r>
      <w:r w:rsidR="00BD7A1B">
        <w:rPr>
          <w:rFonts w:cstheme="minorHAnsi"/>
          <w:iCs/>
        </w:rPr>
        <w:t xml:space="preserve"> it was their renewed belief in God’s healing power, in God’s compassion for them, in God’s love for those created in God’s image and called beloved. </w:t>
      </w:r>
      <w:r w:rsidR="00CD7517">
        <w:rPr>
          <w:rFonts w:cstheme="minorHAnsi"/>
          <w:iCs/>
        </w:rPr>
        <w:t>Today, God’s healing power, compassion and love exists for each one of us too; it is there for the taking but like the Israelites we too need to recognise the times we stray away fr</w:t>
      </w:r>
      <w:r w:rsidR="000A5EDB">
        <w:rPr>
          <w:rFonts w:cstheme="minorHAnsi"/>
          <w:iCs/>
        </w:rPr>
        <w:t>o</w:t>
      </w:r>
      <w:r w:rsidR="00CD7517">
        <w:rPr>
          <w:rFonts w:cstheme="minorHAnsi"/>
          <w:iCs/>
        </w:rPr>
        <w:t>m the path of light that guides us and turn back wholeheartedly towards God. Amen.</w:t>
      </w:r>
    </w:p>
    <w:p w14:paraId="38B975F6" w14:textId="77777777" w:rsidR="00754082" w:rsidRPr="003C404E" w:rsidRDefault="00754082" w:rsidP="00B84741">
      <w:pPr>
        <w:spacing w:after="0" w:line="240" w:lineRule="auto"/>
        <w:rPr>
          <w:rFonts w:cstheme="minorHAnsi"/>
          <w:iCs/>
        </w:rPr>
      </w:pPr>
    </w:p>
    <w:p w14:paraId="1635C0D2" w14:textId="5F79C9B2" w:rsidR="00C7748F" w:rsidRDefault="00C7748F" w:rsidP="00B84741">
      <w:pPr>
        <w:spacing w:after="0" w:line="240" w:lineRule="auto"/>
        <w:rPr>
          <w:rFonts w:cstheme="minorHAnsi"/>
        </w:rPr>
      </w:pPr>
      <w:r w:rsidRPr="00220A54">
        <w:rPr>
          <w:rFonts w:cstheme="minorHAnsi"/>
        </w:rPr>
        <w:t xml:space="preserve">Take </w:t>
      </w:r>
      <w:r w:rsidR="00754082">
        <w:rPr>
          <w:rFonts w:cstheme="minorHAnsi"/>
        </w:rPr>
        <w:t>some</w:t>
      </w:r>
      <w:r w:rsidRPr="00220A54">
        <w:rPr>
          <w:rFonts w:cstheme="minorHAnsi"/>
        </w:rPr>
        <w:t xml:space="preserve"> time to sit quietly</w:t>
      </w:r>
      <w:r w:rsidR="00754082">
        <w:rPr>
          <w:rFonts w:cstheme="minorHAnsi"/>
        </w:rPr>
        <w:t xml:space="preserve"> in reflection.</w:t>
      </w:r>
    </w:p>
    <w:p w14:paraId="27330667" w14:textId="77777777" w:rsidR="00C7748F" w:rsidRPr="00220A54" w:rsidRDefault="00C7748F" w:rsidP="00657EC4">
      <w:pPr>
        <w:rPr>
          <w:rFonts w:cstheme="minorHAnsi"/>
          <w:b/>
        </w:rPr>
      </w:pPr>
      <w:r w:rsidRPr="00220A54">
        <w:rPr>
          <w:rFonts w:cstheme="minorHAnsi"/>
          <w:b/>
        </w:rPr>
        <w:t>A time of prayer</w:t>
      </w:r>
    </w:p>
    <w:p w14:paraId="385E4EF0" w14:textId="77777777" w:rsidR="008150F6" w:rsidRPr="008150F6" w:rsidRDefault="008150F6" w:rsidP="005B2533">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sidRPr="008150F6">
        <w:rPr>
          <w:rFonts w:cstheme="minorHAnsi"/>
          <w:snapToGrid w:val="0"/>
          <w:lang w:val="en-US"/>
        </w:rPr>
        <w:t>Gracious God,</w:t>
      </w:r>
    </w:p>
    <w:p w14:paraId="12E369E6" w14:textId="66169219" w:rsidR="005D45C2" w:rsidRDefault="008150F6"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thank you for the blessings in our lives,</w:t>
      </w:r>
    </w:p>
    <w:p w14:paraId="21B6A2C9" w14:textId="688EA2A5" w:rsidR="008150F6" w:rsidRDefault="008150F6"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 xml:space="preserve">We pray now for those struggling </w:t>
      </w:r>
      <w:proofErr w:type="gramStart"/>
      <w:r>
        <w:rPr>
          <w:rFonts w:cstheme="minorHAnsi"/>
          <w:bCs/>
          <w:snapToGrid w:val="0"/>
          <w:lang w:val="en-US"/>
        </w:rPr>
        <w:t>at this time</w:t>
      </w:r>
      <w:proofErr w:type="gramEnd"/>
      <w:r>
        <w:rPr>
          <w:rFonts w:cstheme="minorHAnsi"/>
          <w:bCs/>
          <w:snapToGrid w:val="0"/>
          <w:lang w:val="en-US"/>
        </w:rPr>
        <w:t>:</w:t>
      </w:r>
    </w:p>
    <w:p w14:paraId="0617B96B" w14:textId="5A125260" w:rsidR="008150F6" w:rsidRDefault="008150F6"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pray for our world in these difficult times,</w:t>
      </w:r>
    </w:p>
    <w:p w14:paraId="0BEF2464" w14:textId="63949B0B" w:rsidR="00C27C1B" w:rsidRDefault="00C27C1B"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that your peace will reach across borders and into the lives of all your people.</w:t>
      </w:r>
    </w:p>
    <w:p w14:paraId="1CB294E7" w14:textId="0A073265" w:rsidR="00C27C1B" w:rsidRDefault="00C27C1B"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p>
    <w:p w14:paraId="51250350" w14:textId="0A115112" w:rsidR="00C27C1B" w:rsidRDefault="00C27C1B"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pray for our Christian brothers and sisters living in lands where they risk their liberty and lives to follow you, be their courage and strong foundation.</w:t>
      </w:r>
    </w:p>
    <w:p w14:paraId="555FE72B" w14:textId="5B344F56" w:rsidR="00C27C1B" w:rsidRDefault="00C27C1B"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Cs/>
          <w:snapToGrid w:val="0"/>
          <w:lang w:val="en-US"/>
        </w:rPr>
      </w:pPr>
    </w:p>
    <w:p w14:paraId="00D4739B" w14:textId="06D7FD99" w:rsidR="00C27C1B" w:rsidRDefault="00C27C1B"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pray for leaders and others in positions of authority and power, that they will be guided by you.</w:t>
      </w:r>
    </w:p>
    <w:p w14:paraId="27289D17" w14:textId="5C1F5245" w:rsidR="00C27C1B" w:rsidRDefault="00C27C1B"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p>
    <w:p w14:paraId="38A415E1" w14:textId="1EEFCECF" w:rsidR="00C27C1B" w:rsidRDefault="00C27C1B"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pray for your churches who await your direction, may your will be done.</w:t>
      </w:r>
    </w:p>
    <w:p w14:paraId="70DD8DA0" w14:textId="7E8F1654" w:rsidR="00C27C1B" w:rsidRDefault="00C27C1B"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p>
    <w:p w14:paraId="5258813C" w14:textId="7C1BDF8A" w:rsidR="00C27C1B" w:rsidRDefault="00C27C1B"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pray for all people suffering with ill health at this time, for those awaiting treatment or test results, for those recovering from operations or illness, for those suffering with mental health problems, may you heal them.</w:t>
      </w:r>
    </w:p>
    <w:p w14:paraId="545B9B9B" w14:textId="596D677E" w:rsidR="00C27C1B" w:rsidRDefault="00C27C1B"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p>
    <w:p w14:paraId="552832FA" w14:textId="1B6D8EC8" w:rsidR="00C27C1B" w:rsidRDefault="004D1758"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pray for all who have suffered the loss of loved ones, may you be their source of strength to face another day.</w:t>
      </w:r>
    </w:p>
    <w:p w14:paraId="550B6041" w14:textId="41EE0B2F" w:rsidR="004D1758" w:rsidRDefault="004D1758"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Cs/>
          <w:snapToGrid w:val="0"/>
          <w:lang w:val="en-US"/>
        </w:rPr>
      </w:pPr>
    </w:p>
    <w:p w14:paraId="642FE03D" w14:textId="771DA4B2" w:rsidR="004D1758" w:rsidRDefault="004D1758"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We pray for ourselves, may we be people of peace and justice, bringing hope to those we interact with.</w:t>
      </w:r>
    </w:p>
    <w:p w14:paraId="47443DF2" w14:textId="77777777" w:rsidR="004D1758" w:rsidRDefault="004D1758"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p>
    <w:p w14:paraId="6D1E1986" w14:textId="1D65C68D" w:rsidR="004D1758" w:rsidRDefault="004D1758" w:rsidP="005B2533">
      <w:pPr>
        <w:widowControl w:val="0"/>
        <w:tabs>
          <w:tab w:val="right" w:pos="360"/>
          <w:tab w:val="left" w:pos="480"/>
          <w:tab w:val="left" w:pos="720"/>
          <w:tab w:val="left" w:pos="1800"/>
          <w:tab w:val="left" w:pos="6480"/>
          <w:tab w:val="left" w:pos="7200"/>
        </w:tabs>
        <w:spacing w:after="0" w:line="240" w:lineRule="auto"/>
        <w:ind w:right="-300"/>
        <w:rPr>
          <w:rFonts w:cstheme="minorHAnsi"/>
          <w:bCs/>
          <w:snapToGrid w:val="0"/>
          <w:lang w:val="en-US"/>
        </w:rPr>
      </w:pPr>
      <w:r>
        <w:rPr>
          <w:rFonts w:cstheme="minorHAnsi"/>
          <w:bCs/>
          <w:snapToGrid w:val="0"/>
          <w:lang w:val="en-US"/>
        </w:rPr>
        <w:t>Lord in your mercy, hear our prayer, Amen.</w:t>
      </w:r>
    </w:p>
    <w:p w14:paraId="51ABF093" w14:textId="77777777" w:rsidR="008150F6" w:rsidRPr="008150F6" w:rsidRDefault="008150F6"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Cs/>
          <w:snapToGrid w:val="0"/>
          <w:lang w:val="en-US"/>
        </w:rPr>
      </w:pPr>
    </w:p>
    <w:p w14:paraId="396256A0" w14:textId="77777777" w:rsidR="005D45C2" w:rsidRPr="0000202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002022">
        <w:rPr>
          <w:rStyle w:val="Emphasis"/>
          <w:rFonts w:cstheme="minorHAnsi"/>
          <w:b/>
          <w:i w:val="0"/>
        </w:rPr>
        <w:t>The Lord’s Prayer</w:t>
      </w:r>
    </w:p>
    <w:p w14:paraId="0CA20933" w14:textId="77777777" w:rsidR="00220A54" w:rsidRPr="00002022" w:rsidRDefault="00220A54" w:rsidP="00C7748F">
      <w:pPr>
        <w:pStyle w:val="NormalWeb"/>
        <w:spacing w:before="0" w:beforeAutospacing="0" w:after="300" w:afterAutospacing="0"/>
        <w:rPr>
          <w:rStyle w:val="Emphasis"/>
          <w:rFonts w:asciiTheme="minorHAnsi" w:hAnsiTheme="minorHAnsi" w:cstheme="minorHAnsi"/>
          <w:sz w:val="22"/>
          <w:szCs w:val="22"/>
        </w:rPr>
      </w:pPr>
      <w:r w:rsidRPr="00002022">
        <w:rPr>
          <w:rStyle w:val="Emphasis"/>
          <w:rFonts w:asciiTheme="minorHAnsi" w:hAnsiTheme="minorHAnsi" w:cstheme="minorHAnsi"/>
          <w:sz w:val="22"/>
          <w:szCs w:val="22"/>
        </w:rPr>
        <w:t>Our Father ……</w:t>
      </w:r>
    </w:p>
    <w:p w14:paraId="3F47B189" w14:textId="1EDA7AE3" w:rsidR="00E12039" w:rsidRPr="00002022" w:rsidRDefault="00220A54" w:rsidP="00F11697">
      <w:pPr>
        <w:pStyle w:val="NormalWeb"/>
        <w:spacing w:before="0" w:beforeAutospacing="0" w:after="0" w:afterAutospacing="0"/>
        <w:rPr>
          <w:rStyle w:val="Emphasis"/>
          <w:rFonts w:asciiTheme="minorHAnsi" w:hAnsiTheme="minorHAnsi" w:cstheme="minorHAnsi"/>
          <w:b/>
          <w:sz w:val="22"/>
          <w:szCs w:val="22"/>
        </w:rPr>
      </w:pPr>
      <w:r w:rsidRPr="00002022">
        <w:rPr>
          <w:rStyle w:val="Emphasis"/>
          <w:rFonts w:asciiTheme="minorHAnsi" w:hAnsiTheme="minorHAnsi" w:cstheme="minorHAnsi"/>
          <w:b/>
          <w:sz w:val="22"/>
          <w:szCs w:val="22"/>
        </w:rPr>
        <w:t>Hymn: Listen to</w:t>
      </w:r>
      <w:r w:rsidR="005D45C2" w:rsidRPr="00002022">
        <w:rPr>
          <w:rStyle w:val="Emphasis"/>
          <w:rFonts w:asciiTheme="minorHAnsi" w:hAnsiTheme="minorHAnsi" w:cstheme="minorHAnsi"/>
          <w:b/>
          <w:sz w:val="22"/>
          <w:szCs w:val="22"/>
        </w:rPr>
        <w:t xml:space="preserve"> </w:t>
      </w:r>
      <w:r w:rsidR="00F11697" w:rsidRPr="00002022">
        <w:rPr>
          <w:rStyle w:val="Emphasis"/>
          <w:rFonts w:asciiTheme="minorHAnsi" w:hAnsiTheme="minorHAnsi" w:cstheme="minorHAnsi"/>
          <w:b/>
          <w:sz w:val="22"/>
          <w:szCs w:val="22"/>
        </w:rPr>
        <w:t>a fabulous version of ‘Turn your eyes upon Jesus’</w:t>
      </w:r>
      <w:r w:rsidR="003869A2">
        <w:rPr>
          <w:rStyle w:val="Emphasis"/>
          <w:rFonts w:asciiTheme="minorHAnsi" w:hAnsiTheme="minorHAnsi" w:cstheme="minorHAnsi"/>
          <w:b/>
          <w:sz w:val="22"/>
          <w:szCs w:val="22"/>
        </w:rPr>
        <w:t xml:space="preserve"> here</w:t>
      </w:r>
    </w:p>
    <w:p w14:paraId="0A167620" w14:textId="18C3EB94" w:rsidR="00F11697" w:rsidRDefault="005B2533" w:rsidP="00F11697">
      <w:pPr>
        <w:pStyle w:val="NormalWeb"/>
        <w:spacing w:before="0" w:beforeAutospacing="0" w:after="0" w:afterAutospacing="0"/>
        <w:rPr>
          <w:rFonts w:asciiTheme="minorHAnsi" w:hAnsiTheme="minorHAnsi" w:cstheme="minorHAnsi"/>
          <w:color w:val="FF0000"/>
          <w:sz w:val="20"/>
        </w:rPr>
      </w:pPr>
      <w:hyperlink r:id="rId8" w:history="1">
        <w:r w:rsidR="00F11697" w:rsidRPr="009E61FC">
          <w:rPr>
            <w:rStyle w:val="Hyperlink"/>
            <w:rFonts w:asciiTheme="minorHAnsi" w:hAnsiTheme="minorHAnsi" w:cstheme="minorHAnsi"/>
            <w:sz w:val="20"/>
          </w:rPr>
          <w:t>https:/</w:t>
        </w:r>
        <w:r w:rsidR="00F11697" w:rsidRPr="009E61FC">
          <w:rPr>
            <w:rStyle w:val="Hyperlink"/>
            <w:rFonts w:asciiTheme="minorHAnsi" w:hAnsiTheme="minorHAnsi" w:cstheme="minorHAnsi"/>
            <w:sz w:val="20"/>
          </w:rPr>
          <w:t>/www.youtube.com/watch?v=F2tKVqZZiI4</w:t>
        </w:r>
      </w:hyperlink>
    </w:p>
    <w:p w14:paraId="3DB575F8" w14:textId="77777777" w:rsidR="00F11697" w:rsidRDefault="00F11697" w:rsidP="00F11697">
      <w:pPr>
        <w:pStyle w:val="NormalWeb"/>
        <w:spacing w:before="0" w:beforeAutospacing="0" w:after="0" w:afterAutospacing="0"/>
        <w:rPr>
          <w:rFonts w:asciiTheme="minorHAnsi" w:hAnsiTheme="minorHAnsi" w:cstheme="minorHAnsi"/>
          <w:color w:val="FF0000"/>
          <w:sz w:val="20"/>
        </w:rPr>
      </w:pPr>
    </w:p>
    <w:p w14:paraId="1414E5B4" w14:textId="77777777" w:rsidR="00220A54" w:rsidRPr="005D45C2" w:rsidRDefault="002C385C" w:rsidP="00F11697">
      <w:pPr>
        <w:pStyle w:val="NormalWeb"/>
        <w:spacing w:before="0" w:beforeAutospacing="0" w:after="0" w:afterAutospacing="0"/>
      </w:pPr>
      <w:r>
        <w:rPr>
          <w:rFonts w:asciiTheme="minorHAnsi" w:hAnsiTheme="minorHAnsi" w:cstheme="minorHAnsi"/>
          <w:b/>
        </w:rPr>
        <w:t>or sing a verse of a hymn that comes to mind</w:t>
      </w:r>
    </w:p>
    <w:p w14:paraId="00BCEC2F" w14:textId="78E5BC6E" w:rsidR="00220A54" w:rsidRDefault="00220A54" w:rsidP="00276C67">
      <w:pPr>
        <w:spacing w:after="0" w:line="240" w:lineRule="auto"/>
        <w:rPr>
          <w:rFonts w:cstheme="minorHAnsi"/>
          <w:b/>
          <w:szCs w:val="20"/>
        </w:rPr>
      </w:pPr>
      <w:r w:rsidRPr="00220A54">
        <w:rPr>
          <w:rFonts w:cstheme="minorHAnsi"/>
          <w:b/>
          <w:szCs w:val="20"/>
        </w:rPr>
        <w:t>A prayer of blessing</w:t>
      </w:r>
    </w:p>
    <w:p w14:paraId="207AB821" w14:textId="69471F74" w:rsidR="00276C67" w:rsidRPr="00276C67" w:rsidRDefault="00002022" w:rsidP="00276C67">
      <w:pPr>
        <w:spacing w:after="0" w:line="240" w:lineRule="auto"/>
        <w:rPr>
          <w:rFonts w:cstheme="minorHAnsi"/>
          <w:bCs/>
          <w:szCs w:val="20"/>
        </w:rPr>
      </w:pPr>
      <w:r w:rsidRPr="00276C67">
        <w:rPr>
          <w:rFonts w:cstheme="minorHAnsi"/>
          <w:bCs/>
          <w:szCs w:val="20"/>
        </w:rPr>
        <w:t xml:space="preserve">God of </w:t>
      </w:r>
      <w:r>
        <w:rPr>
          <w:rFonts w:cstheme="minorHAnsi"/>
          <w:bCs/>
          <w:szCs w:val="20"/>
        </w:rPr>
        <w:t xml:space="preserve">grace and </w:t>
      </w:r>
      <w:r w:rsidRPr="00276C67">
        <w:rPr>
          <w:rFonts w:cstheme="minorHAnsi"/>
          <w:bCs/>
          <w:szCs w:val="20"/>
        </w:rPr>
        <w:t>restoration</w:t>
      </w:r>
      <w:r w:rsidR="00276C67">
        <w:rPr>
          <w:rFonts w:cstheme="minorHAnsi"/>
          <w:bCs/>
          <w:szCs w:val="20"/>
        </w:rPr>
        <w:t xml:space="preserve"> be the strength in our lives as we go about our days, now and forever more, Amen.</w:t>
      </w:r>
    </w:p>
    <w:p w14:paraId="7F16A74B" w14:textId="25D6CFD7" w:rsidR="00830BC3" w:rsidRDefault="005D45C2" w:rsidP="004501BC">
      <w:pPr>
        <w:spacing w:after="0" w:line="240" w:lineRule="auto"/>
        <w:jc w:val="right"/>
        <w:rPr>
          <w:rFonts w:cstheme="minorHAnsi"/>
          <w:color w:val="FF0000"/>
          <w:sz w:val="12"/>
          <w:szCs w:val="16"/>
          <w:lang w:val="en"/>
        </w:rPr>
      </w:pPr>
      <w:r w:rsidRPr="005D45C2">
        <w:rPr>
          <w:rFonts w:cstheme="minorHAnsi"/>
          <w:sz w:val="12"/>
          <w:szCs w:val="16"/>
          <w:lang w:val="en"/>
        </w:rPr>
        <w:t xml:space="preserve">Original Materials by </w:t>
      </w:r>
      <w:r w:rsidR="004501BC" w:rsidRPr="004501BC">
        <w:rPr>
          <w:rFonts w:cstheme="minorHAnsi"/>
          <w:sz w:val="12"/>
          <w:szCs w:val="16"/>
          <w:lang w:val="en"/>
        </w:rPr>
        <w:t>Rev. Zena Smith</w:t>
      </w:r>
    </w:p>
    <w:p w14:paraId="231CE321" w14:textId="77777777" w:rsidR="00830BC3" w:rsidRDefault="00830BC3" w:rsidP="004501BC">
      <w:pPr>
        <w:spacing w:after="0" w:line="240" w:lineRule="auto"/>
        <w:jc w:val="right"/>
        <w:rPr>
          <w:rFonts w:cstheme="minorHAnsi"/>
          <w:color w:val="002060"/>
          <w:sz w:val="12"/>
          <w:szCs w:val="16"/>
          <w:lang w:val="en"/>
        </w:rPr>
      </w:pPr>
      <w:r>
        <w:rPr>
          <w:rFonts w:cstheme="minorHAnsi"/>
          <w:color w:val="002060"/>
          <w:sz w:val="12"/>
          <w:szCs w:val="16"/>
          <w:lang w:val="en"/>
        </w:rPr>
        <w:t>All</w:t>
      </w:r>
    </w:p>
    <w:p w14:paraId="26423EA2" w14:textId="77777777" w:rsidR="00830BC3" w:rsidRDefault="00830BC3" w:rsidP="004501BC">
      <w:pPr>
        <w:spacing w:after="0" w:line="240" w:lineRule="auto"/>
        <w:jc w:val="right"/>
        <w:rPr>
          <w:rFonts w:cstheme="minorHAnsi"/>
          <w:color w:val="002060"/>
          <w:sz w:val="12"/>
          <w:szCs w:val="16"/>
          <w:lang w:val="en"/>
        </w:rPr>
      </w:pPr>
      <w:r>
        <w:rPr>
          <w:rFonts w:cstheme="minorHAnsi"/>
          <w:color w:val="002060"/>
          <w:sz w:val="12"/>
          <w:szCs w:val="16"/>
          <w:lang w:val="en"/>
        </w:rPr>
        <w:t xml:space="preserve"> Hymns reproduced under </w:t>
      </w:r>
      <w:proofErr w:type="spellStart"/>
      <w:r>
        <w:rPr>
          <w:rFonts w:cstheme="minorHAnsi"/>
          <w:color w:val="002060"/>
          <w:sz w:val="12"/>
          <w:szCs w:val="16"/>
          <w:lang w:val="en"/>
        </w:rPr>
        <w:t>CCLi</w:t>
      </w:r>
      <w:proofErr w:type="spellEnd"/>
      <w:r>
        <w:rPr>
          <w:rFonts w:cstheme="minorHAnsi"/>
          <w:color w:val="002060"/>
          <w:sz w:val="12"/>
          <w:szCs w:val="16"/>
          <w:lang w:val="en"/>
        </w:rPr>
        <w:t xml:space="preserve"> </w:t>
      </w:r>
      <w:r w:rsidRPr="00830BC3">
        <w:rPr>
          <w:rFonts w:cstheme="minorHAnsi"/>
          <w:color w:val="002060"/>
          <w:sz w:val="12"/>
          <w:szCs w:val="16"/>
          <w:lang w:val="en"/>
        </w:rPr>
        <w:t>1144191</w:t>
      </w:r>
      <w:r>
        <w:rPr>
          <w:rFonts w:cstheme="minorHAnsi"/>
          <w:color w:val="002060"/>
          <w:sz w:val="12"/>
          <w:szCs w:val="16"/>
          <w:lang w:val="en"/>
        </w:rPr>
        <w:t xml:space="preserve">.  </w:t>
      </w:r>
    </w:p>
    <w:p w14:paraId="566997EE" w14:textId="0A346C0B" w:rsidR="001F3B8A" w:rsidRDefault="00830BC3" w:rsidP="004501BC">
      <w:pPr>
        <w:spacing w:after="0" w:line="240" w:lineRule="auto"/>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477DA41B" w14:textId="2A779AF2" w:rsidR="00BB3684" w:rsidRPr="00002022" w:rsidRDefault="001F11F1" w:rsidP="001F11F1">
      <w:pPr>
        <w:spacing w:before="100" w:beforeAutospacing="1" w:after="100" w:afterAutospacing="1" w:line="240" w:lineRule="auto"/>
        <w:rPr>
          <w:rFonts w:eastAsia="Times New Roman" w:cstheme="minorHAnsi"/>
          <w:b/>
          <w:bCs/>
          <w:sz w:val="24"/>
          <w:szCs w:val="24"/>
          <w:lang w:eastAsia="en-GB"/>
        </w:rPr>
      </w:pPr>
      <w:r w:rsidRPr="00002022">
        <w:rPr>
          <w:rFonts w:eastAsia="Times New Roman" w:cstheme="minorHAnsi"/>
          <w:b/>
          <w:bCs/>
          <w:sz w:val="24"/>
          <w:szCs w:val="24"/>
          <w:lang w:eastAsia="en-GB"/>
        </w:rPr>
        <w:lastRenderedPageBreak/>
        <w:t xml:space="preserve">Numbers 21:4-9 </w:t>
      </w:r>
      <w:r w:rsidR="00002022">
        <w:rPr>
          <w:rFonts w:eastAsia="Times New Roman" w:cstheme="minorHAnsi"/>
          <w:b/>
          <w:bCs/>
          <w:sz w:val="24"/>
          <w:szCs w:val="24"/>
          <w:lang w:eastAsia="en-GB"/>
        </w:rPr>
        <w:t>(NRSV)</w:t>
      </w:r>
    </w:p>
    <w:p w14:paraId="7A31C64C" w14:textId="77653C9A" w:rsidR="00657EC4" w:rsidRDefault="001F11F1" w:rsidP="001F11F1">
      <w:pPr>
        <w:spacing w:before="100" w:beforeAutospacing="1" w:after="100" w:afterAutospacing="1" w:line="240" w:lineRule="auto"/>
        <w:rPr>
          <w:rFonts w:eastAsia="Times New Roman" w:cstheme="minorHAnsi"/>
          <w:color w:val="000000"/>
          <w:sz w:val="24"/>
          <w:szCs w:val="24"/>
          <w:lang w:eastAsia="en-GB"/>
        </w:rPr>
      </w:pPr>
      <w:r w:rsidRPr="00BB3684">
        <w:rPr>
          <w:rFonts w:eastAsia="Times New Roman" w:cstheme="minorHAnsi"/>
          <w:color w:val="000000"/>
          <w:sz w:val="24"/>
          <w:szCs w:val="24"/>
          <w:lang w:eastAsia="en-GB"/>
        </w:rPr>
        <w:t xml:space="preserve">From Mount </w:t>
      </w:r>
      <w:proofErr w:type="spellStart"/>
      <w:r w:rsidRPr="00BB3684">
        <w:rPr>
          <w:rFonts w:eastAsia="Times New Roman" w:cstheme="minorHAnsi"/>
          <w:color w:val="000000"/>
          <w:sz w:val="24"/>
          <w:szCs w:val="24"/>
          <w:lang w:eastAsia="en-GB"/>
        </w:rPr>
        <w:t>Hor</w:t>
      </w:r>
      <w:proofErr w:type="spellEnd"/>
      <w:r w:rsidRPr="00BB3684">
        <w:rPr>
          <w:rFonts w:eastAsia="Times New Roman" w:cstheme="minorHAnsi"/>
          <w:color w:val="000000"/>
          <w:sz w:val="24"/>
          <w:szCs w:val="24"/>
          <w:lang w:eastAsia="en-GB"/>
        </w:rPr>
        <w:t xml:space="preserve"> they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Lord sent poisonous serpents among the people, and they bit the people, so that many Israelites died. The people came to Moses and said, “We have sinned by speaking against the Lord and against you; pray to the Lord to take away the serpents from us.” </w:t>
      </w:r>
      <w:proofErr w:type="gramStart"/>
      <w:r w:rsidRPr="00BB3684">
        <w:rPr>
          <w:rFonts w:eastAsia="Times New Roman" w:cstheme="minorHAnsi"/>
          <w:color w:val="000000"/>
          <w:sz w:val="24"/>
          <w:szCs w:val="24"/>
          <w:lang w:eastAsia="en-GB"/>
        </w:rPr>
        <w:t>So</w:t>
      </w:r>
      <w:proofErr w:type="gramEnd"/>
      <w:r w:rsidRPr="00BB3684">
        <w:rPr>
          <w:rFonts w:eastAsia="Times New Roman" w:cstheme="minorHAnsi"/>
          <w:color w:val="000000"/>
          <w:sz w:val="24"/>
          <w:szCs w:val="24"/>
          <w:lang w:eastAsia="en-GB"/>
        </w:rPr>
        <w:t xml:space="preserve"> Moses prayed for the people. And the Lord said to Moses, “Make a poisonous[c] serpent, and set it on a pole; and everyone who is bitten shall look at it and live.” </w:t>
      </w:r>
      <w:proofErr w:type="gramStart"/>
      <w:r w:rsidRPr="00BB3684">
        <w:rPr>
          <w:rFonts w:eastAsia="Times New Roman" w:cstheme="minorHAnsi"/>
          <w:color w:val="000000"/>
          <w:sz w:val="24"/>
          <w:szCs w:val="24"/>
          <w:lang w:eastAsia="en-GB"/>
        </w:rPr>
        <w:t>So</w:t>
      </w:r>
      <w:proofErr w:type="gramEnd"/>
      <w:r w:rsidRPr="00BB3684">
        <w:rPr>
          <w:rFonts w:eastAsia="Times New Roman" w:cstheme="minorHAnsi"/>
          <w:color w:val="000000"/>
          <w:sz w:val="24"/>
          <w:szCs w:val="24"/>
          <w:lang w:eastAsia="en-GB"/>
        </w:rPr>
        <w:t xml:space="preserve"> Moses made a serpent of bronze, and put it upon a pole; and whenever a serpent bit someone, that person would look at the serpent of bronze and live.</w:t>
      </w:r>
    </w:p>
    <w:p w14:paraId="01D2D79C" w14:textId="10A6324C"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52E4510C" w14:textId="1C061620"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308B7828" w14:textId="718D68A6"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58F4AB81" w14:textId="3D644FCD"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4C564071" w14:textId="23F30824"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3D8C25CB" w14:textId="4492B8FC"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4BCF6606" w14:textId="6E89E325"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3ADC0305" w14:textId="256CA4F8"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540182E1" w14:textId="5906C1D6"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73470F3F" w14:textId="0820E24B"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70961B34" w14:textId="499E906D" w:rsidR="00002022" w:rsidRDefault="00002022" w:rsidP="001F11F1">
      <w:pPr>
        <w:spacing w:before="100" w:beforeAutospacing="1" w:after="100" w:afterAutospacing="1" w:line="240" w:lineRule="auto"/>
        <w:rPr>
          <w:rFonts w:eastAsia="Times New Roman" w:cstheme="minorHAnsi"/>
          <w:color w:val="000000"/>
          <w:sz w:val="24"/>
          <w:szCs w:val="24"/>
          <w:lang w:eastAsia="en-GB"/>
        </w:rPr>
      </w:pPr>
    </w:p>
    <w:p w14:paraId="223BDB02" w14:textId="4CC1BE91" w:rsidR="00BB3684" w:rsidRPr="00002022" w:rsidRDefault="00BB3684" w:rsidP="00BB3684">
      <w:pPr>
        <w:spacing w:before="100" w:beforeAutospacing="1" w:after="100" w:afterAutospacing="1" w:line="240" w:lineRule="auto"/>
        <w:rPr>
          <w:rFonts w:cstheme="minorHAnsi"/>
          <w:b/>
          <w:bCs/>
          <w:sz w:val="24"/>
          <w:szCs w:val="24"/>
        </w:rPr>
      </w:pPr>
      <w:r w:rsidRPr="00002022">
        <w:rPr>
          <w:rFonts w:cstheme="minorHAnsi"/>
          <w:b/>
          <w:bCs/>
          <w:sz w:val="24"/>
          <w:szCs w:val="24"/>
        </w:rPr>
        <w:t>John 3:14-21</w:t>
      </w:r>
      <w:r w:rsidR="00002022" w:rsidRPr="00002022">
        <w:rPr>
          <w:rFonts w:cstheme="minorHAnsi"/>
          <w:b/>
          <w:bCs/>
          <w:sz w:val="24"/>
          <w:szCs w:val="24"/>
        </w:rPr>
        <w:t xml:space="preserve"> (NRSV)</w:t>
      </w:r>
    </w:p>
    <w:p w14:paraId="55363BA5" w14:textId="5366750D" w:rsidR="00BB3684" w:rsidRPr="00002022" w:rsidRDefault="00BB3684" w:rsidP="00BB3684">
      <w:pPr>
        <w:spacing w:after="0" w:line="240" w:lineRule="auto"/>
        <w:rPr>
          <w:rFonts w:cstheme="minorHAnsi"/>
          <w:sz w:val="24"/>
          <w:szCs w:val="24"/>
        </w:rPr>
      </w:pPr>
      <w:r w:rsidRPr="00002022">
        <w:rPr>
          <w:rFonts w:cstheme="minorHAnsi"/>
          <w:sz w:val="24"/>
          <w:szCs w:val="24"/>
        </w:rPr>
        <w:t xml:space="preserve">And just as Moses </w:t>
      </w:r>
      <w:proofErr w:type="gramStart"/>
      <w:r w:rsidRPr="00002022">
        <w:rPr>
          <w:rFonts w:cstheme="minorHAnsi"/>
          <w:sz w:val="24"/>
          <w:szCs w:val="24"/>
        </w:rPr>
        <w:t>lifted up</w:t>
      </w:r>
      <w:proofErr w:type="gramEnd"/>
      <w:r w:rsidRPr="00002022">
        <w:rPr>
          <w:rFonts w:cstheme="minorHAnsi"/>
          <w:sz w:val="24"/>
          <w:szCs w:val="24"/>
        </w:rPr>
        <w:t xml:space="preserve"> the serpent in the wilderness, so must the Son of Man be lifted up, that whoever believes in him may have eternal life.</w:t>
      </w:r>
    </w:p>
    <w:p w14:paraId="1C9B13DE" w14:textId="77777777" w:rsidR="00BB3684" w:rsidRPr="00002022" w:rsidRDefault="00BB3684" w:rsidP="00BB3684">
      <w:pPr>
        <w:spacing w:after="0" w:line="240" w:lineRule="auto"/>
        <w:rPr>
          <w:rFonts w:cstheme="minorHAnsi"/>
          <w:sz w:val="24"/>
          <w:szCs w:val="24"/>
        </w:rPr>
      </w:pPr>
    </w:p>
    <w:p w14:paraId="0455E6D9" w14:textId="64857C4C" w:rsidR="00BB3684" w:rsidRPr="00002022" w:rsidRDefault="00BB3684" w:rsidP="00BB3684">
      <w:pPr>
        <w:spacing w:after="0" w:line="240" w:lineRule="auto"/>
        <w:rPr>
          <w:rFonts w:cstheme="minorHAnsi"/>
          <w:sz w:val="24"/>
          <w:szCs w:val="24"/>
        </w:rPr>
      </w:pPr>
      <w:r w:rsidRPr="00002022">
        <w:rPr>
          <w:rFonts w:cstheme="minorHAnsi"/>
          <w:sz w:val="24"/>
          <w:szCs w:val="24"/>
        </w:rPr>
        <w:t>“For God so loved the world that he gave his only Son, so that everyone who believes in him may not perish but may have eternal life.</w:t>
      </w:r>
    </w:p>
    <w:p w14:paraId="6E85B2F9" w14:textId="77777777" w:rsidR="00BB3684" w:rsidRPr="00002022" w:rsidRDefault="00BB3684" w:rsidP="00BB3684">
      <w:pPr>
        <w:spacing w:after="0" w:line="240" w:lineRule="auto"/>
        <w:rPr>
          <w:rFonts w:cstheme="minorHAnsi"/>
          <w:sz w:val="24"/>
          <w:szCs w:val="24"/>
        </w:rPr>
      </w:pPr>
    </w:p>
    <w:p w14:paraId="1E2C5881" w14:textId="3E5727F9" w:rsidR="00BB3684" w:rsidRPr="005D45C2" w:rsidRDefault="00BB3684" w:rsidP="00BB3684">
      <w:pPr>
        <w:spacing w:after="0" w:line="240" w:lineRule="auto"/>
        <w:rPr>
          <w:rFonts w:cstheme="minorHAnsi"/>
          <w:sz w:val="21"/>
          <w:szCs w:val="21"/>
        </w:rPr>
      </w:pPr>
      <w:r w:rsidRPr="00002022">
        <w:rPr>
          <w:rFonts w:cstheme="minorHAnsi"/>
          <w:sz w:val="24"/>
          <w:szCs w:val="24"/>
        </w:rPr>
        <w:t>“Indeed,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sectPr w:rsidR="00BB368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4C8A" w14:textId="77777777" w:rsidR="009008FE" w:rsidRDefault="009008FE" w:rsidP="005D45C2">
      <w:pPr>
        <w:spacing w:after="0" w:line="240" w:lineRule="auto"/>
      </w:pPr>
      <w:r>
        <w:separator/>
      </w:r>
    </w:p>
  </w:endnote>
  <w:endnote w:type="continuationSeparator" w:id="0">
    <w:p w14:paraId="7F026821" w14:textId="77777777" w:rsidR="009008FE" w:rsidRDefault="009008FE"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28F98" w14:textId="77777777" w:rsidR="009008FE" w:rsidRDefault="009008FE" w:rsidP="005D45C2">
      <w:pPr>
        <w:spacing w:after="0" w:line="240" w:lineRule="auto"/>
      </w:pPr>
      <w:r>
        <w:separator/>
      </w:r>
    </w:p>
  </w:footnote>
  <w:footnote w:type="continuationSeparator" w:id="0">
    <w:p w14:paraId="53FADC5D" w14:textId="77777777" w:rsidR="009008FE" w:rsidRDefault="009008FE"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02022"/>
    <w:rsid w:val="00010D89"/>
    <w:rsid w:val="00026D9A"/>
    <w:rsid w:val="0007403A"/>
    <w:rsid w:val="000A51D8"/>
    <w:rsid w:val="000A5EDB"/>
    <w:rsid w:val="000F02D9"/>
    <w:rsid w:val="0017400D"/>
    <w:rsid w:val="001F11F1"/>
    <w:rsid w:val="001F1909"/>
    <w:rsid w:val="001F3B8A"/>
    <w:rsid w:val="00220A54"/>
    <w:rsid w:val="00276C67"/>
    <w:rsid w:val="00294663"/>
    <w:rsid w:val="002A03D5"/>
    <w:rsid w:val="002B2840"/>
    <w:rsid w:val="002C385C"/>
    <w:rsid w:val="002E138D"/>
    <w:rsid w:val="00361858"/>
    <w:rsid w:val="003740E1"/>
    <w:rsid w:val="0037426B"/>
    <w:rsid w:val="003869A2"/>
    <w:rsid w:val="003C404E"/>
    <w:rsid w:val="003E1716"/>
    <w:rsid w:val="003F7594"/>
    <w:rsid w:val="00421F28"/>
    <w:rsid w:val="00422264"/>
    <w:rsid w:val="004501BC"/>
    <w:rsid w:val="004553E1"/>
    <w:rsid w:val="00463D6F"/>
    <w:rsid w:val="004945AF"/>
    <w:rsid w:val="004948EB"/>
    <w:rsid w:val="004D1758"/>
    <w:rsid w:val="00522337"/>
    <w:rsid w:val="00563447"/>
    <w:rsid w:val="005756DA"/>
    <w:rsid w:val="00593511"/>
    <w:rsid w:val="005A4684"/>
    <w:rsid w:val="005B2533"/>
    <w:rsid w:val="005B4A92"/>
    <w:rsid w:val="005D45C2"/>
    <w:rsid w:val="005F3547"/>
    <w:rsid w:val="00605DB9"/>
    <w:rsid w:val="006318C2"/>
    <w:rsid w:val="0065551A"/>
    <w:rsid w:val="00657EC4"/>
    <w:rsid w:val="00666F2D"/>
    <w:rsid w:val="006A4616"/>
    <w:rsid w:val="00754082"/>
    <w:rsid w:val="007A29F0"/>
    <w:rsid w:val="008150F6"/>
    <w:rsid w:val="00830BC3"/>
    <w:rsid w:val="008619F9"/>
    <w:rsid w:val="009008FE"/>
    <w:rsid w:val="00927CCD"/>
    <w:rsid w:val="00961967"/>
    <w:rsid w:val="009D6702"/>
    <w:rsid w:val="00A227AC"/>
    <w:rsid w:val="00AD67A2"/>
    <w:rsid w:val="00AE1B32"/>
    <w:rsid w:val="00AF659D"/>
    <w:rsid w:val="00B84741"/>
    <w:rsid w:val="00BB0BA2"/>
    <w:rsid w:val="00BB3684"/>
    <w:rsid w:val="00BD7A1B"/>
    <w:rsid w:val="00BF1878"/>
    <w:rsid w:val="00C27C1B"/>
    <w:rsid w:val="00C3652E"/>
    <w:rsid w:val="00C41B5E"/>
    <w:rsid w:val="00C5402A"/>
    <w:rsid w:val="00C670A6"/>
    <w:rsid w:val="00C7748F"/>
    <w:rsid w:val="00CD7517"/>
    <w:rsid w:val="00CF6C6C"/>
    <w:rsid w:val="00D42825"/>
    <w:rsid w:val="00D625EB"/>
    <w:rsid w:val="00E102B0"/>
    <w:rsid w:val="00E12039"/>
    <w:rsid w:val="00EA787E"/>
    <w:rsid w:val="00F1089F"/>
    <w:rsid w:val="00F10FF1"/>
    <w:rsid w:val="00F11697"/>
    <w:rsid w:val="00FA14B1"/>
    <w:rsid w:val="00FF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1">
    <w:name w:val="heading 1"/>
    <w:basedOn w:val="Normal"/>
    <w:next w:val="Normal"/>
    <w:link w:val="Heading1Char"/>
    <w:uiPriority w:val="9"/>
    <w:qFormat/>
    <w:rsid w:val="001F1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F11F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11697"/>
    <w:rPr>
      <w:color w:val="605E5C"/>
      <w:shd w:val="clear" w:color="auto" w:fill="E1DFDD"/>
    </w:rPr>
  </w:style>
  <w:style w:type="character" w:styleId="FollowedHyperlink">
    <w:name w:val="FollowedHyperlink"/>
    <w:basedOn w:val="DefaultParagraphFont"/>
    <w:uiPriority w:val="99"/>
    <w:semiHidden/>
    <w:unhideWhenUsed/>
    <w:rsid w:val="00494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23626300">
      <w:bodyDiv w:val="1"/>
      <w:marLeft w:val="0"/>
      <w:marRight w:val="0"/>
      <w:marTop w:val="0"/>
      <w:marBottom w:val="0"/>
      <w:divBdr>
        <w:top w:val="none" w:sz="0" w:space="0" w:color="auto"/>
        <w:left w:val="none" w:sz="0" w:space="0" w:color="auto"/>
        <w:bottom w:val="none" w:sz="0" w:space="0" w:color="auto"/>
        <w:right w:val="none" w:sz="0" w:space="0" w:color="auto"/>
      </w:divBdr>
      <w:divsChild>
        <w:div w:id="466121709">
          <w:marLeft w:val="0"/>
          <w:marRight w:val="240"/>
          <w:marTop w:val="0"/>
          <w:marBottom w:val="0"/>
          <w:divBdr>
            <w:top w:val="none" w:sz="0" w:space="0" w:color="auto"/>
            <w:left w:val="none" w:sz="0" w:space="0" w:color="auto"/>
            <w:bottom w:val="none" w:sz="0" w:space="0" w:color="auto"/>
            <w:right w:val="none" w:sz="0" w:space="0" w:color="auto"/>
          </w:divBdr>
          <w:divsChild>
            <w:div w:id="321202370">
              <w:marLeft w:val="0"/>
              <w:marRight w:val="0"/>
              <w:marTop w:val="0"/>
              <w:marBottom w:val="0"/>
              <w:divBdr>
                <w:top w:val="none" w:sz="0" w:space="0" w:color="auto"/>
                <w:left w:val="none" w:sz="0" w:space="0" w:color="auto"/>
                <w:bottom w:val="none" w:sz="0" w:space="0" w:color="auto"/>
                <w:right w:val="none" w:sz="0" w:space="0" w:color="auto"/>
              </w:divBdr>
              <w:divsChild>
                <w:div w:id="18979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8335">
          <w:marLeft w:val="0"/>
          <w:marRight w:val="240"/>
          <w:marTop w:val="0"/>
          <w:marBottom w:val="0"/>
          <w:divBdr>
            <w:top w:val="none" w:sz="0" w:space="0" w:color="auto"/>
            <w:left w:val="none" w:sz="0" w:space="0" w:color="auto"/>
            <w:bottom w:val="none" w:sz="0" w:space="0" w:color="auto"/>
            <w:right w:val="none" w:sz="0" w:space="0" w:color="auto"/>
          </w:divBdr>
          <w:divsChild>
            <w:div w:id="1979918189">
              <w:marLeft w:val="0"/>
              <w:marRight w:val="0"/>
              <w:marTop w:val="0"/>
              <w:marBottom w:val="0"/>
              <w:divBdr>
                <w:top w:val="none" w:sz="0" w:space="0" w:color="auto"/>
                <w:left w:val="none" w:sz="0" w:space="0" w:color="auto"/>
                <w:bottom w:val="none" w:sz="0" w:space="0" w:color="auto"/>
                <w:right w:val="none" w:sz="0" w:space="0" w:color="auto"/>
              </w:divBdr>
              <w:divsChild>
                <w:div w:id="1793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7219">
          <w:marLeft w:val="0"/>
          <w:marRight w:val="0"/>
          <w:marTop w:val="750"/>
          <w:marBottom w:val="0"/>
          <w:divBdr>
            <w:top w:val="none" w:sz="0" w:space="0" w:color="auto"/>
            <w:left w:val="none" w:sz="0" w:space="0" w:color="auto"/>
            <w:bottom w:val="none" w:sz="0" w:space="0" w:color="auto"/>
            <w:right w:val="none" w:sz="0" w:space="0" w:color="auto"/>
          </w:divBdr>
          <w:divsChild>
            <w:div w:id="140854522">
              <w:marLeft w:val="0"/>
              <w:marRight w:val="0"/>
              <w:marTop w:val="0"/>
              <w:marBottom w:val="0"/>
              <w:divBdr>
                <w:top w:val="none" w:sz="0" w:space="0" w:color="auto"/>
                <w:left w:val="none" w:sz="0" w:space="0" w:color="auto"/>
                <w:bottom w:val="none" w:sz="0" w:space="0" w:color="auto"/>
                <w:right w:val="none" w:sz="0" w:space="0" w:color="auto"/>
              </w:divBdr>
              <w:divsChild>
                <w:div w:id="20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tKVqZZiI4" TargetMode="External"/><Relationship Id="rId3" Type="http://schemas.openxmlformats.org/officeDocument/2006/relationships/webSettings" Target="webSettings.xml"/><Relationship Id="rId7" Type="http://schemas.openxmlformats.org/officeDocument/2006/relationships/hyperlink" Target="https://www.methodist.org.uk/our-faith/worship/singing-the-faith-plus/hymns/praise-to-the-lord-the-almighty-the-king-of-creation-stf-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1293</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51</cp:revision>
  <dcterms:created xsi:type="dcterms:W3CDTF">2021-01-09T16:17:00Z</dcterms:created>
  <dcterms:modified xsi:type="dcterms:W3CDTF">2021-01-15T13:56:00Z</dcterms:modified>
</cp:coreProperties>
</file>