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6FDA" w14:textId="77777777" w:rsidR="000A51D8" w:rsidRDefault="000A51D8">
      <w:pPr>
        <w:rPr>
          <w:rFonts w:cstheme="minorHAnsi"/>
          <w:b/>
        </w:rPr>
      </w:pPr>
    </w:p>
    <w:p w14:paraId="6A19DB4B" w14:textId="20F1C10E" w:rsidR="0065551A" w:rsidRDefault="00657EC4">
      <w:pPr>
        <w:rPr>
          <w:rFonts w:cstheme="minorHAnsi"/>
          <w:b/>
        </w:rPr>
      </w:pPr>
      <w:r w:rsidRPr="00220A54">
        <w:rPr>
          <w:rFonts w:cstheme="minorHAnsi"/>
          <w:noProof/>
          <w:lang w:val="en-US"/>
        </w:rPr>
        <w:drawing>
          <wp:anchor distT="0" distB="0" distL="114300" distR="114300" simplePos="0" relativeHeight="251658240" behindDoc="1" locked="0" layoutInCell="1" allowOverlap="1" wp14:anchorId="6291411A" wp14:editId="797B6712">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 xml:space="preserve">Sunday </w:t>
      </w:r>
      <w:r w:rsidR="00F30961">
        <w:rPr>
          <w:rFonts w:cstheme="minorHAnsi"/>
          <w:b/>
          <w:color w:val="FF0000"/>
        </w:rPr>
        <w:t>4</w:t>
      </w:r>
      <w:r w:rsidR="00F30961" w:rsidRPr="00F30961">
        <w:rPr>
          <w:rFonts w:cstheme="minorHAnsi"/>
          <w:b/>
          <w:color w:val="FF0000"/>
          <w:vertAlign w:val="superscript"/>
        </w:rPr>
        <w:t>th</w:t>
      </w:r>
      <w:r w:rsidR="00F30961">
        <w:rPr>
          <w:rFonts w:cstheme="minorHAnsi"/>
          <w:b/>
          <w:color w:val="FF0000"/>
        </w:rPr>
        <w:t xml:space="preserve"> April 2021 – Easter Day</w:t>
      </w:r>
      <w:r w:rsidR="00E12039">
        <w:rPr>
          <w:rFonts w:cstheme="minorHAnsi"/>
          <w:b/>
          <w:color w:val="FF0000"/>
        </w:rPr>
        <w:t xml:space="preserve"> </w:t>
      </w:r>
    </w:p>
    <w:p w14:paraId="57B742A1" w14:textId="77777777" w:rsidR="00565EC8" w:rsidRDefault="00565EC8" w:rsidP="00565EC8">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54F37516"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1ADFC002" w14:textId="16B82AF9" w:rsidR="00463D6F" w:rsidRDefault="00463D6F" w:rsidP="00463D6F">
      <w:pPr>
        <w:rPr>
          <w:rFonts w:cstheme="minorHAnsi"/>
          <w:b/>
        </w:rPr>
      </w:pPr>
      <w:r w:rsidRPr="00463D6F">
        <w:rPr>
          <w:rFonts w:cstheme="minorHAnsi"/>
          <w:b/>
        </w:rPr>
        <w:t xml:space="preserve">Opening </w:t>
      </w:r>
      <w:r w:rsidR="00BE2EE3">
        <w:rPr>
          <w:rFonts w:cstheme="minorHAnsi"/>
          <w:b/>
        </w:rPr>
        <w:t>Prayer</w:t>
      </w:r>
    </w:p>
    <w:p w14:paraId="004ABB09" w14:textId="24A97E28" w:rsidR="00BE2EE3" w:rsidRDefault="00BE2EE3" w:rsidP="00463D6F">
      <w:pPr>
        <w:rPr>
          <w:rFonts w:cstheme="minorHAnsi"/>
          <w:bCs/>
          <w:i/>
          <w:iCs/>
        </w:rPr>
      </w:pPr>
      <w:r w:rsidRPr="00BE2EE3">
        <w:rPr>
          <w:rFonts w:cstheme="minorHAnsi"/>
          <w:bCs/>
          <w:i/>
          <w:iCs/>
        </w:rPr>
        <w:t>In silence, read John 20</w:t>
      </w:r>
      <w:r w:rsidR="00F85018">
        <w:rPr>
          <w:rFonts w:cstheme="minorHAnsi"/>
          <w:bCs/>
          <w:i/>
          <w:iCs/>
        </w:rPr>
        <w:t>:</w:t>
      </w:r>
      <w:r w:rsidRPr="00BE2EE3">
        <w:rPr>
          <w:rFonts w:cstheme="minorHAnsi"/>
          <w:bCs/>
          <w:i/>
          <w:iCs/>
        </w:rPr>
        <w:t>1</w:t>
      </w:r>
      <w:r w:rsidR="00F85018">
        <w:rPr>
          <w:rFonts w:cstheme="minorHAnsi"/>
          <w:bCs/>
          <w:i/>
          <w:iCs/>
        </w:rPr>
        <w:t xml:space="preserve"> then p</w:t>
      </w:r>
      <w:r w:rsidR="00F85018" w:rsidRPr="00F85018">
        <w:rPr>
          <w:rFonts w:cstheme="minorHAnsi"/>
          <w:bCs/>
          <w:i/>
          <w:iCs/>
        </w:rPr>
        <w:t>ray quietly</w:t>
      </w:r>
      <w:r w:rsidR="00D10633">
        <w:rPr>
          <w:rFonts w:cstheme="minorHAnsi"/>
          <w:bCs/>
          <w:i/>
          <w:iCs/>
        </w:rPr>
        <w:t>, with growing confidence</w:t>
      </w:r>
      <w:r w:rsidR="00F85018">
        <w:rPr>
          <w:rFonts w:cstheme="minorHAnsi"/>
          <w:bCs/>
          <w:i/>
          <w:iCs/>
        </w:rPr>
        <w:t>:</w:t>
      </w:r>
    </w:p>
    <w:p w14:paraId="4A278702" w14:textId="3DCEEF1C" w:rsidR="00F85018" w:rsidRPr="00F85018" w:rsidRDefault="00D10633" w:rsidP="00463D6F">
      <w:pPr>
        <w:rPr>
          <w:rFonts w:cstheme="minorHAnsi"/>
          <w:bCs/>
        </w:rPr>
      </w:pPr>
      <w:r>
        <w:rPr>
          <w:rFonts w:cstheme="minorHAnsi"/>
          <w:bCs/>
        </w:rPr>
        <w:t>After the agony of the cross, Lord Jesus you are here. After the desolation of the grave, Lord Jesus you are here. After your triumphant bursting from the tomb, Lord Jesus you are here</w:t>
      </w:r>
      <w:r w:rsidR="006947AC">
        <w:rPr>
          <w:rFonts w:cstheme="minorHAnsi"/>
          <w:bCs/>
        </w:rPr>
        <w:t>.</w:t>
      </w:r>
    </w:p>
    <w:p w14:paraId="14D5DF9A" w14:textId="2C99D94F" w:rsidR="00C5402A" w:rsidRPr="00BE2EE3" w:rsidRDefault="00C3227A" w:rsidP="00540C44">
      <w:pPr>
        <w:spacing w:after="0" w:line="240" w:lineRule="auto"/>
        <w:rPr>
          <w:rFonts w:cstheme="minorHAnsi"/>
          <w:b/>
        </w:rPr>
      </w:pPr>
      <w:r w:rsidRPr="00BE2EE3">
        <w:rPr>
          <w:rFonts w:cstheme="minorHAnsi"/>
          <w:b/>
        </w:rPr>
        <w:t>Allel</w:t>
      </w:r>
      <w:r w:rsidR="00787A23" w:rsidRPr="00BE2EE3">
        <w:rPr>
          <w:rFonts w:cstheme="minorHAnsi"/>
          <w:b/>
        </w:rPr>
        <w:t>uia! Christ is risen!</w:t>
      </w:r>
    </w:p>
    <w:p w14:paraId="25327A14" w14:textId="2B69D558" w:rsidR="00787A23" w:rsidRDefault="00787A23" w:rsidP="00540C44">
      <w:pPr>
        <w:spacing w:after="0" w:line="240" w:lineRule="auto"/>
        <w:rPr>
          <w:rFonts w:cstheme="minorHAnsi"/>
          <w:b/>
        </w:rPr>
      </w:pPr>
      <w:r w:rsidRPr="00BE2EE3">
        <w:rPr>
          <w:rFonts w:cstheme="minorHAnsi"/>
          <w:b/>
        </w:rPr>
        <w:t>He is risen indeed! Alleluia!</w:t>
      </w:r>
    </w:p>
    <w:p w14:paraId="162A4B1E" w14:textId="77777777" w:rsidR="00540C44" w:rsidRPr="00BE2EE3" w:rsidRDefault="00540C44" w:rsidP="00540C44">
      <w:pPr>
        <w:spacing w:after="0" w:line="240" w:lineRule="auto"/>
        <w:rPr>
          <w:rFonts w:cstheme="minorHAnsi"/>
          <w:b/>
        </w:rPr>
      </w:pPr>
    </w:p>
    <w:p w14:paraId="42CCBEB5" w14:textId="77777777" w:rsidR="00BE2EE3" w:rsidRDefault="00C5402A" w:rsidP="005D45C2">
      <w:pPr>
        <w:spacing w:after="0"/>
        <w:rPr>
          <w:rFonts w:cstheme="minorHAnsi"/>
          <w:b/>
          <w:color w:val="FF0000"/>
        </w:rPr>
      </w:pPr>
      <w:r w:rsidRPr="00220A54">
        <w:rPr>
          <w:rFonts w:cstheme="minorHAnsi"/>
          <w:b/>
        </w:rPr>
        <w:t xml:space="preserve">Hymn: </w:t>
      </w:r>
      <w:r w:rsidR="00BE2EE3" w:rsidRPr="00BE2EE3">
        <w:rPr>
          <w:rFonts w:cstheme="minorHAnsi"/>
          <w:b/>
          <w:color w:val="FF0000"/>
        </w:rPr>
        <w:t>"Christ the Lord is Risen Today"</w:t>
      </w:r>
    </w:p>
    <w:p w14:paraId="689A29E3" w14:textId="7DED566B" w:rsidR="00E12039" w:rsidRDefault="002C385C" w:rsidP="005D45C2">
      <w:pPr>
        <w:spacing w:after="0"/>
        <w:rPr>
          <w:rFonts w:cstheme="minorHAnsi"/>
        </w:rPr>
      </w:pPr>
      <w:r>
        <w:rPr>
          <w:rFonts w:cstheme="minorHAnsi"/>
        </w:rPr>
        <w:t>Sing</w:t>
      </w:r>
      <w:r w:rsidR="009125BB">
        <w:rPr>
          <w:rFonts w:cstheme="minorHAnsi"/>
        </w:rPr>
        <w:t xml:space="preserve"> or read</w:t>
      </w:r>
      <w:r w:rsidR="00C5402A" w:rsidRPr="00220A54">
        <w:rPr>
          <w:rFonts w:cstheme="minorHAnsi"/>
        </w:rPr>
        <w:t xml:space="preserve"> the words or listen to it </w:t>
      </w:r>
      <w:proofErr w:type="gramStart"/>
      <w:r w:rsidR="00C5402A" w:rsidRPr="00220A54">
        <w:rPr>
          <w:rFonts w:cstheme="minorHAnsi"/>
        </w:rPr>
        <w:t>here</w:t>
      </w:r>
      <w:proofErr w:type="gramEnd"/>
      <w:r w:rsidR="00C5402A" w:rsidRPr="00220A54">
        <w:rPr>
          <w:rFonts w:cstheme="minorHAnsi"/>
        </w:rPr>
        <w:t xml:space="preserve"> </w:t>
      </w:r>
    </w:p>
    <w:p w14:paraId="666B6B2F" w14:textId="4BD3B4CF" w:rsidR="00DD6F40" w:rsidRDefault="00DD6F40" w:rsidP="006947AC">
      <w:pPr>
        <w:spacing w:after="0"/>
      </w:pPr>
      <w:hyperlink r:id="rId7" w:history="1">
        <w:r w:rsidRPr="00FB7706">
          <w:rPr>
            <w:rStyle w:val="Hyperlink"/>
          </w:rPr>
          <w:t>https://youtu.be/peSt3BT_MgM</w:t>
        </w:r>
      </w:hyperlink>
    </w:p>
    <w:p w14:paraId="04F69F2B" w14:textId="77777777" w:rsidR="009125BB" w:rsidRPr="009125BB" w:rsidRDefault="009125BB" w:rsidP="006947AC">
      <w:pPr>
        <w:spacing w:after="0"/>
        <w:rPr>
          <w:sz w:val="18"/>
          <w:szCs w:val="18"/>
        </w:rPr>
      </w:pPr>
    </w:p>
    <w:p w14:paraId="2D5C166E" w14:textId="0BB93666" w:rsidR="00930C0C" w:rsidRPr="00930C0C" w:rsidRDefault="00930C0C" w:rsidP="00930C0C">
      <w:pPr>
        <w:pStyle w:val="NoSpacing"/>
      </w:pPr>
      <w:r w:rsidRPr="00930C0C">
        <w:t xml:space="preserve">Christ the Lord is risen </w:t>
      </w:r>
      <w:proofErr w:type="gramStart"/>
      <w:r w:rsidRPr="00930C0C">
        <w:t>today;</w:t>
      </w:r>
      <w:proofErr w:type="gramEnd"/>
    </w:p>
    <w:p w14:paraId="40D53860" w14:textId="1983D940" w:rsidR="00930C0C" w:rsidRPr="00930C0C" w:rsidRDefault="00930C0C" w:rsidP="00930C0C">
      <w:pPr>
        <w:pStyle w:val="NoSpacing"/>
      </w:pPr>
      <w:r w:rsidRPr="00930C0C">
        <w:t>Alleluia!</w:t>
      </w:r>
    </w:p>
    <w:p w14:paraId="4EE0A07A" w14:textId="30628DD7" w:rsidR="00930C0C" w:rsidRPr="00930C0C" w:rsidRDefault="00930C0C" w:rsidP="00930C0C">
      <w:pPr>
        <w:pStyle w:val="NoSpacing"/>
      </w:pPr>
      <w:r w:rsidRPr="00930C0C">
        <w:t>All creation joins to say:</w:t>
      </w:r>
    </w:p>
    <w:p w14:paraId="1A794DDA" w14:textId="0460AC25" w:rsidR="00930C0C" w:rsidRPr="00930C0C" w:rsidRDefault="00930C0C" w:rsidP="00930C0C">
      <w:pPr>
        <w:pStyle w:val="NoSpacing"/>
      </w:pPr>
      <w:r w:rsidRPr="00930C0C">
        <w:t>Alleluia!</w:t>
      </w:r>
    </w:p>
    <w:p w14:paraId="3AAC5C64" w14:textId="7A464B39" w:rsidR="00930C0C" w:rsidRPr="00930C0C" w:rsidRDefault="00930C0C" w:rsidP="00930C0C">
      <w:pPr>
        <w:pStyle w:val="NoSpacing"/>
      </w:pPr>
      <w:r w:rsidRPr="00930C0C">
        <w:t xml:space="preserve">Raise your joys and triumphs </w:t>
      </w:r>
      <w:proofErr w:type="gramStart"/>
      <w:r w:rsidRPr="00930C0C">
        <w:t>high;</w:t>
      </w:r>
      <w:proofErr w:type="gramEnd"/>
    </w:p>
    <w:p w14:paraId="01614B03" w14:textId="7CD4C68A" w:rsidR="00930C0C" w:rsidRPr="00930C0C" w:rsidRDefault="00930C0C" w:rsidP="00930C0C">
      <w:pPr>
        <w:pStyle w:val="NoSpacing"/>
      </w:pPr>
      <w:r w:rsidRPr="00930C0C">
        <w:t>Alleluia!</w:t>
      </w:r>
    </w:p>
    <w:p w14:paraId="0C876E09" w14:textId="272D9FEF" w:rsidR="00930C0C" w:rsidRPr="00930C0C" w:rsidRDefault="00930C0C" w:rsidP="00930C0C">
      <w:pPr>
        <w:pStyle w:val="NoSpacing"/>
      </w:pPr>
      <w:r w:rsidRPr="00930C0C">
        <w:t xml:space="preserve">Sing, </w:t>
      </w:r>
      <w:proofErr w:type="gramStart"/>
      <w:r w:rsidRPr="00930C0C">
        <w:t>you</w:t>
      </w:r>
      <w:proofErr w:type="gramEnd"/>
      <w:r w:rsidRPr="00930C0C">
        <w:t xml:space="preserve"> heavens;</w:t>
      </w:r>
      <w:r>
        <w:t xml:space="preserve"> </w:t>
      </w:r>
      <w:r w:rsidRPr="00930C0C">
        <w:t>let earth, reply:</w:t>
      </w:r>
    </w:p>
    <w:p w14:paraId="42950EBC" w14:textId="46F32D3C" w:rsidR="00930C0C" w:rsidRPr="00930C0C" w:rsidRDefault="00930C0C" w:rsidP="00930C0C">
      <w:pPr>
        <w:pStyle w:val="NoSpacing"/>
      </w:pPr>
      <w:r w:rsidRPr="00930C0C">
        <w:t>Alleluia!</w:t>
      </w:r>
    </w:p>
    <w:p w14:paraId="6B6321DE" w14:textId="77777777" w:rsidR="00930C0C" w:rsidRPr="00930C0C" w:rsidRDefault="00930C0C" w:rsidP="00930C0C">
      <w:pPr>
        <w:pStyle w:val="NoSpacing"/>
      </w:pPr>
    </w:p>
    <w:p w14:paraId="55172274" w14:textId="0A50BB44" w:rsidR="00930C0C" w:rsidRPr="00930C0C" w:rsidRDefault="00930C0C" w:rsidP="00930C0C">
      <w:pPr>
        <w:pStyle w:val="NoSpacing"/>
      </w:pPr>
      <w:r w:rsidRPr="00930C0C">
        <w:t>Love's redeeming work is done,</w:t>
      </w:r>
    </w:p>
    <w:p w14:paraId="7391B00D" w14:textId="18FE7CDB" w:rsidR="00930C0C" w:rsidRPr="00930C0C" w:rsidRDefault="00930C0C" w:rsidP="00930C0C">
      <w:pPr>
        <w:pStyle w:val="NoSpacing"/>
      </w:pPr>
      <w:r w:rsidRPr="00930C0C">
        <w:t>Alleluia!</w:t>
      </w:r>
    </w:p>
    <w:p w14:paraId="371BE2DA" w14:textId="7BE20DDF" w:rsidR="00930C0C" w:rsidRPr="00930C0C" w:rsidRDefault="00930C0C" w:rsidP="00930C0C">
      <w:pPr>
        <w:pStyle w:val="NoSpacing"/>
      </w:pPr>
      <w:r w:rsidRPr="00930C0C">
        <w:t xml:space="preserve">Fought the fight, the battle </w:t>
      </w:r>
      <w:proofErr w:type="gramStart"/>
      <w:r w:rsidRPr="00930C0C">
        <w:t>won;</w:t>
      </w:r>
      <w:proofErr w:type="gramEnd"/>
    </w:p>
    <w:p w14:paraId="43DA900C" w14:textId="6776EAE4" w:rsidR="00930C0C" w:rsidRPr="00930C0C" w:rsidRDefault="00930C0C" w:rsidP="00930C0C">
      <w:pPr>
        <w:pStyle w:val="NoSpacing"/>
      </w:pPr>
      <w:r w:rsidRPr="00930C0C">
        <w:t>Alleluia!</w:t>
      </w:r>
    </w:p>
    <w:p w14:paraId="32D507CF" w14:textId="77EF0253" w:rsidR="00930C0C" w:rsidRPr="00930C0C" w:rsidRDefault="00930C0C" w:rsidP="00930C0C">
      <w:pPr>
        <w:pStyle w:val="NoSpacing"/>
      </w:pPr>
      <w:r w:rsidRPr="00930C0C">
        <w:t xml:space="preserve">Vain the stone, the watch, the </w:t>
      </w:r>
      <w:proofErr w:type="gramStart"/>
      <w:r w:rsidRPr="00930C0C">
        <w:t>seal;</w:t>
      </w:r>
      <w:proofErr w:type="gramEnd"/>
    </w:p>
    <w:p w14:paraId="319955CF" w14:textId="2A2F3FB0" w:rsidR="00930C0C" w:rsidRPr="00930C0C" w:rsidRDefault="00930C0C" w:rsidP="00930C0C">
      <w:pPr>
        <w:pStyle w:val="NoSpacing"/>
      </w:pPr>
      <w:r w:rsidRPr="00930C0C">
        <w:t>Alleluia!</w:t>
      </w:r>
    </w:p>
    <w:p w14:paraId="627DB639" w14:textId="408EDB3B" w:rsidR="00930C0C" w:rsidRPr="00930C0C" w:rsidRDefault="00930C0C" w:rsidP="00930C0C">
      <w:pPr>
        <w:pStyle w:val="NoSpacing"/>
      </w:pPr>
      <w:r w:rsidRPr="00930C0C">
        <w:t>Christ has burst the gates of hell:</w:t>
      </w:r>
    </w:p>
    <w:p w14:paraId="0BC48240" w14:textId="7B547079" w:rsidR="00930C0C" w:rsidRPr="00930C0C" w:rsidRDefault="00930C0C" w:rsidP="00930C0C">
      <w:pPr>
        <w:pStyle w:val="NoSpacing"/>
      </w:pPr>
      <w:r w:rsidRPr="00930C0C">
        <w:t>Alleluia!</w:t>
      </w:r>
    </w:p>
    <w:p w14:paraId="0CC5870D" w14:textId="77777777" w:rsidR="00930C0C" w:rsidRPr="00930C0C" w:rsidRDefault="00930C0C" w:rsidP="00930C0C">
      <w:pPr>
        <w:pStyle w:val="NoSpacing"/>
      </w:pPr>
    </w:p>
    <w:p w14:paraId="10DAC13C" w14:textId="1B992FC2" w:rsidR="00930C0C" w:rsidRPr="00930C0C" w:rsidRDefault="00930C0C" w:rsidP="00930C0C">
      <w:pPr>
        <w:pStyle w:val="NoSpacing"/>
      </w:pPr>
      <w:r w:rsidRPr="00930C0C">
        <w:t xml:space="preserve">Lives again our glorious </w:t>
      </w:r>
      <w:proofErr w:type="gramStart"/>
      <w:r w:rsidRPr="00930C0C">
        <w:t>King;</w:t>
      </w:r>
      <w:proofErr w:type="gramEnd"/>
    </w:p>
    <w:p w14:paraId="3333E786" w14:textId="6E6F89FA" w:rsidR="00930C0C" w:rsidRPr="00930C0C" w:rsidRDefault="00930C0C" w:rsidP="00930C0C">
      <w:pPr>
        <w:pStyle w:val="NoSpacing"/>
      </w:pPr>
      <w:r w:rsidRPr="00930C0C">
        <w:t>Alleluia!</w:t>
      </w:r>
    </w:p>
    <w:p w14:paraId="6945D984" w14:textId="7840B86B" w:rsidR="00930C0C" w:rsidRPr="00930C0C" w:rsidRDefault="00930C0C" w:rsidP="00930C0C">
      <w:pPr>
        <w:pStyle w:val="NoSpacing"/>
      </w:pPr>
      <w:r w:rsidRPr="00930C0C">
        <w:t>Where, O death, is now your sting?</w:t>
      </w:r>
    </w:p>
    <w:p w14:paraId="37B694FD" w14:textId="1C2AD0F5" w:rsidR="00930C0C" w:rsidRPr="00930C0C" w:rsidRDefault="00930C0C" w:rsidP="00930C0C">
      <w:pPr>
        <w:pStyle w:val="NoSpacing"/>
      </w:pPr>
      <w:r w:rsidRPr="00930C0C">
        <w:t>Alleluia!</w:t>
      </w:r>
    </w:p>
    <w:p w14:paraId="727E874C" w14:textId="1CBF9D55" w:rsidR="00930C0C" w:rsidRPr="00930C0C" w:rsidRDefault="00930C0C" w:rsidP="00930C0C">
      <w:pPr>
        <w:rPr>
          <w:rFonts w:cstheme="minorHAnsi"/>
        </w:rPr>
      </w:pPr>
      <w:r w:rsidRPr="00930C0C">
        <w:rPr>
          <w:rFonts w:cstheme="minorHAnsi"/>
        </w:rPr>
        <w:t xml:space="preserve">Once he died our souls to </w:t>
      </w:r>
      <w:proofErr w:type="gramStart"/>
      <w:r w:rsidRPr="00930C0C">
        <w:rPr>
          <w:rFonts w:cstheme="minorHAnsi"/>
        </w:rPr>
        <w:t>save;</w:t>
      </w:r>
      <w:proofErr w:type="gramEnd"/>
    </w:p>
    <w:p w14:paraId="7B196332" w14:textId="2A1C0BF9" w:rsidR="00930C0C" w:rsidRPr="00930C0C" w:rsidRDefault="00930C0C" w:rsidP="00930C0C">
      <w:pPr>
        <w:pStyle w:val="NoSpacing"/>
      </w:pPr>
      <w:r w:rsidRPr="00930C0C">
        <w:t>Alleluia!</w:t>
      </w:r>
    </w:p>
    <w:p w14:paraId="17FF6748" w14:textId="4A79014F" w:rsidR="00930C0C" w:rsidRPr="00930C0C" w:rsidRDefault="00930C0C" w:rsidP="00930C0C">
      <w:pPr>
        <w:pStyle w:val="NoSpacing"/>
      </w:pPr>
      <w:proofErr w:type="gramStart"/>
      <w:r w:rsidRPr="00930C0C">
        <w:t>Where's</w:t>
      </w:r>
      <w:proofErr w:type="gramEnd"/>
      <w:r w:rsidRPr="00930C0C">
        <w:t xml:space="preserve"> your victory, boasting grave?</w:t>
      </w:r>
    </w:p>
    <w:p w14:paraId="3C2A0136" w14:textId="66AB3E64" w:rsidR="00930C0C" w:rsidRPr="00930C0C" w:rsidRDefault="00930C0C" w:rsidP="00930C0C">
      <w:pPr>
        <w:pStyle w:val="NoSpacing"/>
      </w:pPr>
      <w:r w:rsidRPr="00930C0C">
        <w:t>Alleluia!</w:t>
      </w:r>
    </w:p>
    <w:p w14:paraId="327D361B" w14:textId="77777777" w:rsidR="00930C0C" w:rsidRPr="00930C0C" w:rsidRDefault="00930C0C" w:rsidP="00930C0C">
      <w:pPr>
        <w:pStyle w:val="NoSpacing"/>
      </w:pPr>
    </w:p>
    <w:p w14:paraId="08917A36" w14:textId="53E9A22C" w:rsidR="00930C0C" w:rsidRPr="00930C0C" w:rsidRDefault="00930C0C" w:rsidP="00930C0C">
      <w:pPr>
        <w:pStyle w:val="NoSpacing"/>
      </w:pPr>
      <w:r w:rsidRPr="00930C0C">
        <w:t>Soar we now where Christ has led,</w:t>
      </w:r>
    </w:p>
    <w:p w14:paraId="500A1945" w14:textId="54EB9A8F" w:rsidR="00930C0C" w:rsidRPr="00930C0C" w:rsidRDefault="00930C0C" w:rsidP="00930C0C">
      <w:pPr>
        <w:pStyle w:val="NoSpacing"/>
      </w:pPr>
      <w:r w:rsidRPr="00930C0C">
        <w:t>Alleluia!</w:t>
      </w:r>
    </w:p>
    <w:p w14:paraId="2E7859FD" w14:textId="6287AECB" w:rsidR="00930C0C" w:rsidRPr="00930C0C" w:rsidRDefault="00930C0C" w:rsidP="00930C0C">
      <w:pPr>
        <w:pStyle w:val="NoSpacing"/>
      </w:pPr>
      <w:r w:rsidRPr="00930C0C">
        <w:t xml:space="preserve">Following our exalted </w:t>
      </w:r>
      <w:proofErr w:type="gramStart"/>
      <w:r w:rsidRPr="00930C0C">
        <w:t>Head;</w:t>
      </w:r>
      <w:proofErr w:type="gramEnd"/>
    </w:p>
    <w:p w14:paraId="5A21044B" w14:textId="1F36D217" w:rsidR="00930C0C" w:rsidRPr="00930C0C" w:rsidRDefault="00930C0C" w:rsidP="00930C0C">
      <w:pPr>
        <w:pStyle w:val="NoSpacing"/>
      </w:pPr>
      <w:r w:rsidRPr="00930C0C">
        <w:t>Alleluia!</w:t>
      </w:r>
    </w:p>
    <w:p w14:paraId="3FAE92BA" w14:textId="5CFAF008" w:rsidR="00930C0C" w:rsidRPr="00930C0C" w:rsidRDefault="00930C0C" w:rsidP="00930C0C">
      <w:pPr>
        <w:pStyle w:val="NoSpacing"/>
      </w:pPr>
      <w:r w:rsidRPr="00930C0C">
        <w:t xml:space="preserve">Made like him, like him we </w:t>
      </w:r>
      <w:proofErr w:type="gramStart"/>
      <w:r w:rsidRPr="00930C0C">
        <w:t>rise;</w:t>
      </w:r>
      <w:proofErr w:type="gramEnd"/>
    </w:p>
    <w:p w14:paraId="273FCF7A" w14:textId="5E23D25E" w:rsidR="00930C0C" w:rsidRPr="00930C0C" w:rsidRDefault="00930C0C" w:rsidP="00930C0C">
      <w:pPr>
        <w:pStyle w:val="NoSpacing"/>
      </w:pPr>
      <w:r w:rsidRPr="00930C0C">
        <w:t>Alleluia!</w:t>
      </w:r>
    </w:p>
    <w:p w14:paraId="56072FFE" w14:textId="555388E6" w:rsidR="00930C0C" w:rsidRPr="00930C0C" w:rsidRDefault="00930C0C" w:rsidP="00930C0C">
      <w:pPr>
        <w:pStyle w:val="NoSpacing"/>
      </w:pPr>
      <w:r w:rsidRPr="00930C0C">
        <w:t>Ours the cross, the grave, the skies:</w:t>
      </w:r>
    </w:p>
    <w:p w14:paraId="6CC917B6" w14:textId="5220661C" w:rsidR="00930C0C" w:rsidRPr="00930C0C" w:rsidRDefault="00930C0C" w:rsidP="00930C0C">
      <w:pPr>
        <w:pStyle w:val="NoSpacing"/>
      </w:pPr>
      <w:r w:rsidRPr="00930C0C">
        <w:t>Alleluia!</w:t>
      </w:r>
    </w:p>
    <w:p w14:paraId="799F854B" w14:textId="77777777" w:rsidR="00930C0C" w:rsidRPr="00930C0C" w:rsidRDefault="00930C0C" w:rsidP="00930C0C">
      <w:pPr>
        <w:pStyle w:val="NoSpacing"/>
      </w:pPr>
    </w:p>
    <w:p w14:paraId="77C988E7" w14:textId="7EFDBCA0" w:rsidR="00930C0C" w:rsidRPr="00930C0C" w:rsidRDefault="00930C0C" w:rsidP="00930C0C">
      <w:pPr>
        <w:pStyle w:val="NoSpacing"/>
      </w:pPr>
      <w:r w:rsidRPr="00930C0C">
        <w:t>King of Glory! Soul of bliss!</w:t>
      </w:r>
    </w:p>
    <w:p w14:paraId="0995ED19" w14:textId="01976734" w:rsidR="00930C0C" w:rsidRPr="00930C0C" w:rsidRDefault="00930C0C" w:rsidP="00930C0C">
      <w:pPr>
        <w:pStyle w:val="NoSpacing"/>
      </w:pPr>
      <w:r w:rsidRPr="00930C0C">
        <w:t>Alleluia!</w:t>
      </w:r>
    </w:p>
    <w:p w14:paraId="57B59034" w14:textId="39265DC0" w:rsidR="00930C0C" w:rsidRPr="00930C0C" w:rsidRDefault="00930C0C" w:rsidP="00930C0C">
      <w:pPr>
        <w:pStyle w:val="NoSpacing"/>
      </w:pPr>
      <w:r w:rsidRPr="00930C0C">
        <w:t>Everlasting life is this,</w:t>
      </w:r>
    </w:p>
    <w:p w14:paraId="6B69F69A" w14:textId="6B21A63A" w:rsidR="00930C0C" w:rsidRPr="00930C0C" w:rsidRDefault="00930C0C" w:rsidP="00930C0C">
      <w:pPr>
        <w:pStyle w:val="NoSpacing"/>
      </w:pPr>
      <w:r w:rsidRPr="00930C0C">
        <w:t>Alleluia!</w:t>
      </w:r>
    </w:p>
    <w:p w14:paraId="5B26585F" w14:textId="453F5674" w:rsidR="00930C0C" w:rsidRPr="00930C0C" w:rsidRDefault="00930C0C" w:rsidP="00930C0C">
      <w:pPr>
        <w:pStyle w:val="NoSpacing"/>
      </w:pPr>
      <w:r w:rsidRPr="00930C0C">
        <w:t>You to know, your power to prove,</w:t>
      </w:r>
    </w:p>
    <w:p w14:paraId="69191A0A" w14:textId="24434ABC" w:rsidR="00930C0C" w:rsidRPr="00930C0C" w:rsidRDefault="00930C0C" w:rsidP="00930C0C">
      <w:pPr>
        <w:pStyle w:val="NoSpacing"/>
      </w:pPr>
      <w:r w:rsidRPr="00930C0C">
        <w:t>Alleluia!</w:t>
      </w:r>
    </w:p>
    <w:p w14:paraId="0308D032" w14:textId="1744ED5B" w:rsidR="00930C0C" w:rsidRPr="00930C0C" w:rsidRDefault="00930C0C" w:rsidP="00930C0C">
      <w:pPr>
        <w:pStyle w:val="NoSpacing"/>
      </w:pPr>
      <w:proofErr w:type="gramStart"/>
      <w:r w:rsidRPr="00930C0C">
        <w:t>Thus</w:t>
      </w:r>
      <w:proofErr w:type="gramEnd"/>
      <w:r w:rsidRPr="00930C0C">
        <w:t xml:space="preserve"> to sing, and thus to love:</w:t>
      </w:r>
    </w:p>
    <w:p w14:paraId="0427CA7C" w14:textId="41EF1ABD" w:rsidR="00930C0C" w:rsidRPr="00930C0C" w:rsidRDefault="00930C0C" w:rsidP="00930C0C">
      <w:pPr>
        <w:pStyle w:val="NoSpacing"/>
      </w:pPr>
      <w:r w:rsidRPr="00930C0C">
        <w:t>Alleluia!</w:t>
      </w:r>
    </w:p>
    <w:p w14:paraId="4D07380B" w14:textId="77777777" w:rsidR="00930C0C" w:rsidRPr="00930C0C" w:rsidRDefault="00930C0C" w:rsidP="00930C0C">
      <w:pPr>
        <w:pStyle w:val="NoSpacing"/>
        <w:jc w:val="right"/>
        <w:rPr>
          <w:i/>
          <w:iCs/>
          <w:sz w:val="18"/>
          <w:szCs w:val="18"/>
        </w:rPr>
      </w:pPr>
      <w:r w:rsidRPr="00930C0C">
        <w:rPr>
          <w:i/>
          <w:iCs/>
          <w:sz w:val="18"/>
          <w:szCs w:val="18"/>
        </w:rPr>
        <w:t>Charles Wesley (1707-1788)</w:t>
      </w:r>
    </w:p>
    <w:p w14:paraId="31BC2F7B" w14:textId="77777777" w:rsidR="00930C0C" w:rsidRDefault="00930C0C" w:rsidP="00C5402A">
      <w:pPr>
        <w:rPr>
          <w:rFonts w:cstheme="minorHAnsi"/>
        </w:rPr>
      </w:pPr>
    </w:p>
    <w:p w14:paraId="2B00B82E" w14:textId="4D00C617" w:rsidR="00657EC4" w:rsidRDefault="00657EC4" w:rsidP="00C5402A">
      <w:pPr>
        <w:rPr>
          <w:rFonts w:cstheme="minorHAnsi"/>
        </w:rPr>
      </w:pPr>
      <w:r w:rsidRPr="00220A54">
        <w:rPr>
          <w:rFonts w:cstheme="minorHAnsi"/>
        </w:rPr>
        <w:t>Let us pray together</w:t>
      </w:r>
      <w:r w:rsidR="00D10633">
        <w:rPr>
          <w:rFonts w:cstheme="minorHAnsi"/>
        </w:rPr>
        <w:t>.</w:t>
      </w:r>
    </w:p>
    <w:p w14:paraId="02A320AA" w14:textId="1213897F" w:rsidR="00540C44" w:rsidRDefault="00D10633" w:rsidP="00D10633">
      <w:pPr>
        <w:rPr>
          <w:rFonts w:cstheme="minorHAnsi"/>
          <w:bCs/>
        </w:rPr>
      </w:pPr>
      <w:r>
        <w:rPr>
          <w:rFonts w:cstheme="minorHAnsi"/>
          <w:bCs/>
        </w:rPr>
        <w:t xml:space="preserve">O Lord God, </w:t>
      </w:r>
      <w:r w:rsidR="00540C44">
        <w:rPr>
          <w:rFonts w:cstheme="minorHAnsi"/>
          <w:bCs/>
        </w:rPr>
        <w:t>Eternal Creator</w:t>
      </w:r>
      <w:r>
        <w:rPr>
          <w:rFonts w:cstheme="minorHAnsi"/>
          <w:bCs/>
        </w:rPr>
        <w:t xml:space="preserve">, you </w:t>
      </w:r>
      <w:r w:rsidR="00540C44">
        <w:rPr>
          <w:rFonts w:cstheme="minorHAnsi"/>
          <w:bCs/>
        </w:rPr>
        <w:t>dwell in the hearts of</w:t>
      </w:r>
      <w:r>
        <w:rPr>
          <w:rFonts w:cstheme="minorHAnsi"/>
          <w:bCs/>
        </w:rPr>
        <w:t xml:space="preserve"> all who worship you today. We praise and thank you for raising Jesus from the dead and setting us free to worship and adore you. </w:t>
      </w:r>
      <w:r w:rsidR="00540C44">
        <w:rPr>
          <w:rFonts w:cstheme="minorHAnsi"/>
          <w:bCs/>
        </w:rPr>
        <w:t xml:space="preserve">To you belongs all the honour! </w:t>
      </w:r>
    </w:p>
    <w:p w14:paraId="6F3D26BD" w14:textId="2A5480E1" w:rsidR="00540C44" w:rsidRDefault="00540C44" w:rsidP="00D10633">
      <w:pPr>
        <w:rPr>
          <w:rFonts w:cstheme="minorHAnsi"/>
          <w:bCs/>
        </w:rPr>
      </w:pPr>
      <w:r>
        <w:rPr>
          <w:rFonts w:cstheme="minorHAnsi"/>
          <w:bCs/>
        </w:rPr>
        <w:t>Jesus Christ, Merciful Saviour, you meet us when we turn to you. On that first Easter morning you rose from the grave to conquer sin and death for ever. To you belongs all the glory!</w:t>
      </w:r>
    </w:p>
    <w:p w14:paraId="6297A44C" w14:textId="133344EE" w:rsidR="00D10633" w:rsidRPr="00F85018" w:rsidRDefault="00540C44" w:rsidP="00D10633">
      <w:pPr>
        <w:rPr>
          <w:rFonts w:cstheme="minorHAnsi"/>
          <w:bCs/>
        </w:rPr>
      </w:pPr>
      <w:r>
        <w:rPr>
          <w:rFonts w:cstheme="minorHAnsi"/>
          <w:bCs/>
        </w:rPr>
        <w:lastRenderedPageBreak/>
        <w:t xml:space="preserve">Holy Spirit, Divine Presence, you are the very Breath of Life. We receive </w:t>
      </w:r>
      <w:r w:rsidR="002E0DC0">
        <w:rPr>
          <w:rFonts w:cstheme="minorHAnsi"/>
          <w:bCs/>
        </w:rPr>
        <w:t>the peace of the risen Christ as did those first disciples in the Upper Room.</w:t>
      </w:r>
      <w:r>
        <w:rPr>
          <w:rFonts w:cstheme="minorHAnsi"/>
          <w:bCs/>
        </w:rPr>
        <w:t xml:space="preserve"> To you belongs all the praise!</w:t>
      </w:r>
    </w:p>
    <w:p w14:paraId="1670EF07" w14:textId="77777777" w:rsidR="002E0DC0" w:rsidRDefault="002E0DC0" w:rsidP="00C5402A">
      <w:pPr>
        <w:rPr>
          <w:rFonts w:cstheme="minorHAnsi"/>
          <w:i/>
          <w:iCs/>
        </w:rPr>
      </w:pPr>
      <w:r>
        <w:rPr>
          <w:rFonts w:cstheme="minorHAnsi"/>
          <w:i/>
          <w:iCs/>
        </w:rPr>
        <w:t>Pause</w:t>
      </w:r>
    </w:p>
    <w:p w14:paraId="2C437A40" w14:textId="10834168" w:rsidR="002E0DC0" w:rsidRDefault="002E0DC0" w:rsidP="00C5402A">
      <w:pPr>
        <w:rPr>
          <w:rFonts w:cstheme="minorHAnsi"/>
        </w:rPr>
      </w:pPr>
      <w:r>
        <w:rPr>
          <w:rFonts w:cstheme="minorHAnsi"/>
        </w:rPr>
        <w:t xml:space="preserve">O God, the Three-in-One, we confess that our lives have been full of death and hate instead of life and love. Forgive us our </w:t>
      </w:r>
      <w:proofErr w:type="gramStart"/>
      <w:r>
        <w:rPr>
          <w:rFonts w:cstheme="minorHAnsi"/>
        </w:rPr>
        <w:t>sins, and</w:t>
      </w:r>
      <w:proofErr w:type="gramEnd"/>
      <w:r>
        <w:rPr>
          <w:rFonts w:cstheme="minorHAnsi"/>
        </w:rPr>
        <w:t xml:space="preserve"> strengthen in us all that is good. </w:t>
      </w:r>
    </w:p>
    <w:p w14:paraId="6970FAD5" w14:textId="77777777" w:rsidR="002E0DC0" w:rsidRDefault="002E0DC0" w:rsidP="00C5402A">
      <w:pPr>
        <w:rPr>
          <w:rFonts w:cstheme="minorHAnsi"/>
          <w:i/>
          <w:iCs/>
        </w:rPr>
      </w:pPr>
      <w:r>
        <w:rPr>
          <w:rFonts w:cstheme="minorHAnsi"/>
          <w:i/>
          <w:iCs/>
        </w:rPr>
        <w:t>Pause</w:t>
      </w:r>
    </w:p>
    <w:p w14:paraId="25164667" w14:textId="24F86CC1" w:rsidR="00D10633" w:rsidRPr="00220A54" w:rsidRDefault="002E0DC0" w:rsidP="00C5402A">
      <w:pPr>
        <w:rPr>
          <w:rFonts w:cstheme="minorHAnsi"/>
        </w:rPr>
      </w:pPr>
      <w:r>
        <w:rPr>
          <w:rFonts w:cstheme="minorHAnsi"/>
        </w:rPr>
        <w:t>As we receive your assurance of forgiveness, you fill us afresh with love and life, compelling us to pour them out into the lives of others. Amen.</w:t>
      </w:r>
    </w:p>
    <w:p w14:paraId="239DA963" w14:textId="119E8C2C" w:rsidR="0037426B" w:rsidRDefault="0037426B" w:rsidP="0037426B">
      <w:pPr>
        <w:spacing w:after="0"/>
        <w:rPr>
          <w:rFonts w:cstheme="minorHAnsi"/>
          <w:color w:val="FF0000"/>
        </w:rPr>
      </w:pPr>
    </w:p>
    <w:p w14:paraId="7712F27F" w14:textId="0F3F2837" w:rsidR="009125BB" w:rsidRDefault="005D45C2" w:rsidP="00C5402A">
      <w:pPr>
        <w:rPr>
          <w:rFonts w:cstheme="minorHAnsi"/>
        </w:rPr>
      </w:pPr>
      <w:r>
        <w:rPr>
          <w:rFonts w:cstheme="minorHAnsi"/>
          <w:b/>
        </w:rPr>
        <w:t>Today’s</w:t>
      </w:r>
      <w:r w:rsidR="005756DA" w:rsidRPr="005756DA">
        <w:rPr>
          <w:rFonts w:cstheme="minorHAnsi"/>
          <w:b/>
        </w:rPr>
        <w:t xml:space="preserve"> Reading from the </w:t>
      </w:r>
      <w:r w:rsidR="009125BB">
        <w:rPr>
          <w:rFonts w:cstheme="minorHAnsi"/>
          <w:b/>
        </w:rPr>
        <w:t>Book of Acts:</w:t>
      </w:r>
      <w:r w:rsidR="005756DA">
        <w:rPr>
          <w:rFonts w:cstheme="minorHAnsi"/>
        </w:rPr>
        <w:t xml:space="preserve"> </w:t>
      </w:r>
    </w:p>
    <w:p w14:paraId="72780EBB" w14:textId="7F18D792" w:rsidR="00657EC4" w:rsidRPr="00E12039" w:rsidRDefault="009125BB" w:rsidP="00C5402A">
      <w:pPr>
        <w:rPr>
          <w:rFonts w:cstheme="minorHAnsi"/>
          <w:color w:val="FF0000"/>
        </w:rPr>
      </w:pPr>
      <w:r w:rsidRPr="009125BB">
        <w:rPr>
          <w:rFonts w:cstheme="minorHAnsi"/>
          <w:color w:val="FF0000"/>
        </w:rPr>
        <w:t>Acts 10:34-</w:t>
      </w:r>
      <w:proofErr w:type="gramStart"/>
      <w:r w:rsidRPr="009125BB">
        <w:rPr>
          <w:rFonts w:cstheme="minorHAnsi"/>
          <w:color w:val="FF0000"/>
        </w:rPr>
        <w:t>43</w:t>
      </w:r>
      <w:proofErr w:type="gramEnd"/>
    </w:p>
    <w:p w14:paraId="407979B7" w14:textId="77777777" w:rsidR="009125BB" w:rsidRDefault="00657EC4" w:rsidP="00BB0BA2">
      <w:pPr>
        <w:rPr>
          <w:rFonts w:cstheme="minorHAnsi"/>
          <w:b/>
        </w:rPr>
      </w:pPr>
      <w:r w:rsidRPr="00220A54">
        <w:rPr>
          <w:rFonts w:cstheme="minorHAnsi"/>
          <w:b/>
        </w:rPr>
        <w:t>Today’s Gospel Reading</w:t>
      </w:r>
      <w:r w:rsidR="00422264" w:rsidRPr="00220A54">
        <w:rPr>
          <w:rFonts w:cstheme="minorHAnsi"/>
          <w:b/>
        </w:rPr>
        <w:t>:</w:t>
      </w:r>
      <w:r w:rsidR="00BB0BA2">
        <w:rPr>
          <w:rFonts w:cstheme="minorHAnsi"/>
          <w:b/>
        </w:rPr>
        <w:t xml:space="preserve"> </w:t>
      </w:r>
    </w:p>
    <w:p w14:paraId="02DA1EFD" w14:textId="2CEDF916" w:rsidR="00BB0BA2" w:rsidRDefault="009125BB" w:rsidP="00BB0BA2">
      <w:pPr>
        <w:rPr>
          <w:rFonts w:cstheme="minorHAnsi"/>
        </w:rPr>
      </w:pPr>
      <w:r w:rsidRPr="009125BB">
        <w:rPr>
          <w:rFonts w:cstheme="minorHAnsi"/>
          <w:color w:val="FF0000"/>
        </w:rPr>
        <w:t>John 20:1-18</w:t>
      </w:r>
    </w:p>
    <w:p w14:paraId="04E3778D" w14:textId="77777777" w:rsidR="00422264" w:rsidRPr="00220A54" w:rsidRDefault="00422264" w:rsidP="00657EC4">
      <w:pPr>
        <w:rPr>
          <w:rFonts w:cstheme="minorHAnsi"/>
          <w:b/>
        </w:rPr>
      </w:pPr>
      <w:r w:rsidRPr="00220A54">
        <w:rPr>
          <w:rFonts w:cstheme="minorHAnsi"/>
          <w:b/>
        </w:rPr>
        <w:t xml:space="preserve">Time to </w:t>
      </w:r>
      <w:proofErr w:type="gramStart"/>
      <w:r w:rsidRPr="00220A54">
        <w:rPr>
          <w:rFonts w:cstheme="minorHAnsi"/>
          <w:b/>
        </w:rPr>
        <w:t>Reflect</w:t>
      </w:r>
      <w:proofErr w:type="gramEnd"/>
    </w:p>
    <w:p w14:paraId="256E1313" w14:textId="258E01C5" w:rsidR="00E12039" w:rsidRPr="00543C29" w:rsidRDefault="00AB3712" w:rsidP="00E12039">
      <w:pPr>
        <w:rPr>
          <w:rFonts w:cstheme="minorHAnsi"/>
        </w:rPr>
      </w:pPr>
      <w:r w:rsidRPr="00543C29">
        <w:rPr>
          <w:rFonts w:cstheme="minorHAnsi"/>
        </w:rPr>
        <w:t>Have you heard? Easter’s cancelled – they found the body!</w:t>
      </w:r>
      <w:r w:rsidR="00930C0C">
        <w:rPr>
          <w:rFonts w:cstheme="minorHAnsi"/>
        </w:rPr>
        <w:t xml:space="preserve"> </w:t>
      </w:r>
      <w:r w:rsidRPr="00543C29">
        <w:rPr>
          <w:rFonts w:cstheme="minorHAnsi"/>
        </w:rPr>
        <w:t>So joked my barber to me, with reassuring annual regularity, but always leading on to a surprisingly deep conversation about the impact of Christ’s resurrection on the worldwide church.</w:t>
      </w:r>
    </w:p>
    <w:p w14:paraId="5CF6FCD0" w14:textId="337D3AE4" w:rsidR="00AB3712" w:rsidRPr="00543C29" w:rsidRDefault="00AB3712" w:rsidP="00E12039">
      <w:pPr>
        <w:rPr>
          <w:rFonts w:cstheme="minorHAnsi"/>
        </w:rPr>
      </w:pPr>
      <w:r w:rsidRPr="00543C29">
        <w:rPr>
          <w:rFonts w:cstheme="minorHAnsi"/>
        </w:rPr>
        <w:t xml:space="preserve">Those women first, and then the disciples, had far more world-shattering news to share. Have you heard? Death is cancelled – Jesus is alive again! This time they </w:t>
      </w:r>
      <w:proofErr w:type="gramStart"/>
      <w:r w:rsidRPr="00543C29">
        <w:rPr>
          <w:rFonts w:cstheme="minorHAnsi"/>
        </w:rPr>
        <w:t>weren’t</w:t>
      </w:r>
      <w:proofErr w:type="gramEnd"/>
      <w:r w:rsidRPr="00543C29">
        <w:rPr>
          <w:rFonts w:cstheme="minorHAnsi"/>
        </w:rPr>
        <w:t xml:space="preserve"> joking.</w:t>
      </w:r>
    </w:p>
    <w:p w14:paraId="5A79CAFC" w14:textId="77777777" w:rsidR="00543C29" w:rsidRPr="00543C29" w:rsidRDefault="00AB3712" w:rsidP="00543C29">
      <w:pPr>
        <w:rPr>
          <w:rFonts w:cstheme="minorHAnsi"/>
        </w:rPr>
      </w:pPr>
      <w:r w:rsidRPr="00543C29">
        <w:rPr>
          <w:rFonts w:cstheme="minorHAnsi"/>
        </w:rPr>
        <w:t>Without question, the resurrection of Jesus was the one event that blew apart all time and space, resetting clocks and calendars, returning us in that early morning garden to a very reset of Creation.</w:t>
      </w:r>
      <w:r w:rsidR="00F15F5D" w:rsidRPr="00543C29">
        <w:rPr>
          <w:rFonts w:cstheme="minorHAnsi"/>
        </w:rPr>
        <w:t xml:space="preserve"> The empty tomb turned timid, fearful disciples into fearless proclaimers of the Gospel. Have you heard?</w:t>
      </w:r>
      <w:r w:rsidR="00543C29" w:rsidRPr="00543C29">
        <w:rPr>
          <w:rFonts w:cstheme="minorHAnsi"/>
        </w:rPr>
        <w:t xml:space="preserve"> Jesus is alive – and living in your heart!</w:t>
      </w:r>
    </w:p>
    <w:p w14:paraId="79CDC323" w14:textId="5DB8C547" w:rsidR="00F15F5D" w:rsidRPr="00543C29" w:rsidRDefault="00F15F5D" w:rsidP="00E12039">
      <w:pPr>
        <w:rPr>
          <w:rFonts w:cstheme="minorHAnsi"/>
        </w:rPr>
      </w:pPr>
      <w:r w:rsidRPr="00543C29">
        <w:rPr>
          <w:rFonts w:cstheme="minorHAnsi"/>
        </w:rPr>
        <w:t>How does Christ’s resurrection help you to face death today?</w:t>
      </w:r>
    </w:p>
    <w:p w14:paraId="14751ED2" w14:textId="1A68DED7" w:rsidR="00F15F5D" w:rsidRPr="00543C29" w:rsidRDefault="00F15F5D" w:rsidP="00E12039">
      <w:pPr>
        <w:rPr>
          <w:rFonts w:cstheme="minorHAnsi"/>
        </w:rPr>
      </w:pPr>
      <w:r w:rsidRPr="00543C29">
        <w:rPr>
          <w:rFonts w:cstheme="minorHAnsi"/>
        </w:rPr>
        <w:t>“Every Sunday is Easter Sunday” – why might people say that?</w:t>
      </w:r>
    </w:p>
    <w:p w14:paraId="1635C0D2" w14:textId="7E441166" w:rsidR="00C7748F" w:rsidRDefault="00C7748F" w:rsidP="00657EC4">
      <w:pPr>
        <w:rPr>
          <w:rFonts w:cstheme="minorHAnsi"/>
        </w:rPr>
      </w:pPr>
      <w:r w:rsidRPr="00220A54">
        <w:rPr>
          <w:rFonts w:cstheme="minorHAnsi"/>
        </w:rPr>
        <w:t>Take a time to sit quietly</w:t>
      </w:r>
      <w:r w:rsidR="00543C29">
        <w:rPr>
          <w:rFonts w:cstheme="minorHAnsi"/>
        </w:rPr>
        <w:t>.</w:t>
      </w:r>
    </w:p>
    <w:p w14:paraId="27330667" w14:textId="77777777" w:rsidR="00C7748F" w:rsidRPr="00220A54" w:rsidRDefault="00C7748F" w:rsidP="00657EC4">
      <w:pPr>
        <w:rPr>
          <w:rFonts w:cstheme="minorHAnsi"/>
          <w:b/>
        </w:rPr>
      </w:pPr>
      <w:r w:rsidRPr="00220A54">
        <w:rPr>
          <w:rFonts w:cstheme="minorHAnsi"/>
          <w:b/>
        </w:rPr>
        <w:t>A time of prayer</w:t>
      </w:r>
    </w:p>
    <w:p w14:paraId="45530A87" w14:textId="77777777" w:rsidR="002E0DC0" w:rsidRPr="00B17458" w:rsidRDefault="002E0DC0" w:rsidP="002E0DC0">
      <w:pPr>
        <w:spacing w:after="0"/>
        <w:rPr>
          <w:rFonts w:cstheme="minorHAnsi"/>
          <w:i/>
          <w:iCs/>
          <w:sz w:val="18"/>
          <w:szCs w:val="18"/>
        </w:rPr>
      </w:pPr>
      <w:r w:rsidRPr="00B17458">
        <w:rPr>
          <w:rFonts w:cstheme="minorHAnsi"/>
          <w:i/>
          <w:iCs/>
          <w:sz w:val="18"/>
          <w:szCs w:val="18"/>
        </w:rPr>
        <w:t xml:space="preserve">Thine be the glory, risen conquering </w:t>
      </w:r>
      <w:proofErr w:type="gramStart"/>
      <w:r w:rsidRPr="00B17458">
        <w:rPr>
          <w:rFonts w:cstheme="minorHAnsi"/>
          <w:i/>
          <w:iCs/>
          <w:sz w:val="18"/>
          <w:szCs w:val="18"/>
        </w:rPr>
        <w:t>Son;</w:t>
      </w:r>
      <w:proofErr w:type="gramEnd"/>
    </w:p>
    <w:p w14:paraId="1DC7B0F7" w14:textId="15FB0A59" w:rsidR="002E0DC0" w:rsidRPr="00B17458" w:rsidRDefault="00B17458" w:rsidP="002E0DC0">
      <w:pPr>
        <w:spacing w:after="0"/>
        <w:rPr>
          <w:rFonts w:cstheme="minorHAnsi"/>
          <w:i/>
          <w:iCs/>
          <w:sz w:val="18"/>
          <w:szCs w:val="18"/>
        </w:rPr>
      </w:pPr>
      <w:r>
        <w:rPr>
          <w:rFonts w:cstheme="minorHAnsi"/>
          <w:i/>
          <w:iCs/>
          <w:sz w:val="18"/>
          <w:szCs w:val="18"/>
        </w:rPr>
        <w:t>E</w:t>
      </w:r>
      <w:r w:rsidR="002E0DC0" w:rsidRPr="00B17458">
        <w:rPr>
          <w:rFonts w:cstheme="minorHAnsi"/>
          <w:i/>
          <w:iCs/>
          <w:sz w:val="18"/>
          <w:szCs w:val="18"/>
        </w:rPr>
        <w:t>ndless is the victory thou o'er death hast won.</w:t>
      </w:r>
    </w:p>
    <w:p w14:paraId="10DCB7FE" w14:textId="77777777" w:rsidR="002E0DC0" w:rsidRPr="00B17458" w:rsidRDefault="002E0DC0" w:rsidP="002E0DC0">
      <w:pPr>
        <w:spacing w:after="0"/>
        <w:rPr>
          <w:rFonts w:cstheme="minorHAnsi"/>
          <w:i/>
          <w:iCs/>
          <w:sz w:val="18"/>
          <w:szCs w:val="18"/>
        </w:rPr>
      </w:pPr>
    </w:p>
    <w:p w14:paraId="6734A201" w14:textId="71140178" w:rsidR="002E0DC0" w:rsidRPr="002E0DC0" w:rsidRDefault="002E0DC0" w:rsidP="002E0DC0">
      <w:pPr>
        <w:spacing w:after="0"/>
        <w:rPr>
          <w:rFonts w:cstheme="minorHAnsi"/>
        </w:rPr>
      </w:pPr>
      <w:r w:rsidRPr="002E0DC0">
        <w:rPr>
          <w:rFonts w:cstheme="minorHAnsi"/>
        </w:rPr>
        <w:t>On this Easter Day, we remember those who have gone before us to glory. May we, like them, inherit your eternal kingdom.</w:t>
      </w:r>
    </w:p>
    <w:p w14:paraId="02F1943F" w14:textId="27894936" w:rsidR="002E0DC0" w:rsidRPr="002E0DC0" w:rsidRDefault="002E0DC0" w:rsidP="002E0DC0">
      <w:pPr>
        <w:spacing w:after="0"/>
        <w:rPr>
          <w:rFonts w:cstheme="minorHAnsi"/>
        </w:rPr>
      </w:pPr>
      <w:r w:rsidRPr="002E0DC0">
        <w:rPr>
          <w:rFonts w:cstheme="minorHAnsi"/>
        </w:rPr>
        <w:t>We pray for all who are fearful today: people living alone; people who have endured great trials; people who are scared for each new day. Come among them and breathe your resurrection peace.</w:t>
      </w:r>
    </w:p>
    <w:p w14:paraId="0A382BA5" w14:textId="58CA76C1" w:rsidR="002E0DC0" w:rsidRPr="002E0DC0" w:rsidRDefault="002E0DC0" w:rsidP="002E0DC0">
      <w:pPr>
        <w:spacing w:after="0"/>
        <w:rPr>
          <w:rFonts w:cstheme="minorHAnsi"/>
        </w:rPr>
      </w:pPr>
      <w:r w:rsidRPr="002E0DC0">
        <w:rPr>
          <w:rFonts w:cstheme="minorHAnsi"/>
        </w:rPr>
        <w:t>We pray for your worldwide church, united today in joyful acclamation of the risen Christ. May we, your church, daily witness to the life of the risen Christ in our own lives through our love for God, self and neighbour.</w:t>
      </w:r>
    </w:p>
    <w:p w14:paraId="5CC0C3EE" w14:textId="6A3AB7A8" w:rsidR="002E0DC0" w:rsidRPr="002E0DC0" w:rsidRDefault="002E0DC0" w:rsidP="002E0DC0">
      <w:pPr>
        <w:spacing w:after="0"/>
        <w:rPr>
          <w:rFonts w:cstheme="minorHAnsi"/>
        </w:rPr>
      </w:pPr>
      <w:r w:rsidRPr="002E0DC0">
        <w:rPr>
          <w:rFonts w:cstheme="minorHAnsi"/>
        </w:rPr>
        <w:t>We pray for the leaders of the world, and for the people they govern. Endue them with wisdom and justice, so that they might govern all people with equity.</w:t>
      </w:r>
    </w:p>
    <w:p w14:paraId="48EBF771" w14:textId="2B214217" w:rsidR="002E0DC0" w:rsidRDefault="002E0DC0" w:rsidP="002E0DC0">
      <w:pPr>
        <w:spacing w:after="0"/>
        <w:rPr>
          <w:rFonts w:cstheme="minorHAnsi"/>
        </w:rPr>
      </w:pPr>
      <w:proofErr w:type="gramStart"/>
      <w:r w:rsidRPr="002E0DC0">
        <w:rPr>
          <w:rFonts w:cstheme="minorHAnsi"/>
        </w:rPr>
        <w:t>Finally</w:t>
      </w:r>
      <w:proofErr w:type="gramEnd"/>
      <w:r w:rsidRPr="002E0DC0">
        <w:rPr>
          <w:rFonts w:cstheme="minorHAnsi"/>
        </w:rPr>
        <w:t xml:space="preserve"> we pray for ourselves</w:t>
      </w:r>
      <w:r w:rsidR="00B17458">
        <w:rPr>
          <w:rFonts w:cstheme="minorHAnsi"/>
        </w:rPr>
        <w:t>. In Christ we are indeed more than conquerors. May Alleluia! be our triumphant song today and always.</w:t>
      </w:r>
    </w:p>
    <w:p w14:paraId="1F807A27" w14:textId="04F68B71" w:rsidR="002E0DC0" w:rsidRPr="002E0DC0" w:rsidRDefault="00B17458" w:rsidP="002E0DC0">
      <w:pPr>
        <w:spacing w:after="0"/>
        <w:rPr>
          <w:rFonts w:cstheme="minorHAnsi"/>
        </w:rPr>
      </w:pPr>
      <w:r>
        <w:rPr>
          <w:rFonts w:cstheme="minorHAnsi"/>
        </w:rPr>
        <w:t>Amen.</w:t>
      </w:r>
    </w:p>
    <w:p w14:paraId="30DBD802" w14:textId="77777777" w:rsidR="00B17458" w:rsidRPr="00B17458" w:rsidRDefault="00B17458" w:rsidP="002E0DC0">
      <w:pPr>
        <w:spacing w:after="0"/>
        <w:rPr>
          <w:rFonts w:cstheme="minorHAnsi"/>
          <w:i/>
          <w:iCs/>
          <w:sz w:val="18"/>
          <w:szCs w:val="18"/>
        </w:rPr>
      </w:pPr>
    </w:p>
    <w:p w14:paraId="396256A0"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0CA20933"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3F47B189" w14:textId="5044CD71" w:rsidR="00E12039" w:rsidRPr="006A734B" w:rsidRDefault="00220A54" w:rsidP="002C385C">
      <w:pPr>
        <w:pStyle w:val="NormalWeb"/>
        <w:spacing w:before="0" w:beforeAutospacing="0" w:after="300" w:afterAutospacing="0"/>
      </w:pPr>
      <w:r>
        <w:rPr>
          <w:rStyle w:val="Emphasis"/>
          <w:rFonts w:asciiTheme="minorHAnsi" w:hAnsiTheme="minorHAnsi" w:cstheme="minorHAnsi"/>
          <w:b/>
        </w:rPr>
        <w:t>Hymn: Listen t</w:t>
      </w:r>
      <w:r w:rsidR="00787A23">
        <w:rPr>
          <w:rStyle w:val="Emphasis"/>
          <w:rFonts w:asciiTheme="minorHAnsi" w:hAnsiTheme="minorHAnsi" w:cstheme="minorHAnsi"/>
          <w:b/>
        </w:rPr>
        <w:t xml:space="preserve">o ‘You’re Alive’ by Graham Kendrick </w:t>
      </w:r>
      <w:r w:rsidR="006A734B">
        <w:rPr>
          <w:rFonts w:asciiTheme="minorHAnsi" w:hAnsiTheme="minorHAnsi" w:cstheme="minorHAnsi"/>
          <w:b/>
        </w:rPr>
        <w:t>or sing a verse of a hymn that comes to mind</w:t>
      </w:r>
      <w:r w:rsidR="006A734B">
        <w:t xml:space="preserve"> </w:t>
      </w:r>
      <w:hyperlink r:id="rId8" w:history="1">
        <w:r w:rsidR="006A734B" w:rsidRPr="001C74D6">
          <w:rPr>
            <w:rStyle w:val="Hyperlink"/>
            <w:rFonts w:asciiTheme="minorHAnsi" w:eastAsiaTheme="minorHAnsi" w:hAnsiTheme="minorHAnsi" w:cstheme="minorHAnsi"/>
            <w:sz w:val="18"/>
            <w:szCs w:val="18"/>
            <w:lang w:eastAsia="en-US"/>
          </w:rPr>
          <w:t>https://www.you</w:t>
        </w:r>
        <w:r w:rsidR="006A734B" w:rsidRPr="001C74D6">
          <w:rPr>
            <w:rStyle w:val="Hyperlink"/>
            <w:rFonts w:asciiTheme="minorHAnsi" w:eastAsiaTheme="minorHAnsi" w:hAnsiTheme="minorHAnsi" w:cstheme="minorHAnsi"/>
            <w:sz w:val="18"/>
            <w:szCs w:val="18"/>
            <w:lang w:eastAsia="en-US"/>
          </w:rPr>
          <w:t>tube.com/watch?v=6FouNdeqH0o</w:t>
        </w:r>
      </w:hyperlink>
      <w:r w:rsidR="00787A23">
        <w:rPr>
          <w:rStyle w:val="Emphasis"/>
          <w:rFonts w:asciiTheme="minorHAnsi" w:hAnsiTheme="minorHAnsi" w:cstheme="minorHAnsi"/>
          <w:b/>
        </w:rPr>
        <w:t xml:space="preserve"> </w:t>
      </w:r>
    </w:p>
    <w:p w14:paraId="5B8AB5FA"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t xml:space="preserve">Led like a lamb to the </w:t>
      </w:r>
      <w:proofErr w:type="gramStart"/>
      <w:r w:rsidRPr="006A734B">
        <w:rPr>
          <w:rFonts w:asciiTheme="minorHAnsi" w:eastAsiaTheme="minorHAnsi" w:hAnsiTheme="minorHAnsi" w:cstheme="minorHAnsi"/>
          <w:bCs/>
          <w:sz w:val="22"/>
          <w:szCs w:val="22"/>
          <w:lang w:eastAsia="en-US"/>
        </w:rPr>
        <w:t>slaughter</w:t>
      </w:r>
      <w:proofErr w:type="gramEnd"/>
    </w:p>
    <w:p w14:paraId="73742FDA"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t>In silence and shame,</w:t>
      </w:r>
    </w:p>
    <w:p w14:paraId="4B5CBDF3"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t xml:space="preserve">There on Your back You carried a </w:t>
      </w:r>
      <w:proofErr w:type="gramStart"/>
      <w:r w:rsidRPr="006A734B">
        <w:rPr>
          <w:rFonts w:asciiTheme="minorHAnsi" w:eastAsiaTheme="minorHAnsi" w:hAnsiTheme="minorHAnsi" w:cstheme="minorHAnsi"/>
          <w:bCs/>
          <w:sz w:val="22"/>
          <w:szCs w:val="22"/>
          <w:lang w:eastAsia="en-US"/>
        </w:rPr>
        <w:t>world</w:t>
      </w:r>
      <w:proofErr w:type="gramEnd"/>
    </w:p>
    <w:p w14:paraId="3FEFE194"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t>Of violence and pain.</w:t>
      </w:r>
    </w:p>
    <w:p w14:paraId="70ADBD7C"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t>Bleeding, dying, bleeding, dying.</w:t>
      </w:r>
    </w:p>
    <w:p w14:paraId="544B2C44" w14:textId="77777777" w:rsidR="00787A23" w:rsidRPr="002E0DC0" w:rsidRDefault="00787A23" w:rsidP="00787A23">
      <w:pPr>
        <w:pStyle w:val="NormalWeb"/>
        <w:spacing w:before="0" w:beforeAutospacing="0" w:after="0" w:afterAutospacing="0"/>
        <w:rPr>
          <w:rFonts w:asciiTheme="minorHAnsi" w:eastAsiaTheme="minorHAnsi" w:hAnsiTheme="minorHAnsi" w:cstheme="minorHAnsi"/>
          <w:b/>
          <w:color w:val="002060"/>
          <w:sz w:val="22"/>
          <w:szCs w:val="22"/>
          <w:lang w:eastAsia="en-US"/>
        </w:rPr>
      </w:pPr>
    </w:p>
    <w:p w14:paraId="62EE0E08" w14:textId="77777777" w:rsidR="00787A23" w:rsidRPr="006A734B" w:rsidRDefault="00787A23" w:rsidP="00AB3712">
      <w:pPr>
        <w:pStyle w:val="NormalWeb"/>
        <w:spacing w:before="0" w:beforeAutospacing="0" w:after="0" w:afterAutospacing="0"/>
        <w:ind w:left="720"/>
        <w:rPr>
          <w:rFonts w:asciiTheme="minorHAnsi" w:eastAsiaTheme="minorHAnsi" w:hAnsiTheme="minorHAnsi" w:cstheme="minorHAnsi"/>
          <w:bCs/>
          <w:i/>
          <w:iCs/>
          <w:sz w:val="22"/>
          <w:szCs w:val="22"/>
          <w:lang w:eastAsia="en-US"/>
        </w:rPr>
      </w:pPr>
      <w:proofErr w:type="gramStart"/>
      <w:r w:rsidRPr="006A734B">
        <w:rPr>
          <w:rFonts w:asciiTheme="minorHAnsi" w:eastAsiaTheme="minorHAnsi" w:hAnsiTheme="minorHAnsi" w:cstheme="minorHAnsi"/>
          <w:bCs/>
          <w:i/>
          <w:iCs/>
          <w:sz w:val="22"/>
          <w:szCs w:val="22"/>
          <w:lang w:eastAsia="en-US"/>
        </w:rPr>
        <w:t>You're</w:t>
      </w:r>
      <w:proofErr w:type="gramEnd"/>
      <w:r w:rsidRPr="006A734B">
        <w:rPr>
          <w:rFonts w:asciiTheme="minorHAnsi" w:eastAsiaTheme="minorHAnsi" w:hAnsiTheme="minorHAnsi" w:cstheme="minorHAnsi"/>
          <w:bCs/>
          <w:i/>
          <w:iCs/>
          <w:sz w:val="22"/>
          <w:szCs w:val="22"/>
          <w:lang w:eastAsia="en-US"/>
        </w:rPr>
        <w:t xml:space="preserve"> alive, You're alive,</w:t>
      </w:r>
    </w:p>
    <w:p w14:paraId="619D473C" w14:textId="77777777" w:rsidR="00787A23" w:rsidRPr="006A734B" w:rsidRDefault="00787A23" w:rsidP="00AB3712">
      <w:pPr>
        <w:pStyle w:val="NormalWeb"/>
        <w:spacing w:before="0" w:beforeAutospacing="0" w:after="0" w:afterAutospacing="0"/>
        <w:ind w:left="720"/>
        <w:rPr>
          <w:rFonts w:asciiTheme="minorHAnsi" w:eastAsiaTheme="minorHAnsi" w:hAnsiTheme="minorHAnsi" w:cstheme="minorHAnsi"/>
          <w:bCs/>
          <w:i/>
          <w:iCs/>
          <w:sz w:val="22"/>
          <w:szCs w:val="22"/>
          <w:lang w:eastAsia="en-US"/>
        </w:rPr>
      </w:pPr>
      <w:r w:rsidRPr="006A734B">
        <w:rPr>
          <w:rFonts w:asciiTheme="minorHAnsi" w:eastAsiaTheme="minorHAnsi" w:hAnsiTheme="minorHAnsi" w:cstheme="minorHAnsi"/>
          <w:bCs/>
          <w:i/>
          <w:iCs/>
          <w:sz w:val="22"/>
          <w:szCs w:val="22"/>
          <w:lang w:eastAsia="en-US"/>
        </w:rPr>
        <w:t>You have risen, Alleluia!</w:t>
      </w:r>
    </w:p>
    <w:p w14:paraId="69C2AC13" w14:textId="77777777" w:rsidR="00787A23" w:rsidRPr="006A734B" w:rsidRDefault="00787A23" w:rsidP="00AB3712">
      <w:pPr>
        <w:pStyle w:val="NormalWeb"/>
        <w:spacing w:before="0" w:beforeAutospacing="0" w:after="0" w:afterAutospacing="0"/>
        <w:ind w:left="720"/>
        <w:rPr>
          <w:rFonts w:asciiTheme="minorHAnsi" w:eastAsiaTheme="minorHAnsi" w:hAnsiTheme="minorHAnsi" w:cstheme="minorHAnsi"/>
          <w:bCs/>
          <w:i/>
          <w:iCs/>
          <w:sz w:val="22"/>
          <w:szCs w:val="22"/>
          <w:lang w:eastAsia="en-US"/>
        </w:rPr>
      </w:pPr>
      <w:r w:rsidRPr="006A734B">
        <w:rPr>
          <w:rFonts w:asciiTheme="minorHAnsi" w:eastAsiaTheme="minorHAnsi" w:hAnsiTheme="minorHAnsi" w:cstheme="minorHAnsi"/>
          <w:bCs/>
          <w:i/>
          <w:iCs/>
          <w:sz w:val="22"/>
          <w:szCs w:val="22"/>
          <w:lang w:eastAsia="en-US"/>
        </w:rPr>
        <w:t xml:space="preserve">And the power and the glory </w:t>
      </w:r>
      <w:proofErr w:type="gramStart"/>
      <w:r w:rsidRPr="006A734B">
        <w:rPr>
          <w:rFonts w:asciiTheme="minorHAnsi" w:eastAsiaTheme="minorHAnsi" w:hAnsiTheme="minorHAnsi" w:cstheme="minorHAnsi"/>
          <w:bCs/>
          <w:i/>
          <w:iCs/>
          <w:sz w:val="22"/>
          <w:szCs w:val="22"/>
          <w:lang w:eastAsia="en-US"/>
        </w:rPr>
        <w:t>is</w:t>
      </w:r>
      <w:proofErr w:type="gramEnd"/>
      <w:r w:rsidRPr="006A734B">
        <w:rPr>
          <w:rFonts w:asciiTheme="minorHAnsi" w:eastAsiaTheme="minorHAnsi" w:hAnsiTheme="minorHAnsi" w:cstheme="minorHAnsi"/>
          <w:bCs/>
          <w:i/>
          <w:iCs/>
          <w:sz w:val="22"/>
          <w:szCs w:val="22"/>
          <w:lang w:eastAsia="en-US"/>
        </w:rPr>
        <w:t xml:space="preserve"> given,</w:t>
      </w:r>
    </w:p>
    <w:p w14:paraId="6C504897" w14:textId="77777777" w:rsidR="00787A23" w:rsidRPr="006A734B" w:rsidRDefault="00787A23" w:rsidP="00AB3712">
      <w:pPr>
        <w:pStyle w:val="NormalWeb"/>
        <w:spacing w:before="0" w:beforeAutospacing="0" w:after="0" w:afterAutospacing="0"/>
        <w:ind w:left="720"/>
        <w:rPr>
          <w:rFonts w:asciiTheme="minorHAnsi" w:eastAsiaTheme="minorHAnsi" w:hAnsiTheme="minorHAnsi" w:cstheme="minorHAnsi"/>
          <w:bCs/>
          <w:i/>
          <w:iCs/>
          <w:sz w:val="22"/>
          <w:szCs w:val="22"/>
          <w:lang w:eastAsia="en-US"/>
        </w:rPr>
      </w:pPr>
      <w:r w:rsidRPr="006A734B">
        <w:rPr>
          <w:rFonts w:asciiTheme="minorHAnsi" w:eastAsiaTheme="minorHAnsi" w:hAnsiTheme="minorHAnsi" w:cstheme="minorHAnsi"/>
          <w:bCs/>
          <w:i/>
          <w:iCs/>
          <w:sz w:val="22"/>
          <w:szCs w:val="22"/>
          <w:lang w:eastAsia="en-US"/>
        </w:rPr>
        <w:t>Alleluia, Jesus, to You.</w:t>
      </w:r>
    </w:p>
    <w:p w14:paraId="5EFDB414"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p>
    <w:p w14:paraId="45F23A68"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lastRenderedPageBreak/>
        <w:t>At break of dawn, poor Mary,</w:t>
      </w:r>
    </w:p>
    <w:p w14:paraId="78B78B22"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t>Still weeping she came,</w:t>
      </w:r>
    </w:p>
    <w:p w14:paraId="34619203"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t>When through her grief she heard Your voice</w:t>
      </w:r>
    </w:p>
    <w:p w14:paraId="1E2B3DE8"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t>Now speaking her name.</w:t>
      </w:r>
    </w:p>
    <w:p w14:paraId="7BF2A553"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t>Mary, Master, Mary, Master!</w:t>
      </w:r>
    </w:p>
    <w:p w14:paraId="26BD5C43"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p>
    <w:p w14:paraId="49893A99"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t>At the right hand of the Father</w:t>
      </w:r>
    </w:p>
    <w:p w14:paraId="3099EBA1"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t>Now seated on high</w:t>
      </w:r>
    </w:p>
    <w:p w14:paraId="1BF1567C"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t xml:space="preserve">You have begun Your eternal </w:t>
      </w:r>
      <w:proofErr w:type="gramStart"/>
      <w:r w:rsidRPr="006A734B">
        <w:rPr>
          <w:rFonts w:asciiTheme="minorHAnsi" w:eastAsiaTheme="minorHAnsi" w:hAnsiTheme="minorHAnsi" w:cstheme="minorHAnsi"/>
          <w:bCs/>
          <w:sz w:val="22"/>
          <w:szCs w:val="22"/>
          <w:lang w:eastAsia="en-US"/>
        </w:rPr>
        <w:t>reign</w:t>
      </w:r>
      <w:proofErr w:type="gramEnd"/>
    </w:p>
    <w:p w14:paraId="148F821B"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t>Of justice and joy.</w:t>
      </w:r>
    </w:p>
    <w:p w14:paraId="12889296" w14:textId="77777777" w:rsidR="00787A23" w:rsidRPr="006A734B" w:rsidRDefault="00787A23" w:rsidP="00787A23">
      <w:pPr>
        <w:pStyle w:val="NormalWeb"/>
        <w:spacing w:before="0" w:beforeAutospacing="0" w:after="0" w:afterAutospacing="0"/>
        <w:rPr>
          <w:rFonts w:asciiTheme="minorHAnsi" w:eastAsiaTheme="minorHAnsi" w:hAnsiTheme="minorHAnsi" w:cstheme="minorHAnsi"/>
          <w:bCs/>
          <w:sz w:val="22"/>
          <w:szCs w:val="22"/>
          <w:lang w:eastAsia="en-US"/>
        </w:rPr>
      </w:pPr>
      <w:r w:rsidRPr="006A734B">
        <w:rPr>
          <w:rFonts w:asciiTheme="minorHAnsi" w:eastAsiaTheme="minorHAnsi" w:hAnsiTheme="minorHAnsi" w:cstheme="minorHAnsi"/>
          <w:bCs/>
          <w:sz w:val="22"/>
          <w:szCs w:val="22"/>
          <w:lang w:eastAsia="en-US"/>
        </w:rPr>
        <w:t>Glory, glory, glory, glory.</w:t>
      </w:r>
    </w:p>
    <w:p w14:paraId="7F0DB25D" w14:textId="77777777" w:rsidR="00787A23" w:rsidRDefault="00787A23" w:rsidP="00787A23">
      <w:pPr>
        <w:pStyle w:val="NormalWeb"/>
        <w:spacing w:before="0" w:beforeAutospacing="0" w:after="0" w:afterAutospacing="0"/>
        <w:rPr>
          <w:rFonts w:asciiTheme="minorHAnsi" w:hAnsiTheme="minorHAnsi" w:cstheme="minorHAnsi"/>
          <w:color w:val="002060"/>
          <w:sz w:val="20"/>
        </w:rPr>
      </w:pPr>
    </w:p>
    <w:p w14:paraId="00BCEC2F" w14:textId="77777777" w:rsidR="00220A54" w:rsidRPr="00220A54" w:rsidRDefault="00220A54" w:rsidP="00657EC4">
      <w:pPr>
        <w:rPr>
          <w:rFonts w:cstheme="minorHAnsi"/>
          <w:b/>
          <w:szCs w:val="20"/>
        </w:rPr>
      </w:pPr>
      <w:r w:rsidRPr="00220A54">
        <w:rPr>
          <w:rFonts w:cstheme="minorHAnsi"/>
          <w:b/>
          <w:szCs w:val="20"/>
        </w:rPr>
        <w:t>A prayer of blessing</w:t>
      </w:r>
    </w:p>
    <w:p w14:paraId="53ACFFFD" w14:textId="77777777" w:rsidR="00543C29" w:rsidRDefault="00543C29">
      <w:pPr>
        <w:rPr>
          <w:rFonts w:cstheme="minorHAnsi"/>
          <w:color w:val="FF0000"/>
          <w:lang w:val="en"/>
        </w:rPr>
      </w:pPr>
      <w:r w:rsidRPr="00543C29">
        <w:rPr>
          <w:rFonts w:cstheme="minorHAnsi"/>
        </w:rPr>
        <w:t xml:space="preserve">God the Father, by whose glory Christ was raised from the dead, strengthen us to walk with him in his risen life; and may almighty God bless us, the Father, the </w:t>
      </w:r>
      <w:proofErr w:type="gramStart"/>
      <w:r w:rsidRPr="00543C29">
        <w:rPr>
          <w:rFonts w:cstheme="minorHAnsi"/>
        </w:rPr>
        <w:t>Son</w:t>
      </w:r>
      <w:proofErr w:type="gramEnd"/>
      <w:r w:rsidRPr="00543C29">
        <w:rPr>
          <w:rFonts w:cstheme="minorHAnsi"/>
        </w:rPr>
        <w:t xml:space="preserve"> and the Holy Spirit. Amen</w:t>
      </w:r>
      <w:r>
        <w:rPr>
          <w:rFonts w:cstheme="minorHAnsi"/>
          <w:color w:val="FF0000"/>
          <w:lang w:val="en"/>
        </w:rPr>
        <w:tab/>
      </w:r>
      <w:r>
        <w:rPr>
          <w:rFonts w:cstheme="minorHAnsi"/>
          <w:color w:val="FF0000"/>
          <w:lang w:val="en"/>
        </w:rPr>
        <w:tab/>
      </w:r>
      <w:r>
        <w:rPr>
          <w:rFonts w:cstheme="minorHAnsi"/>
          <w:color w:val="FF0000"/>
          <w:lang w:val="en"/>
        </w:rPr>
        <w:tab/>
      </w:r>
    </w:p>
    <w:p w14:paraId="6ABD669E" w14:textId="71E0AF2B" w:rsidR="005D45C2" w:rsidRPr="00E12039" w:rsidRDefault="00543C29" w:rsidP="00543C29">
      <w:pPr>
        <w:rPr>
          <w:rFonts w:cstheme="minorHAnsi"/>
          <w:color w:val="FF0000"/>
          <w:lang w:val="en"/>
        </w:rPr>
      </w:pPr>
      <w:r>
        <w:rPr>
          <w:rFonts w:cstheme="minorHAnsi"/>
          <w:color w:val="FF0000"/>
          <w:lang w:val="en"/>
        </w:rPr>
        <w:t>[MWB]</w:t>
      </w:r>
    </w:p>
    <w:p w14:paraId="7F16A74B" w14:textId="1594286F" w:rsidR="00830BC3" w:rsidRDefault="005D45C2" w:rsidP="00AB3712">
      <w:pPr>
        <w:spacing w:after="0" w:line="240" w:lineRule="auto"/>
        <w:jc w:val="right"/>
        <w:rPr>
          <w:rFonts w:cstheme="minorHAnsi"/>
          <w:color w:val="FF0000"/>
          <w:sz w:val="12"/>
          <w:szCs w:val="16"/>
          <w:lang w:val="en"/>
        </w:rPr>
      </w:pPr>
      <w:r w:rsidRPr="005D45C2">
        <w:rPr>
          <w:rFonts w:cstheme="minorHAnsi"/>
          <w:sz w:val="12"/>
          <w:szCs w:val="16"/>
          <w:lang w:val="en"/>
        </w:rPr>
        <w:t xml:space="preserve">Original Materials by </w:t>
      </w:r>
      <w:r w:rsidR="005F3BAC">
        <w:rPr>
          <w:rFonts w:cstheme="minorHAnsi"/>
          <w:color w:val="FF0000"/>
          <w:sz w:val="12"/>
          <w:szCs w:val="16"/>
          <w:lang w:val="en"/>
        </w:rPr>
        <w:t>Stephen Froggatt</w:t>
      </w:r>
    </w:p>
    <w:p w14:paraId="26423EA2" w14:textId="7B4CA7A2" w:rsidR="00830BC3" w:rsidRDefault="00830BC3" w:rsidP="00AB3712">
      <w:pPr>
        <w:spacing w:after="0" w:line="240" w:lineRule="auto"/>
        <w:jc w:val="right"/>
        <w:rPr>
          <w:rFonts w:cstheme="minorHAnsi"/>
          <w:color w:val="002060"/>
          <w:sz w:val="12"/>
          <w:szCs w:val="16"/>
          <w:lang w:val="en"/>
        </w:rPr>
      </w:pPr>
      <w:proofErr w:type="gramStart"/>
      <w:r>
        <w:rPr>
          <w:rFonts w:cstheme="minorHAnsi"/>
          <w:color w:val="002060"/>
          <w:sz w:val="12"/>
          <w:szCs w:val="16"/>
          <w:lang w:val="en"/>
        </w:rPr>
        <w:t>All</w:t>
      </w:r>
      <w:r w:rsidR="005F3BAC">
        <w:rPr>
          <w:rFonts w:cstheme="minorHAnsi"/>
          <w:color w:val="002060"/>
          <w:sz w:val="12"/>
          <w:szCs w:val="16"/>
          <w:lang w:val="en"/>
        </w:rPr>
        <w:t xml:space="preserve"> </w:t>
      </w:r>
      <w:r>
        <w:rPr>
          <w:rFonts w:cstheme="minorHAnsi"/>
          <w:color w:val="002060"/>
          <w:sz w:val="12"/>
          <w:szCs w:val="16"/>
          <w:lang w:val="en"/>
        </w:rPr>
        <w:t xml:space="preserve"> Hymns</w:t>
      </w:r>
      <w:proofErr w:type="gramEnd"/>
      <w:r>
        <w:rPr>
          <w:rFonts w:cstheme="minorHAnsi"/>
          <w:color w:val="002060"/>
          <w:sz w:val="12"/>
          <w:szCs w:val="16"/>
          <w:lang w:val="en"/>
        </w:rPr>
        <w:t xml:space="preserve"> reproduced under </w:t>
      </w:r>
      <w:proofErr w:type="spellStart"/>
      <w:r>
        <w:rPr>
          <w:rFonts w:cstheme="minorHAnsi"/>
          <w:color w:val="002060"/>
          <w:sz w:val="12"/>
          <w:szCs w:val="16"/>
          <w:lang w:val="en"/>
        </w:rPr>
        <w:t>CCLi</w:t>
      </w:r>
      <w:proofErr w:type="spellEnd"/>
      <w:r>
        <w:rPr>
          <w:rFonts w:cstheme="minorHAnsi"/>
          <w:color w:val="002060"/>
          <w:sz w:val="12"/>
          <w:szCs w:val="16"/>
          <w:lang w:val="en"/>
        </w:rPr>
        <w:t xml:space="preserve"> </w:t>
      </w:r>
      <w:r w:rsidRPr="00830BC3">
        <w:rPr>
          <w:rFonts w:cstheme="minorHAnsi"/>
          <w:color w:val="002060"/>
          <w:sz w:val="12"/>
          <w:szCs w:val="16"/>
          <w:lang w:val="en"/>
        </w:rPr>
        <w:t>1144191</w:t>
      </w:r>
      <w:r>
        <w:rPr>
          <w:rFonts w:cstheme="minorHAnsi"/>
          <w:color w:val="002060"/>
          <w:sz w:val="12"/>
          <w:szCs w:val="16"/>
          <w:lang w:val="en"/>
        </w:rPr>
        <w:t xml:space="preserve">.  </w:t>
      </w:r>
    </w:p>
    <w:p w14:paraId="566997EE" w14:textId="0A346C0B" w:rsidR="001F3B8A" w:rsidRDefault="00830BC3" w:rsidP="00AB3712">
      <w:pPr>
        <w:spacing w:after="0" w:line="240" w:lineRule="auto"/>
        <w:jc w:val="right"/>
        <w:rPr>
          <w:rFonts w:cstheme="minorHAnsi"/>
          <w:color w:val="002060"/>
          <w:sz w:val="12"/>
          <w:szCs w:val="16"/>
          <w:lang w:val="en"/>
        </w:rPr>
      </w:pPr>
      <w:r>
        <w:rPr>
          <w:rFonts w:cstheme="minorHAnsi"/>
          <w:color w:val="002060"/>
          <w:sz w:val="12"/>
          <w:szCs w:val="16"/>
          <w:lang w:val="en"/>
        </w:rPr>
        <w:t xml:space="preserve">Local Churches please insert </w:t>
      </w:r>
      <w:proofErr w:type="spellStart"/>
      <w:r>
        <w:rPr>
          <w:rFonts w:cstheme="minorHAnsi"/>
          <w:color w:val="002060"/>
          <w:sz w:val="12"/>
          <w:szCs w:val="16"/>
          <w:lang w:val="en"/>
        </w:rPr>
        <w:t>CCCLi</w:t>
      </w:r>
      <w:proofErr w:type="spellEnd"/>
      <w:r>
        <w:rPr>
          <w:rFonts w:cstheme="minorHAnsi"/>
          <w:color w:val="002060"/>
          <w:sz w:val="12"/>
          <w:szCs w:val="16"/>
          <w:lang w:val="en"/>
        </w:rPr>
        <w:t xml:space="preserve"> No here</w:t>
      </w:r>
    </w:p>
    <w:p w14:paraId="56B90517" w14:textId="77777777" w:rsidR="00C43381" w:rsidRDefault="00C43381" w:rsidP="00FA14B1">
      <w:pPr>
        <w:rPr>
          <w:color w:val="000000"/>
          <w:sz w:val="16"/>
          <w:szCs w:val="16"/>
        </w:rPr>
      </w:pPr>
    </w:p>
    <w:p w14:paraId="18219ADF" w14:textId="08AC5802" w:rsidR="00FA14B1" w:rsidRDefault="00FA14B1" w:rsidP="00FA14B1">
      <w:pPr>
        <w:rPr>
          <w:color w:val="000000"/>
          <w:sz w:val="16"/>
          <w:szCs w:val="16"/>
        </w:rPr>
      </w:pPr>
      <w:r w:rsidRPr="00FA14B1">
        <w:rPr>
          <w:color w:val="000000"/>
          <w:sz w:val="16"/>
          <w:szCs w:val="16"/>
        </w:rPr>
        <w:t>We are grateful to all the Ministers and Local Preachers from around the Connexion who have contributed to Worship at Home. This resource is administrated by Ministries: Vocations and Worship in the Connexional Team. We aim to continue to provide these resources until the end of August 2021.</w:t>
      </w:r>
    </w:p>
    <w:p w14:paraId="711EA39C" w14:textId="77777777" w:rsidR="006A734B" w:rsidRPr="00FA14B1" w:rsidRDefault="006A734B" w:rsidP="00FA14B1">
      <w:pPr>
        <w:rPr>
          <w:rFonts w:cstheme="minorHAnsi"/>
          <w:color w:val="002060"/>
          <w:sz w:val="6"/>
          <w:szCs w:val="10"/>
          <w:lang w:val="en"/>
        </w:rPr>
      </w:pPr>
    </w:p>
    <w:p w14:paraId="4FA1EB3D" w14:textId="3F778E95" w:rsidR="009125BB" w:rsidRDefault="009125BB" w:rsidP="009125BB">
      <w:pPr>
        <w:rPr>
          <w:rFonts w:cstheme="minorHAnsi"/>
          <w:sz w:val="20"/>
          <w:szCs w:val="20"/>
        </w:rPr>
      </w:pPr>
      <w:r w:rsidRPr="006A734B">
        <w:rPr>
          <w:rFonts w:cstheme="minorHAnsi"/>
          <w:b/>
          <w:bCs/>
          <w:sz w:val="20"/>
          <w:szCs w:val="20"/>
        </w:rPr>
        <w:t>Acts 10:34-43</w:t>
      </w:r>
      <w:r w:rsidRPr="006A734B">
        <w:rPr>
          <w:rFonts w:cstheme="minorHAnsi"/>
          <w:sz w:val="20"/>
          <w:szCs w:val="20"/>
        </w:rPr>
        <w:br/>
        <w:t xml:space="preserve">  Then 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w:t>
      </w:r>
      <w:r w:rsidRPr="006A734B">
        <w:rPr>
          <w:rFonts w:cstheme="minorHAnsi"/>
          <w:sz w:val="20"/>
          <w:szCs w:val="20"/>
        </w:rPr>
        <w:t>about him that everyone who believes in him</w:t>
      </w:r>
      <w:r w:rsidRPr="00543C29">
        <w:rPr>
          <w:rFonts w:cstheme="minorHAnsi"/>
        </w:rPr>
        <w:t xml:space="preserve"> </w:t>
      </w:r>
      <w:r w:rsidRPr="006A734B">
        <w:rPr>
          <w:rFonts w:cstheme="minorHAnsi"/>
          <w:sz w:val="20"/>
          <w:szCs w:val="20"/>
        </w:rPr>
        <w:t>receives forgiveness of sins through his name.”</w:t>
      </w:r>
    </w:p>
    <w:p w14:paraId="68A5CE28" w14:textId="77777777" w:rsidR="006A734B" w:rsidRPr="006A734B" w:rsidRDefault="006A734B" w:rsidP="009125BB">
      <w:pPr>
        <w:rPr>
          <w:rFonts w:cstheme="minorHAnsi"/>
          <w:sz w:val="20"/>
          <w:szCs w:val="20"/>
        </w:rPr>
      </w:pPr>
    </w:p>
    <w:p w14:paraId="11CA7342" w14:textId="413C2514" w:rsidR="009125BB" w:rsidRPr="006A734B" w:rsidRDefault="009125BB" w:rsidP="009125BB">
      <w:pPr>
        <w:rPr>
          <w:rFonts w:cstheme="minorHAnsi"/>
          <w:sz w:val="20"/>
          <w:szCs w:val="20"/>
        </w:rPr>
      </w:pPr>
      <w:r w:rsidRPr="006A734B">
        <w:rPr>
          <w:rFonts w:cstheme="minorHAnsi"/>
          <w:b/>
          <w:bCs/>
          <w:sz w:val="20"/>
          <w:szCs w:val="20"/>
        </w:rPr>
        <w:t>John 20:1-18</w:t>
      </w:r>
      <w:r w:rsidRPr="006A734B">
        <w:rPr>
          <w:rFonts w:cstheme="minorHAnsi"/>
          <w:sz w:val="20"/>
          <w:szCs w:val="20"/>
        </w:rPr>
        <w:br/>
        <w:t>  Early on the first day of the week, while it was still dark, Mary Magdalene came to the tomb</w:t>
      </w:r>
      <w:r w:rsidRPr="00543C29">
        <w:rPr>
          <w:rFonts w:cstheme="minorHAnsi"/>
        </w:rPr>
        <w:t xml:space="preserve"> </w:t>
      </w:r>
      <w:r w:rsidRPr="006A734B">
        <w:rPr>
          <w:rFonts w:cstheme="minorHAnsi"/>
          <w:sz w:val="20"/>
          <w:szCs w:val="20"/>
        </w:rPr>
        <w:t>and saw</w:t>
      </w:r>
      <w:r w:rsidRPr="00543C29">
        <w:rPr>
          <w:rFonts w:cstheme="minorHAnsi"/>
        </w:rPr>
        <w:t xml:space="preserve"> </w:t>
      </w:r>
      <w:r w:rsidRPr="006A734B">
        <w:rPr>
          <w:rFonts w:cstheme="minorHAnsi"/>
          <w:sz w:val="20"/>
          <w:szCs w:val="20"/>
        </w:rPr>
        <w:t xml:space="preserve">that the stone had been removed from the tomb. </w:t>
      </w:r>
      <w:proofErr w:type="gramStart"/>
      <w:r w:rsidRPr="006A734B">
        <w:rPr>
          <w:rFonts w:cstheme="minorHAnsi"/>
          <w:sz w:val="20"/>
          <w:szCs w:val="20"/>
        </w:rPr>
        <w:t>So</w:t>
      </w:r>
      <w:proofErr w:type="gramEnd"/>
      <w:r w:rsidRPr="006A734B">
        <w:rPr>
          <w:rFonts w:cstheme="minorHAnsi"/>
          <w:sz w:val="20"/>
          <w:szCs w:val="20"/>
        </w:rPr>
        <w:t xml:space="preserve">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w:t>
      </w:r>
      <w:proofErr w:type="gramStart"/>
      <w:r w:rsidRPr="006A734B">
        <w:rPr>
          <w:rFonts w:cstheme="minorHAnsi"/>
          <w:sz w:val="20"/>
          <w:szCs w:val="20"/>
        </w:rPr>
        <w:t>as yet</w:t>
      </w:r>
      <w:proofErr w:type="gramEnd"/>
      <w:r w:rsidRPr="006A734B">
        <w:rPr>
          <w:rFonts w:cstheme="minorHAnsi"/>
          <w:sz w:val="20"/>
          <w:szCs w:val="20"/>
        </w:rPr>
        <w:t xml:space="preserve"> they did not understand the scripture, that he must rise from the dead. Then the disciples returned to their homes.</w:t>
      </w:r>
    </w:p>
    <w:p w14:paraId="7A31C64C" w14:textId="1EB45444" w:rsidR="00657EC4" w:rsidRPr="006A734B" w:rsidRDefault="009125BB" w:rsidP="009125BB">
      <w:pPr>
        <w:rPr>
          <w:rFonts w:cstheme="minorHAnsi"/>
          <w:sz w:val="20"/>
          <w:szCs w:val="20"/>
        </w:rPr>
      </w:pPr>
      <w:r w:rsidRPr="006A734B">
        <w:rPr>
          <w:rFonts w:cstheme="minorHAnsi"/>
          <w:sz w:val="20"/>
          <w:szCs w:val="20"/>
        </w:rPr>
        <w:t xml:space="preserve">  But Mary stood weeping outside the tomb. As she wept, she bent over to </w:t>
      </w:r>
      <w:proofErr w:type="gramStart"/>
      <w:r w:rsidRPr="006A734B">
        <w:rPr>
          <w:rFonts w:cstheme="minorHAnsi"/>
          <w:sz w:val="20"/>
          <w:szCs w:val="20"/>
        </w:rPr>
        <w:t>look into</w:t>
      </w:r>
      <w:proofErr w:type="gramEnd"/>
      <w:r w:rsidRPr="006A734B">
        <w:rPr>
          <w:rFonts w:cstheme="minorHAnsi"/>
          <w:sz w:val="20"/>
          <w:szCs w:val="20"/>
        </w:rPr>
        <w:t xml:space="preserve">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6A734B">
        <w:rPr>
          <w:rFonts w:cstheme="minorHAnsi"/>
          <w:sz w:val="20"/>
          <w:szCs w:val="20"/>
        </w:rPr>
        <w:t>Rabbouni</w:t>
      </w:r>
      <w:proofErr w:type="spellEnd"/>
      <w:r w:rsidRPr="006A734B">
        <w:rPr>
          <w:rFonts w:cstheme="minorHAnsi"/>
          <w:sz w:val="20"/>
          <w:szCs w:val="20"/>
        </w:rPr>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sectPr w:rsidR="00657EC4" w:rsidRPr="006A734B"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02470" w14:textId="77777777" w:rsidR="00BD71BD" w:rsidRDefault="00BD71BD" w:rsidP="005D45C2">
      <w:pPr>
        <w:spacing w:after="0" w:line="240" w:lineRule="auto"/>
      </w:pPr>
      <w:r>
        <w:separator/>
      </w:r>
    </w:p>
  </w:endnote>
  <w:endnote w:type="continuationSeparator" w:id="0">
    <w:p w14:paraId="236F735E" w14:textId="77777777" w:rsidR="00BD71BD" w:rsidRDefault="00BD71BD"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2B91" w14:textId="77777777" w:rsidR="00BD71BD" w:rsidRDefault="00BD71BD" w:rsidP="005D45C2">
      <w:pPr>
        <w:spacing w:after="0" w:line="240" w:lineRule="auto"/>
      </w:pPr>
      <w:r>
        <w:separator/>
      </w:r>
    </w:p>
  </w:footnote>
  <w:footnote w:type="continuationSeparator" w:id="0">
    <w:p w14:paraId="09E37068" w14:textId="77777777" w:rsidR="00BD71BD" w:rsidRDefault="00BD71BD"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26D9A"/>
    <w:rsid w:val="000A51D8"/>
    <w:rsid w:val="001F1909"/>
    <w:rsid w:val="001F3B8A"/>
    <w:rsid w:val="00220A54"/>
    <w:rsid w:val="002C385C"/>
    <w:rsid w:val="002E0DC0"/>
    <w:rsid w:val="002E138D"/>
    <w:rsid w:val="00361858"/>
    <w:rsid w:val="0037426B"/>
    <w:rsid w:val="00422264"/>
    <w:rsid w:val="004553E1"/>
    <w:rsid w:val="00463D6F"/>
    <w:rsid w:val="004945AF"/>
    <w:rsid w:val="00540C44"/>
    <w:rsid w:val="00543C29"/>
    <w:rsid w:val="00565EC8"/>
    <w:rsid w:val="005756DA"/>
    <w:rsid w:val="005D45C2"/>
    <w:rsid w:val="005F3BAC"/>
    <w:rsid w:val="00605DB9"/>
    <w:rsid w:val="0065551A"/>
    <w:rsid w:val="00657EC4"/>
    <w:rsid w:val="006947AC"/>
    <w:rsid w:val="006A734B"/>
    <w:rsid w:val="006D6179"/>
    <w:rsid w:val="00787A23"/>
    <w:rsid w:val="007A29F0"/>
    <w:rsid w:val="00830BC3"/>
    <w:rsid w:val="00876250"/>
    <w:rsid w:val="009125BB"/>
    <w:rsid w:val="00927CCD"/>
    <w:rsid w:val="00930C0C"/>
    <w:rsid w:val="00A227AC"/>
    <w:rsid w:val="00AB3712"/>
    <w:rsid w:val="00AF659D"/>
    <w:rsid w:val="00B17458"/>
    <w:rsid w:val="00BB0BA2"/>
    <w:rsid w:val="00BD71BD"/>
    <w:rsid w:val="00BE2EE3"/>
    <w:rsid w:val="00BF1878"/>
    <w:rsid w:val="00C3227A"/>
    <w:rsid w:val="00C41B5E"/>
    <w:rsid w:val="00C43381"/>
    <w:rsid w:val="00C5402A"/>
    <w:rsid w:val="00C670A6"/>
    <w:rsid w:val="00C7748F"/>
    <w:rsid w:val="00CF6C6C"/>
    <w:rsid w:val="00D10633"/>
    <w:rsid w:val="00DC512B"/>
    <w:rsid w:val="00DD6F40"/>
    <w:rsid w:val="00E12039"/>
    <w:rsid w:val="00F15F5D"/>
    <w:rsid w:val="00F30961"/>
    <w:rsid w:val="00F85018"/>
    <w:rsid w:val="00FA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20EFA1"/>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787A23"/>
    <w:rPr>
      <w:color w:val="605E5C"/>
      <w:shd w:val="clear" w:color="auto" w:fill="E1DFDD"/>
    </w:rPr>
  </w:style>
  <w:style w:type="character" w:styleId="FollowedHyperlink">
    <w:name w:val="FollowedHyperlink"/>
    <w:basedOn w:val="DefaultParagraphFont"/>
    <w:uiPriority w:val="99"/>
    <w:semiHidden/>
    <w:unhideWhenUsed/>
    <w:rsid w:val="006947AC"/>
    <w:rPr>
      <w:color w:val="954F72" w:themeColor="followedHyperlink"/>
      <w:u w:val="single"/>
    </w:rPr>
  </w:style>
  <w:style w:type="paragraph" w:styleId="NoSpacing">
    <w:name w:val="No Spacing"/>
    <w:uiPriority w:val="1"/>
    <w:qFormat/>
    <w:rsid w:val="00930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480393719">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00604128">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FouNdeqH0o" TargetMode="External"/><Relationship Id="rId3" Type="http://schemas.openxmlformats.org/officeDocument/2006/relationships/webSettings" Target="webSettings.xml"/><Relationship Id="rId7" Type="http://schemas.openxmlformats.org/officeDocument/2006/relationships/hyperlink" Target="https://youtu.be/peSt3BT_Mg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57</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6</cp:revision>
  <dcterms:created xsi:type="dcterms:W3CDTF">2021-02-14T21:58:00Z</dcterms:created>
  <dcterms:modified xsi:type="dcterms:W3CDTF">2021-02-19T13:41:00Z</dcterms:modified>
</cp:coreProperties>
</file>